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BB" w:rsidRDefault="003A1D3E">
      <w:pPr>
        <w:pStyle w:val="RefAgency"/>
        <w:tabs>
          <w:tab w:val="left" w:pos="1277"/>
        </w:tabs>
      </w:pPr>
      <w:r>
        <w:t>25 January 2018</w:t>
      </w:r>
    </w:p>
    <w:p w:rsidR="003A14BB" w:rsidRDefault="003A1D3E">
      <w:pPr>
        <w:pStyle w:val="RefAgency"/>
        <w:tabs>
          <w:tab w:val="left" w:pos="1287"/>
        </w:tabs>
      </w:pPr>
      <w:r w:rsidRPr="00321A33">
        <w:rPr>
          <w:szCs w:val="15"/>
        </w:rPr>
        <w:fldChar w:fldCharType="begin"/>
      </w:r>
      <w:r w:rsidRPr="00321A33">
        <w:rPr>
          <w:szCs w:val="15"/>
        </w:rPr>
        <w:instrText xml:space="preserve"> IF </w:instrText>
      </w:r>
      <w:r w:rsidR="00566AA0">
        <w:fldChar w:fldCharType="begin"/>
      </w:r>
      <w:r>
        <w:instrText xml:space="preserve"> DOCPROPERTY "DM_emea_doc_ref_id"  \* MERGEFORMAT </w:instrText>
      </w:r>
      <w:r w:rsidR="00566AA0">
        <w:fldChar w:fldCharType="separate"/>
      </w:r>
      <w:r w:rsidR="00566AA0">
        <w:instrText>EMA/46389/2014</w:instrText>
      </w:r>
      <w:r w:rsidR="00566AA0">
        <w:fldChar w:fldCharType="end"/>
      </w:r>
      <w:r w:rsidRPr="00321A33">
        <w:rPr>
          <w:szCs w:val="15"/>
        </w:rPr>
        <w:instrText xml:space="preserve"> &lt;&gt; "Error*"</w:instrText>
      </w:r>
      <w:r w:rsidR="00566AA0">
        <w:fldChar w:fldCharType="begin"/>
      </w:r>
      <w:r>
        <w:instrText xml:space="preserve"> DOCPROPERTY "DM_emea_doc_ref_id"  \* MERGEFORMAT </w:instrText>
      </w:r>
      <w:r w:rsidR="00566AA0">
        <w:fldChar w:fldCharType="separate"/>
      </w:r>
      <w:r w:rsidR="00566AA0">
        <w:instrText>EMA/46389/2014</w:instrText>
      </w:r>
      <w:r w:rsidR="00566AA0">
        <w:fldChar w:fldCharType="end"/>
      </w:r>
      <w:r w:rsidRPr="00321A33">
        <w:rPr>
          <w:szCs w:val="15"/>
        </w:rPr>
        <w:instrText xml:space="preserve"> \* MERGEFORMAT </w:instrText>
      </w:r>
      <w:r w:rsidRPr="00321A33">
        <w:rPr>
          <w:szCs w:val="15"/>
        </w:rPr>
        <w:fldChar w:fldCharType="separate"/>
      </w:r>
      <w:r w:rsidR="00566AA0">
        <w:rPr>
          <w:noProof/>
        </w:rPr>
        <w:t>EMA/46389/2014</w:t>
      </w:r>
      <w:r w:rsidRPr="00321A33">
        <w:rPr>
          <w:szCs w:val="15"/>
        </w:rPr>
        <w:fldChar w:fldCharType="end"/>
      </w:r>
      <w:r>
        <w:t xml:space="preserve"> </w:t>
      </w:r>
    </w:p>
    <w:p w:rsidR="003A14BB" w:rsidRDefault="003A1D3E" w:rsidP="00EC34A3">
      <w:pPr>
        <w:pStyle w:val="RefAgency"/>
        <w:tabs>
          <w:tab w:val="left" w:pos="1384"/>
        </w:tabs>
      </w:pPr>
      <w:bookmarkStart w:id="0" w:name="Head"/>
      <w:r>
        <w:t>Administration</w:t>
      </w:r>
      <w:bookmarkEnd w:id="0"/>
      <w:r>
        <w:t xml:space="preserve"> </w:t>
      </w:r>
    </w:p>
    <w:p w:rsidR="003A14BB" w:rsidRPr="006644E4" w:rsidRDefault="003A1D3E" w:rsidP="006644E4">
      <w:pPr>
        <w:pStyle w:val="DoctitleAgency"/>
      </w:pPr>
      <w:r w:rsidRPr="006644E4">
        <w:t>List of hotels with EMA direc</w:t>
      </w:r>
      <w:bookmarkStart w:id="1" w:name="_GoBack"/>
      <w:bookmarkEnd w:id="1"/>
      <w:r w:rsidRPr="006644E4">
        <w:t>t billing</w:t>
      </w:r>
    </w:p>
    <w:p w:rsidR="003A14BB" w:rsidRPr="00DB48A7" w:rsidRDefault="003A14BB" w:rsidP="006644E4">
      <w:pPr>
        <w:pStyle w:val="NormalAgency"/>
        <w:jc w:val="center"/>
        <w:rPr>
          <w:b/>
          <w:u w:val="single"/>
        </w:rPr>
      </w:pPr>
    </w:p>
    <w:p w:rsidR="003A14BB" w:rsidRPr="00DB48A7" w:rsidRDefault="003A1D3E" w:rsidP="006644E4">
      <w:pPr>
        <w:pStyle w:val="DocsubtitleAgency"/>
      </w:pPr>
      <w:r w:rsidRPr="00DB48A7">
        <w:t>The following hotels can be booked by Meeting and Conference Management on behalf of delegates.</w:t>
      </w:r>
    </w:p>
    <w:p w:rsidR="003A14BB" w:rsidRDefault="003A1D3E" w:rsidP="006644E4">
      <w:pPr>
        <w:pStyle w:val="BodytextAgency"/>
      </w:pPr>
      <w:r>
        <w:t xml:space="preserve">To book, please contact </w:t>
      </w:r>
      <w:r w:rsidR="00E33C64">
        <w:t>any MCO (Meeting Conference Organisation) staff member by</w:t>
      </w:r>
    </w:p>
    <w:p w:rsidR="003A14BB" w:rsidRPr="006644E4" w:rsidRDefault="003A1D3E" w:rsidP="006644E4">
      <w:pPr>
        <w:pStyle w:val="BodytextAgency"/>
      </w:pPr>
      <w:r>
        <w:t>Tel +44 (0)</w:t>
      </w:r>
      <w:r w:rsidR="00A5415B">
        <w:t xml:space="preserve"> </w:t>
      </w:r>
      <w:r>
        <w:t>20 3660 77</w:t>
      </w:r>
      <w:r>
        <w:t>00</w:t>
      </w:r>
      <w:r w:rsidR="00E33C64">
        <w:t xml:space="preserve"> or</w:t>
      </w:r>
      <w:r w:rsidRPr="006644E4">
        <w:t xml:space="preserve"> Email</w:t>
      </w:r>
      <w:r w:rsidR="00D0462D">
        <w:t xml:space="preserve"> </w:t>
      </w:r>
      <w:hyperlink r:id="rId9" w:history="1">
        <w:r w:rsidRPr="00BC045D">
          <w:rPr>
            <w:rStyle w:val="Hyperlink"/>
            <w:rFonts w:cs="Verdana"/>
          </w:rPr>
          <w:t>bookings@ema.europa.eu</w:t>
        </w:r>
      </w:hyperlink>
    </w:p>
    <w:p w:rsidR="00D0462D" w:rsidRDefault="003A1D3E" w:rsidP="006644E4">
      <w:pPr>
        <w:pStyle w:val="BodytextAgency"/>
      </w:pPr>
      <w:r w:rsidRPr="006644E4">
        <w:t>Our hotel range of prices is between £1</w:t>
      </w:r>
      <w:r w:rsidR="007C408E">
        <w:t>30</w:t>
      </w:r>
      <w:r w:rsidR="00FE1723">
        <w:t>.00</w:t>
      </w:r>
      <w:r w:rsidRPr="006644E4">
        <w:t xml:space="preserve"> and £1</w:t>
      </w:r>
      <w:r w:rsidR="002D4554">
        <w:t>94.00</w:t>
      </w:r>
      <w:r w:rsidRPr="006644E4">
        <w:t xml:space="preserve"> per night, VAT and Breakfast included</w:t>
      </w:r>
      <w:r>
        <w:t xml:space="preserve">. </w:t>
      </w:r>
      <w:r w:rsidR="007114B6">
        <w:t xml:space="preserve"> </w:t>
      </w:r>
    </w:p>
    <w:p w:rsidR="00D0462D" w:rsidRDefault="003A1D3E" w:rsidP="006644E4">
      <w:pPr>
        <w:pStyle w:val="BodytextAgency"/>
      </w:pPr>
      <w:r w:rsidRPr="006644E4">
        <w:t>Public transport by</w:t>
      </w:r>
      <w:r w:rsidR="002D4554">
        <w:t>:</w:t>
      </w:r>
      <w:r w:rsidRPr="006644E4">
        <w:t xml:space="preserve"> London Underground (LU), Docklands Light Railway (DLR), </w:t>
      </w:r>
      <w:r w:rsidRPr="006644E4">
        <w:t xml:space="preserve">trains, river boat service or bus.  </w:t>
      </w:r>
    </w:p>
    <w:p w:rsidR="003A14BB" w:rsidRPr="006644E4" w:rsidRDefault="003A1D3E" w:rsidP="006644E4">
      <w:pPr>
        <w:pStyle w:val="BodytextAgency"/>
      </w:pPr>
      <w:r w:rsidRPr="006644E4">
        <w:t xml:space="preserve">Timings below are given for information only. For exact timing, connections and maps please refer to </w:t>
      </w:r>
      <w:hyperlink r:id="rId10" w:history="1">
        <w:r w:rsidRPr="006644E4">
          <w:rPr>
            <w:rStyle w:val="Hyperlink"/>
            <w:rFonts w:cs="Verdana"/>
            <w:color w:val="auto"/>
            <w:u w:val="none"/>
          </w:rPr>
          <w:t>www.journeyplanner.tfl.gov.uk</w:t>
        </w:r>
      </w:hyperlink>
      <w:r w:rsidRPr="006644E4">
        <w:t xml:space="preserve">. </w:t>
      </w:r>
    </w:p>
    <w:p w:rsidR="003A14BB" w:rsidRPr="00DB48A7" w:rsidRDefault="003A14BB" w:rsidP="006644E4">
      <w:pPr>
        <w:pStyle w:val="BodytextAgency"/>
        <w:rPr>
          <w:b/>
          <w:u w:val="single"/>
        </w:rPr>
      </w:pPr>
    </w:p>
    <w:p w:rsidR="003A14BB" w:rsidRPr="00DC1943" w:rsidRDefault="003A1D3E" w:rsidP="00612FB2">
      <w:pPr>
        <w:pStyle w:val="No-numheading3Agency"/>
        <w:rPr>
          <w:u w:val="single"/>
        </w:rPr>
      </w:pPr>
      <w:r w:rsidRPr="00DC1943">
        <w:rPr>
          <w:u w:val="single"/>
        </w:rPr>
        <w:t>Canary Wharf</w:t>
      </w:r>
    </w:p>
    <w:p w:rsidR="003A14BB" w:rsidRPr="00DB48A7" w:rsidRDefault="003A1D3E" w:rsidP="003074E6">
      <w:pPr>
        <w:pStyle w:val="BodytextAgency"/>
        <w:ind w:left="1440" w:hanging="1440"/>
      </w:pPr>
      <w:r w:rsidRPr="00612FB2">
        <w:rPr>
          <w:b/>
        </w:rPr>
        <w:t>Name:</w:t>
      </w:r>
      <w:r w:rsidRPr="00DB48A7">
        <w:tab/>
      </w:r>
      <w:hyperlink r:id="rId11" w:history="1">
        <w:r w:rsidR="008D7356" w:rsidRPr="008D7356">
          <w:rPr>
            <w:rStyle w:val="Hyperlink"/>
            <w:rFonts w:cs="Verdana"/>
            <w:sz w:val="22"/>
            <w:szCs w:val="22"/>
          </w:rPr>
          <w:t>D</w:t>
        </w:r>
        <w:r w:rsidR="003074E6" w:rsidRPr="008D7356">
          <w:rPr>
            <w:rStyle w:val="Hyperlink"/>
            <w:rFonts w:cs="Verdana"/>
            <w:sz w:val="22"/>
            <w:szCs w:val="22"/>
          </w:rPr>
          <w:t>oubleTree by</w:t>
        </w:r>
        <w:r w:rsidR="003074E6" w:rsidRPr="008D7356">
          <w:rPr>
            <w:rStyle w:val="Hyperlink"/>
            <w:rFonts w:cs="Verdana"/>
          </w:rPr>
          <w:t xml:space="preserve"> </w:t>
        </w:r>
        <w:r w:rsidRPr="008D7356">
          <w:rPr>
            <w:rStyle w:val="Hyperlink"/>
            <w:rFonts w:cs="Verdana"/>
            <w:sz w:val="22"/>
            <w:szCs w:val="22"/>
          </w:rPr>
          <w:t>Hilton London Docklands</w:t>
        </w:r>
        <w:r w:rsidRPr="008D7356">
          <w:rPr>
            <w:rStyle w:val="Hyperlink"/>
            <w:rFonts w:cs="Verdana"/>
          </w:rPr>
          <w:t xml:space="preserve"> </w:t>
        </w:r>
        <w:r w:rsidR="003074E6" w:rsidRPr="008D7356">
          <w:rPr>
            <w:rStyle w:val="Hyperlink"/>
            <w:rFonts w:cs="Verdana"/>
            <w:sz w:val="22"/>
            <w:szCs w:val="22"/>
          </w:rPr>
          <w:t>Riverside</w:t>
        </w:r>
      </w:hyperlink>
      <w:r w:rsidR="003074E6">
        <w:t xml:space="preserve"> </w:t>
      </w:r>
      <w:r>
        <w:t>– Free Wi-Fi Internet access in rooms</w:t>
      </w:r>
      <w:r w:rsidR="00D0462D">
        <w:t xml:space="preserve"> (former Hilton London Docklands)</w:t>
      </w:r>
    </w:p>
    <w:p w:rsidR="003A14BB" w:rsidRPr="00612FB2" w:rsidRDefault="003A1D3E" w:rsidP="006644E4">
      <w:pPr>
        <w:pStyle w:val="BodytextAgency"/>
        <w:ind w:left="2160" w:hanging="2160"/>
      </w:pPr>
      <w:r>
        <w:rPr>
          <w:b/>
          <w:bCs/>
        </w:rPr>
        <w:t xml:space="preserve">Address:         </w:t>
      </w:r>
      <w:r w:rsidRPr="008D7356">
        <w:rPr>
          <w:bCs/>
        </w:rPr>
        <w:t>2</w:t>
      </w:r>
      <w:r w:rsidRPr="00612FB2">
        <w:t>65</w:t>
      </w:r>
      <w:r w:rsidRPr="00612FB2">
        <w:t xml:space="preserve"> Rotherhithe Street, London SE16 1EJ</w:t>
      </w:r>
    </w:p>
    <w:p w:rsidR="003A14BB" w:rsidRPr="00612FB2" w:rsidRDefault="003A1D3E" w:rsidP="006644E4">
      <w:pPr>
        <w:pStyle w:val="BodytextAgency"/>
      </w:pPr>
      <w:r>
        <w:rPr>
          <w:b/>
          <w:bCs/>
        </w:rPr>
        <w:t>Tel:</w:t>
      </w:r>
      <w:r>
        <w:rPr>
          <w:b/>
          <w:bCs/>
        </w:rPr>
        <w:tab/>
      </w:r>
      <w:r>
        <w:rPr>
          <w:b/>
          <w:bCs/>
        </w:rPr>
        <w:tab/>
      </w:r>
      <w:r w:rsidR="00A5415B">
        <w:t>+44</w:t>
      </w:r>
      <w:r w:rsidRPr="00612FB2">
        <w:t xml:space="preserve"> </w:t>
      </w:r>
      <w:r w:rsidR="00186499">
        <w:t>(0)</w:t>
      </w:r>
      <w:r w:rsidR="00A5415B">
        <w:t xml:space="preserve"> </w:t>
      </w:r>
      <w:r w:rsidRPr="00612FB2">
        <w:t>20 7231 1001</w:t>
      </w:r>
    </w:p>
    <w:p w:rsidR="003A14BB" w:rsidRDefault="003A1D3E" w:rsidP="006644E4">
      <w:pPr>
        <w:pStyle w:val="BodytextAgency"/>
        <w:ind w:left="2160" w:hanging="2160"/>
        <w:rPr>
          <w:b/>
          <w:bCs/>
        </w:rPr>
      </w:pPr>
      <w:r w:rsidRPr="00DB48A7">
        <w:rPr>
          <w:b/>
          <w:bCs/>
        </w:rPr>
        <w:t>Facilities:</w:t>
      </w:r>
      <w:r w:rsidRPr="00DB48A7">
        <w:rPr>
          <w:b/>
          <w:bCs/>
        </w:rPr>
        <w:tab/>
      </w:r>
    </w:p>
    <w:p w:rsidR="00CE3604" w:rsidRDefault="003A1D3E" w:rsidP="00CE3604">
      <w:pPr>
        <w:pStyle w:val="BodytextAgency"/>
      </w:pPr>
      <w:r>
        <w:t>Newly refurbished and only a short 15 minutes’ walk to the EMA offices.</w:t>
      </w:r>
      <w:r>
        <w:t xml:space="preserve"> Hotel is set in a quiet riverside location, south bank of the River Thames, with exclusive views of Canary Wharf. The hotel has 378 bedrooms most of which have balconies and lots of daylight allowing fresh air into the room. The new Columbia Restaurant, b</w:t>
      </w:r>
      <w:r>
        <w:t>ar and outdoor terrace is the perfect location for dining offering a wide variety of healthy international choices from the seasonal menus. The complimentary ferry service leaves directly from their own pier to Canary Wharf Pier is provided to hotel guests</w:t>
      </w:r>
      <w:r>
        <w:t xml:space="preserve"> from 6am to Midnight weekdays. On weekends and bank holidays the ferry operates until 22:00. Other public spaces include the cardio vascular gym available to guests as well as bikes to hire to ride along the Thames Path to explore the history of the local</w:t>
      </w:r>
      <w:r>
        <w:t xml:space="preserve"> area. An executive lounge is available for Hhonors Diamond and those staying in Executive rooms.</w:t>
      </w:r>
    </w:p>
    <w:p w:rsidR="003A14BB" w:rsidRDefault="003A1D3E" w:rsidP="006644E4">
      <w:pPr>
        <w:pStyle w:val="BodytextAgency"/>
        <w:ind w:left="2160" w:hanging="2160"/>
        <w:rPr>
          <w:b/>
          <w:bCs/>
        </w:rPr>
      </w:pPr>
      <w:r w:rsidRPr="00DB48A7">
        <w:rPr>
          <w:b/>
          <w:bCs/>
        </w:rPr>
        <w:lastRenderedPageBreak/>
        <w:t>Transport:</w:t>
      </w:r>
      <w:r w:rsidRPr="00DB48A7">
        <w:rPr>
          <w:b/>
          <w:bCs/>
        </w:rPr>
        <w:tab/>
      </w:r>
    </w:p>
    <w:p w:rsidR="003A14BB" w:rsidRPr="00612FB2" w:rsidRDefault="003A1D3E" w:rsidP="004E3B73">
      <w:pPr>
        <w:pStyle w:val="BodytextAgency"/>
      </w:pPr>
      <w:r w:rsidRPr="00612FB2">
        <w:t xml:space="preserve">From Heathrow: </w:t>
      </w:r>
      <w:r w:rsidR="00BC6FBE">
        <w:t xml:space="preserve"> </w:t>
      </w:r>
      <w:r w:rsidRPr="00612FB2">
        <w:t>LU Piccadilly Line to Green Park</w:t>
      </w:r>
      <w:r w:rsidR="00426D84">
        <w:t xml:space="preserve"> Station</w:t>
      </w:r>
      <w:r w:rsidRPr="00612FB2">
        <w:t>,</w:t>
      </w:r>
      <w:r w:rsidR="00D0462D">
        <w:t xml:space="preserve"> then</w:t>
      </w:r>
      <w:r w:rsidRPr="00612FB2">
        <w:t xml:space="preserve"> change to LU Jubilee Line to Canada Water</w:t>
      </w:r>
      <w:r w:rsidR="00426D84">
        <w:t xml:space="preserve"> Station</w:t>
      </w:r>
      <w:r w:rsidRPr="00612FB2">
        <w:t>, then take</w:t>
      </w:r>
      <w:r w:rsidRPr="00612FB2">
        <w:t xml:space="preserve"> the C10 public bus that stops outside the hotel. Journey time: 85 minutes.  </w:t>
      </w:r>
    </w:p>
    <w:p w:rsidR="00BC6FBE" w:rsidRDefault="003A1D3E" w:rsidP="00612FB2">
      <w:pPr>
        <w:pStyle w:val="BodytextAgency"/>
      </w:pPr>
      <w:r w:rsidRPr="00612FB2">
        <w:t xml:space="preserve">Alternatively, </w:t>
      </w:r>
      <w:r w:rsidR="001B376E">
        <w:t xml:space="preserve">take the </w:t>
      </w:r>
      <w:r w:rsidRPr="00612FB2">
        <w:t>Heathrow Express to Paddington</w:t>
      </w:r>
      <w:r w:rsidR="00932424">
        <w:t xml:space="preserve"> Station</w:t>
      </w:r>
      <w:r w:rsidRPr="00612FB2">
        <w:t xml:space="preserve">, </w:t>
      </w:r>
      <w:r w:rsidR="00D0462D">
        <w:t xml:space="preserve">then </w:t>
      </w:r>
      <w:r w:rsidRPr="00612FB2">
        <w:t>LU District or Circle Line to Tower Hill</w:t>
      </w:r>
      <w:r w:rsidR="00426D84">
        <w:t xml:space="preserve"> Station</w:t>
      </w:r>
      <w:r w:rsidRPr="00612FB2">
        <w:t>, then DLR to Canary Wharf</w:t>
      </w:r>
      <w:r w:rsidR="00932424">
        <w:t xml:space="preserve"> Station</w:t>
      </w:r>
      <w:r w:rsidRPr="00612FB2">
        <w:t xml:space="preserve">, then complementary ferry </w:t>
      </w:r>
      <w:r w:rsidRPr="00612FB2">
        <w:t xml:space="preserve">service to the hotel. </w:t>
      </w:r>
    </w:p>
    <w:p w:rsidR="003A14BB" w:rsidRPr="00612FB2" w:rsidRDefault="003A1D3E" w:rsidP="00612FB2">
      <w:pPr>
        <w:pStyle w:val="BodytextAgency"/>
      </w:pPr>
      <w:r w:rsidRPr="00612FB2">
        <w:t>Alternatively, LU Circle Line OR LU Bakerloo Line to Baker Street</w:t>
      </w:r>
      <w:r w:rsidR="00932424">
        <w:t xml:space="preserve"> Station</w:t>
      </w:r>
      <w:r w:rsidRPr="00612FB2">
        <w:t>, then LU Jubilee Line to Canada Water</w:t>
      </w:r>
      <w:r w:rsidR="00932424">
        <w:t xml:space="preserve"> Station</w:t>
      </w:r>
      <w:r w:rsidRPr="00612FB2">
        <w:t>, then C10 public bus that stops outside the hotel.  Journey time: 70 minutes.</w:t>
      </w:r>
    </w:p>
    <w:p w:rsidR="003A14BB" w:rsidRPr="00612FB2" w:rsidRDefault="003A1D3E" w:rsidP="00612FB2">
      <w:pPr>
        <w:pStyle w:val="BodytextAgency"/>
      </w:pPr>
      <w:r w:rsidRPr="00612FB2">
        <w:t>From Gatwick:  train to London Brid</w:t>
      </w:r>
      <w:r w:rsidRPr="00612FB2">
        <w:t>ge</w:t>
      </w:r>
      <w:r w:rsidR="00932424">
        <w:t xml:space="preserve"> Station</w:t>
      </w:r>
      <w:r w:rsidRPr="00612FB2">
        <w:t>, LU Jubilee Line to Canada Water</w:t>
      </w:r>
      <w:r w:rsidR="00932424">
        <w:t xml:space="preserve"> Station</w:t>
      </w:r>
      <w:r w:rsidRPr="00612FB2">
        <w:t>, then take the C10 public bus that stops outside the hotel. Journey time: 50 minutes.</w:t>
      </w:r>
    </w:p>
    <w:p w:rsidR="003A14BB" w:rsidRDefault="003A1D3E" w:rsidP="00612FB2">
      <w:pPr>
        <w:pStyle w:val="BodytextAgency"/>
      </w:pPr>
      <w:r w:rsidRPr="00612FB2">
        <w:t xml:space="preserve">From London City: </w:t>
      </w:r>
      <w:r w:rsidR="00BC6FBE">
        <w:t xml:space="preserve"> </w:t>
      </w:r>
      <w:r w:rsidRPr="00612FB2">
        <w:t>DLR City Airport to Canning Town</w:t>
      </w:r>
      <w:r w:rsidR="00932424">
        <w:t xml:space="preserve"> Station</w:t>
      </w:r>
      <w:r w:rsidRPr="00612FB2">
        <w:t>, then LU Jubilee Line to Canada Water</w:t>
      </w:r>
      <w:r w:rsidR="00932424">
        <w:t xml:space="preserve"> Station</w:t>
      </w:r>
      <w:r w:rsidRPr="00612FB2">
        <w:t>, then take t</w:t>
      </w:r>
      <w:r w:rsidRPr="00612FB2">
        <w:t>he C10 public bus that stops outside the hotel. Journey time: 20 minutes.</w:t>
      </w:r>
    </w:p>
    <w:p w:rsidR="002947F4" w:rsidRDefault="003A1D3E" w:rsidP="00612FB2">
      <w:pPr>
        <w:pStyle w:val="BodytextAgency"/>
      </w:pPr>
      <w:r>
        <w:t xml:space="preserve">From Luton Airport: </w:t>
      </w:r>
      <w:r w:rsidR="00BC6FBE">
        <w:t xml:space="preserve"> </w:t>
      </w:r>
      <w:r>
        <w:t xml:space="preserve">Shuttle bus to Luton Airport Parkway Rail Station, then </w:t>
      </w:r>
      <w:r w:rsidR="00D0462D">
        <w:t xml:space="preserve">Thameslink </w:t>
      </w:r>
      <w:r>
        <w:t>direct train to London King’</w:t>
      </w:r>
      <w:r w:rsidR="00E0588D">
        <w:t>s C</w:t>
      </w:r>
      <w:r>
        <w:t>ross St Pancras</w:t>
      </w:r>
      <w:r w:rsidR="00E0588D">
        <w:t xml:space="preserve"> Station</w:t>
      </w:r>
      <w:r>
        <w:t xml:space="preserve">, </w:t>
      </w:r>
      <w:r w:rsidR="00E0588D">
        <w:t xml:space="preserve">then </w:t>
      </w:r>
      <w:r>
        <w:t>LU Northern Line to London Bridge</w:t>
      </w:r>
      <w:r w:rsidR="00932424">
        <w:t xml:space="preserve"> Station</w:t>
      </w:r>
      <w:r>
        <w:t xml:space="preserve">, </w:t>
      </w:r>
      <w:r w:rsidRPr="00612FB2">
        <w:t>change to LU Jubilee Line to Canada Water</w:t>
      </w:r>
      <w:r w:rsidR="00932424">
        <w:t xml:space="preserve"> Station</w:t>
      </w:r>
      <w:r w:rsidRPr="00612FB2">
        <w:t xml:space="preserve">, then take the C10 public bus that stops outside the hotel. Journey time: 85 minutes.  </w:t>
      </w:r>
    </w:p>
    <w:p w:rsidR="00C702D9" w:rsidRPr="00612FB2" w:rsidRDefault="003A1D3E" w:rsidP="00612FB2">
      <w:pPr>
        <w:pStyle w:val="BodytextAgency"/>
      </w:pPr>
      <w:r w:rsidRPr="00612FB2">
        <w:t>From St Pancras International Station:</w:t>
      </w:r>
      <w:r>
        <w:t xml:space="preserve"> </w:t>
      </w:r>
      <w:r w:rsidRPr="00612FB2">
        <w:t xml:space="preserve"> LU Northern Line to London Bridge</w:t>
      </w:r>
      <w:r>
        <w:t xml:space="preserve"> Station</w:t>
      </w:r>
      <w:r w:rsidRPr="00612FB2">
        <w:t>, then LU Jubilee Line to C</w:t>
      </w:r>
      <w:r w:rsidRPr="00612FB2">
        <w:t xml:space="preserve">anada Water </w:t>
      </w:r>
      <w:r>
        <w:t>Station</w:t>
      </w:r>
      <w:r w:rsidRPr="00612FB2">
        <w:t xml:space="preserve"> and C10 public bus that stops outside the hotel OR LU Northern Line to London Bridge</w:t>
      </w:r>
      <w:r>
        <w:t xml:space="preserve"> Station</w:t>
      </w:r>
      <w:r w:rsidRPr="00612FB2">
        <w:t>, then LU Jubilee Line to Canady Wharf</w:t>
      </w:r>
      <w:r>
        <w:t xml:space="preserve"> Station</w:t>
      </w:r>
      <w:r w:rsidRPr="00612FB2">
        <w:t>, then river boat from Canary Wharf Pier to hotel.  Journey time: 30 minutes.</w:t>
      </w:r>
    </w:p>
    <w:p w:rsidR="003A14BB" w:rsidRPr="00612FB2" w:rsidRDefault="003A1D3E" w:rsidP="00612FB2">
      <w:pPr>
        <w:pStyle w:val="BodytextAgency"/>
      </w:pPr>
      <w:r w:rsidRPr="00612FB2">
        <w:t xml:space="preserve">From Canary Wharf: </w:t>
      </w:r>
      <w:r w:rsidR="00BC6FBE">
        <w:t xml:space="preserve"> </w:t>
      </w:r>
      <w:r w:rsidRPr="00612FB2">
        <w:t>take the complementary ferry service to the hotel.  Journey time: 10 minutes.</w:t>
      </w:r>
    </w:p>
    <w:p w:rsidR="003A14BB" w:rsidRPr="00612FB2" w:rsidRDefault="003A1D3E" w:rsidP="00612FB2">
      <w:pPr>
        <w:pStyle w:val="BodytextAgency"/>
      </w:pPr>
      <w:r>
        <w:t>To</w:t>
      </w:r>
      <w:r w:rsidRPr="00612FB2">
        <w:t xml:space="preserve"> the Agency: </w:t>
      </w:r>
      <w:r w:rsidR="00BC6FBE">
        <w:t xml:space="preserve"> </w:t>
      </w:r>
      <w:r w:rsidRPr="00612FB2">
        <w:t>take complementary ferry service to Canary Wharf Pier.  Journey time: 10 minutes.</w:t>
      </w:r>
    </w:p>
    <w:p w:rsidR="003A14BB" w:rsidRDefault="003A14BB" w:rsidP="00612FB2">
      <w:pPr>
        <w:pStyle w:val="BodytextAgency"/>
        <w:ind w:left="2160" w:hanging="2160"/>
        <w:rPr>
          <w:b/>
        </w:rPr>
      </w:pPr>
    </w:p>
    <w:p w:rsidR="003A14BB" w:rsidRPr="00DB48A7" w:rsidRDefault="003A1D3E" w:rsidP="00612FB2">
      <w:pPr>
        <w:pStyle w:val="BodytextAgency"/>
        <w:ind w:left="2160" w:hanging="2160"/>
      </w:pPr>
      <w:r w:rsidRPr="00612FB2">
        <w:rPr>
          <w:b/>
        </w:rPr>
        <w:t>Name:</w:t>
      </w:r>
      <w:r w:rsidRPr="00DB48A7">
        <w:tab/>
      </w:r>
      <w:hyperlink r:id="rId12" w:history="1">
        <w:r w:rsidRPr="00120505">
          <w:rPr>
            <w:rStyle w:val="Hyperlink"/>
            <w:rFonts w:cs="Verdana"/>
            <w:sz w:val="22"/>
            <w:szCs w:val="22"/>
          </w:rPr>
          <w:t xml:space="preserve">Radisson </w:t>
        </w:r>
        <w:proofErr w:type="spellStart"/>
        <w:r w:rsidR="0072493D">
          <w:rPr>
            <w:rStyle w:val="Hyperlink"/>
            <w:rFonts w:cs="Verdana"/>
            <w:sz w:val="22"/>
            <w:szCs w:val="22"/>
          </w:rPr>
          <w:t>Blu</w:t>
        </w:r>
        <w:proofErr w:type="spellEnd"/>
        <w:r w:rsidR="0072493D">
          <w:rPr>
            <w:rStyle w:val="Hyperlink"/>
            <w:rFonts w:cs="Verdana"/>
            <w:sz w:val="22"/>
            <w:szCs w:val="22"/>
          </w:rPr>
          <w:t xml:space="preserve"> </w:t>
        </w:r>
        <w:r w:rsidRPr="00120505">
          <w:rPr>
            <w:rStyle w:val="Hyperlink"/>
            <w:rFonts w:cs="Verdana"/>
            <w:sz w:val="22"/>
            <w:szCs w:val="22"/>
          </w:rPr>
          <w:t>Edwardian New Providence Wharf Hotel</w:t>
        </w:r>
      </w:hyperlink>
      <w:r>
        <w:t xml:space="preserve"> - Free Wi-Fi     Internet access in rooms</w:t>
      </w:r>
    </w:p>
    <w:p w:rsidR="003A14BB" w:rsidRPr="00612FB2" w:rsidRDefault="003A1D3E" w:rsidP="006644E4">
      <w:pPr>
        <w:pStyle w:val="BodytextAgency"/>
      </w:pPr>
      <w:r w:rsidRPr="00DB48A7">
        <w:rPr>
          <w:b/>
        </w:rPr>
        <w:t>Address:</w:t>
      </w:r>
      <w:r w:rsidRPr="00DB48A7">
        <w:rPr>
          <w:b/>
        </w:rPr>
        <w:tab/>
      </w:r>
      <w:r>
        <w:rPr>
          <w:b/>
        </w:rPr>
        <w:tab/>
      </w:r>
      <w:r w:rsidRPr="00612FB2">
        <w:t>5 Fairmont Avenue, London E14 9PQ</w:t>
      </w:r>
    </w:p>
    <w:p w:rsidR="003A14BB" w:rsidRPr="00DB48A7" w:rsidRDefault="003A1D3E" w:rsidP="006644E4">
      <w:pPr>
        <w:pStyle w:val="BodytextAgency"/>
        <w:rPr>
          <w:b/>
        </w:rPr>
      </w:pPr>
      <w:r w:rsidRPr="00DB48A7">
        <w:rPr>
          <w:b/>
        </w:rPr>
        <w:t>Tel:</w:t>
      </w:r>
      <w:r w:rsidRPr="00DB48A7">
        <w:rPr>
          <w:b/>
        </w:rPr>
        <w:tab/>
      </w:r>
      <w:r w:rsidRPr="00DB48A7">
        <w:rPr>
          <w:b/>
        </w:rPr>
        <w:tab/>
      </w:r>
      <w:r w:rsidRPr="00DB48A7">
        <w:rPr>
          <w:b/>
        </w:rPr>
        <w:tab/>
      </w:r>
      <w:r w:rsidRPr="00612FB2">
        <w:t xml:space="preserve">+44 </w:t>
      </w:r>
      <w:r w:rsidR="004E3B73">
        <w:t>(0)</w:t>
      </w:r>
      <w:r w:rsidR="00A5415B">
        <w:t xml:space="preserve"> </w:t>
      </w:r>
      <w:r w:rsidRPr="00612FB2">
        <w:t>20 7987 2050</w:t>
      </w:r>
    </w:p>
    <w:p w:rsidR="003A14BB" w:rsidRDefault="003A1D3E" w:rsidP="006644E4">
      <w:pPr>
        <w:pStyle w:val="BodytextAgency"/>
        <w:ind w:left="2160" w:hanging="2160"/>
        <w:rPr>
          <w:b/>
        </w:rPr>
      </w:pPr>
      <w:r w:rsidRPr="00DB48A7">
        <w:rPr>
          <w:b/>
        </w:rPr>
        <w:t>Facilities:</w:t>
      </w:r>
      <w:r w:rsidRPr="00DB48A7">
        <w:rPr>
          <w:b/>
        </w:rPr>
        <w:tab/>
      </w:r>
    </w:p>
    <w:p w:rsidR="003A14BB" w:rsidRPr="00612FB2" w:rsidRDefault="003A1D3E" w:rsidP="00612FB2">
      <w:pPr>
        <w:pStyle w:val="BodytextAgency"/>
      </w:pPr>
      <w:r w:rsidRPr="00612FB2">
        <w:t>A brand new contemporary 4 star deluxe property with exclusiv</w:t>
      </w:r>
      <w:r w:rsidRPr="00612FB2">
        <w:t xml:space="preserve">e riverside location opposite to the O2, within a short walk from East India DLR and close to Canary Wharf and the underground. </w:t>
      </w:r>
      <w:r w:rsidR="00E86CFE">
        <w:t xml:space="preserve"> </w:t>
      </w:r>
      <w:r w:rsidRPr="00612FB2">
        <w:t>Bar with out</w:t>
      </w:r>
      <w:r w:rsidR="00E86CFE">
        <w:t>door terrace and restaurant. Spa</w:t>
      </w:r>
      <w:r w:rsidRPr="00612FB2">
        <w:t>, gym, 24 hour reception and room service.  Complementary wireless or secured inter</w:t>
      </w:r>
      <w:r w:rsidRPr="00612FB2">
        <w:t xml:space="preserve">net services throughout the hotel. Complimentary shuttle services to and from Canary Wharf in the morning. </w:t>
      </w:r>
    </w:p>
    <w:p w:rsidR="003A14BB" w:rsidRDefault="003A1D3E" w:rsidP="006644E4">
      <w:pPr>
        <w:pStyle w:val="BodytextAgency"/>
        <w:ind w:left="2160" w:hanging="2160"/>
        <w:rPr>
          <w:b/>
        </w:rPr>
      </w:pPr>
      <w:r w:rsidRPr="00DB48A7">
        <w:rPr>
          <w:b/>
        </w:rPr>
        <w:t>Transport:</w:t>
      </w:r>
      <w:r w:rsidRPr="00DB48A7">
        <w:rPr>
          <w:b/>
        </w:rPr>
        <w:tab/>
      </w:r>
    </w:p>
    <w:p w:rsidR="003A14BB" w:rsidRPr="00612FB2" w:rsidRDefault="003A1D3E" w:rsidP="00612FB2">
      <w:pPr>
        <w:pStyle w:val="BodytextAgency"/>
      </w:pPr>
      <w:r w:rsidRPr="00612FB2">
        <w:t xml:space="preserve">From Heathrow: </w:t>
      </w:r>
      <w:r w:rsidR="00E36AC8">
        <w:t xml:space="preserve"> </w:t>
      </w:r>
      <w:r w:rsidRPr="00612FB2">
        <w:t>LU Piccadilly Line to Holborn</w:t>
      </w:r>
      <w:r w:rsidR="00E86CFE">
        <w:t xml:space="preserve"> Station</w:t>
      </w:r>
      <w:r w:rsidRPr="00612FB2">
        <w:t xml:space="preserve">, change for LU Central Line to Bank </w:t>
      </w:r>
      <w:r w:rsidR="00E86CFE">
        <w:t>Station</w:t>
      </w:r>
      <w:r w:rsidR="00E86CFE" w:rsidRPr="00612FB2">
        <w:t xml:space="preserve"> </w:t>
      </w:r>
      <w:r w:rsidRPr="00612FB2">
        <w:t>than DLR to East India</w:t>
      </w:r>
      <w:r w:rsidR="00E86CFE">
        <w:t xml:space="preserve"> Station</w:t>
      </w:r>
      <w:r w:rsidRPr="00612FB2">
        <w:t>. Journe</w:t>
      </w:r>
      <w:r w:rsidRPr="00612FB2">
        <w:t>y time: 90 minutes.</w:t>
      </w:r>
    </w:p>
    <w:p w:rsidR="003A14BB" w:rsidRPr="00612FB2" w:rsidRDefault="003A1D3E" w:rsidP="00612FB2">
      <w:pPr>
        <w:pStyle w:val="BodytextAgency"/>
      </w:pPr>
      <w:r w:rsidRPr="00612FB2">
        <w:t>Alternatively, Heathrow Express to Paddington</w:t>
      </w:r>
      <w:r w:rsidR="00E86CFE">
        <w:t xml:space="preserve"> Station</w:t>
      </w:r>
      <w:r w:rsidRPr="00612FB2">
        <w:t>, then LU Circle Line or Bakerloo Line to Baker Street</w:t>
      </w:r>
      <w:r w:rsidR="00E86CFE">
        <w:t xml:space="preserve"> Station</w:t>
      </w:r>
      <w:r w:rsidRPr="00612FB2">
        <w:t>, then LU Jubilee Line to Canary Wharf</w:t>
      </w:r>
      <w:r w:rsidR="00E86CFE">
        <w:t xml:space="preserve"> Station</w:t>
      </w:r>
      <w:r w:rsidRPr="00612FB2">
        <w:t>, then DRL to East India</w:t>
      </w:r>
      <w:r w:rsidR="00E86CFE">
        <w:t xml:space="preserve"> Station</w:t>
      </w:r>
      <w:r w:rsidRPr="00612FB2">
        <w:t>. Journey time: 75 minutes.</w:t>
      </w:r>
    </w:p>
    <w:p w:rsidR="003A14BB" w:rsidRPr="00612FB2" w:rsidRDefault="003A1D3E" w:rsidP="00612FB2">
      <w:pPr>
        <w:pStyle w:val="BodytextAgency"/>
      </w:pPr>
      <w:r w:rsidRPr="00612FB2">
        <w:t xml:space="preserve">From Gatwick: </w:t>
      </w:r>
      <w:r w:rsidR="00E36AC8">
        <w:t xml:space="preserve"> </w:t>
      </w:r>
      <w:r w:rsidRPr="00612FB2">
        <w:t>train to London Bridge</w:t>
      </w:r>
      <w:r w:rsidR="00E86CFE">
        <w:t xml:space="preserve"> Station</w:t>
      </w:r>
      <w:r w:rsidRPr="00612FB2">
        <w:t xml:space="preserve">, </w:t>
      </w:r>
      <w:r w:rsidR="00E86CFE">
        <w:t>LU Jubilee Line to Canning Town Station</w:t>
      </w:r>
      <w:r w:rsidR="00E86CFE" w:rsidRPr="00612FB2">
        <w:t xml:space="preserve"> </w:t>
      </w:r>
      <w:r w:rsidRPr="00612FB2">
        <w:t>then DRL to East India</w:t>
      </w:r>
      <w:r w:rsidR="00E86CFE">
        <w:t xml:space="preserve"> Station</w:t>
      </w:r>
      <w:r w:rsidRPr="00612FB2">
        <w:t>. Journey time: 60 minutes.</w:t>
      </w:r>
    </w:p>
    <w:p w:rsidR="003A14BB" w:rsidRDefault="003A1D3E" w:rsidP="00612FB2">
      <w:pPr>
        <w:pStyle w:val="BodytextAgency"/>
      </w:pPr>
      <w:r w:rsidRPr="00612FB2">
        <w:lastRenderedPageBreak/>
        <w:t xml:space="preserve">From London City: </w:t>
      </w:r>
      <w:r w:rsidR="00E36AC8">
        <w:t xml:space="preserve"> </w:t>
      </w:r>
      <w:r w:rsidRPr="00612FB2">
        <w:t xml:space="preserve">DLR City Airport to Canary Wharf </w:t>
      </w:r>
      <w:r w:rsidR="00E86CFE">
        <w:t>Station</w:t>
      </w:r>
      <w:r w:rsidR="00E86CFE" w:rsidRPr="00612FB2">
        <w:t xml:space="preserve"> </w:t>
      </w:r>
      <w:r w:rsidRPr="00612FB2">
        <w:t>then DRL to East India</w:t>
      </w:r>
      <w:r w:rsidR="00E86CFE">
        <w:t xml:space="preserve"> Station</w:t>
      </w:r>
      <w:r w:rsidRPr="00612FB2">
        <w:t>. Journey time: 15 minutes.</w:t>
      </w:r>
    </w:p>
    <w:p w:rsidR="00900CCB" w:rsidRDefault="003A1D3E" w:rsidP="00900CCB">
      <w:pPr>
        <w:pStyle w:val="BodytextAgency"/>
      </w:pPr>
      <w:r>
        <w:t>From Lut</w:t>
      </w:r>
      <w:r>
        <w:t xml:space="preserve">on Airport: </w:t>
      </w:r>
      <w:r w:rsidR="00E36AC8">
        <w:t xml:space="preserve"> </w:t>
      </w:r>
      <w:r>
        <w:t xml:space="preserve">Shuttle bus to Luton Airport Parkway Rail Station, then </w:t>
      </w:r>
      <w:r w:rsidR="00D0462D">
        <w:t xml:space="preserve">Thameslink </w:t>
      </w:r>
      <w:r>
        <w:t xml:space="preserve">direct train to London King’s Cross St Pancras Station, </w:t>
      </w:r>
      <w:r w:rsidRPr="00612FB2">
        <w:t xml:space="preserve">change for LU </w:t>
      </w:r>
      <w:r>
        <w:t>Northern</w:t>
      </w:r>
      <w:r w:rsidRPr="00612FB2">
        <w:t xml:space="preserve"> Line to Bank </w:t>
      </w:r>
      <w:r w:rsidR="00E86CFE">
        <w:t>Station</w:t>
      </w:r>
      <w:r w:rsidR="00E86CFE" w:rsidRPr="00612FB2">
        <w:t xml:space="preserve"> </w:t>
      </w:r>
      <w:r w:rsidRPr="00612FB2">
        <w:t>than DL</w:t>
      </w:r>
      <w:r w:rsidR="008B5734">
        <w:t>R to East India</w:t>
      </w:r>
      <w:r w:rsidR="00D0462D">
        <w:t xml:space="preserve"> Station</w:t>
      </w:r>
      <w:r w:rsidR="008B5734">
        <w:t>. Journey time: 7</w:t>
      </w:r>
      <w:r w:rsidRPr="00612FB2">
        <w:t>0 minutes.</w:t>
      </w:r>
    </w:p>
    <w:p w:rsidR="00C702D9" w:rsidRPr="00612FB2" w:rsidRDefault="003A1D3E" w:rsidP="00900CCB">
      <w:pPr>
        <w:pStyle w:val="BodytextAgency"/>
      </w:pPr>
      <w:r w:rsidRPr="00612FB2">
        <w:t>From St Pancras In</w:t>
      </w:r>
      <w:r w:rsidRPr="00612FB2">
        <w:t>ternational Station:</w:t>
      </w:r>
      <w:r w:rsidR="00E36AC8">
        <w:t xml:space="preserve"> </w:t>
      </w:r>
      <w:r w:rsidRPr="00612FB2">
        <w:t xml:space="preserve"> LU Northern Line to Bank</w:t>
      </w:r>
      <w:r>
        <w:t xml:space="preserve"> Station</w:t>
      </w:r>
      <w:r w:rsidRPr="00612FB2">
        <w:t>, then DLR to East India</w:t>
      </w:r>
      <w:r>
        <w:t xml:space="preserve"> Station</w:t>
      </w:r>
      <w:r w:rsidRPr="00612FB2">
        <w:t xml:space="preserve">. Journey time: 35 minutes. </w:t>
      </w:r>
    </w:p>
    <w:p w:rsidR="003A14BB" w:rsidRPr="00612FB2" w:rsidRDefault="003A1D3E" w:rsidP="00612FB2">
      <w:pPr>
        <w:pStyle w:val="BodytextAgency"/>
      </w:pPr>
      <w:r>
        <w:t>To</w:t>
      </w:r>
      <w:r w:rsidRPr="00612FB2">
        <w:t xml:space="preserve"> the Agency:</w:t>
      </w:r>
      <w:r w:rsidR="00E36AC8">
        <w:t xml:space="preserve"> </w:t>
      </w:r>
      <w:r w:rsidRPr="00612FB2">
        <w:t xml:space="preserve"> complementary hotel shuttle bus in the morning. Journey time: 5 minutes. In the evening, DLR Canary Wharf to East India or LU</w:t>
      </w:r>
      <w:r w:rsidRPr="00612FB2">
        <w:t xml:space="preserve"> Jubilee Line to Canning Town</w:t>
      </w:r>
      <w:r w:rsidR="00E86CFE">
        <w:t xml:space="preserve"> Station</w:t>
      </w:r>
      <w:r w:rsidRPr="00612FB2">
        <w:t>, then DLR to East India</w:t>
      </w:r>
      <w:r w:rsidR="00E86CFE">
        <w:t xml:space="preserve"> Station</w:t>
      </w:r>
      <w:r w:rsidRPr="00612FB2">
        <w:t xml:space="preserve">. Journey time: 15 minutes. Alternatively, it is a </w:t>
      </w:r>
      <w:r w:rsidR="00E86CFE">
        <w:t>20-25</w:t>
      </w:r>
      <w:r w:rsidRPr="00612FB2">
        <w:t xml:space="preserve"> minute walk.</w:t>
      </w:r>
    </w:p>
    <w:p w:rsidR="00D0462D" w:rsidRDefault="00D0462D" w:rsidP="00472C6F">
      <w:pPr>
        <w:pStyle w:val="BodytextAgency"/>
        <w:rPr>
          <w:b/>
        </w:rPr>
      </w:pPr>
    </w:p>
    <w:p w:rsidR="003E17EC" w:rsidRPr="00152DCC" w:rsidRDefault="003A1D3E" w:rsidP="003E17EC">
      <w:pPr>
        <w:pStyle w:val="BodytextAgency"/>
        <w:ind w:left="2160" w:hanging="2160"/>
      </w:pPr>
      <w:r w:rsidRPr="0051437A">
        <w:rPr>
          <w:rStyle w:val="No-TOCheadingAgencyChar"/>
          <w:rFonts w:cs="Arial"/>
          <w:sz w:val="18"/>
        </w:rPr>
        <w:t>Name:</w:t>
      </w:r>
      <w:r w:rsidRPr="005B7EFC">
        <w:rPr>
          <w:rStyle w:val="No-TOCheadingAgencyChar"/>
          <w:rFonts w:cs="Arial"/>
          <w:b w:val="0"/>
          <w:sz w:val="18"/>
        </w:rPr>
        <w:tab/>
      </w:r>
      <w:hyperlink r:id="rId13" w:history="1">
        <w:r w:rsidRPr="00817546">
          <w:rPr>
            <w:rStyle w:val="Hyperlink"/>
            <w:rFonts w:cs="Verdana"/>
            <w:sz w:val="22"/>
            <w:szCs w:val="22"/>
          </w:rPr>
          <w:t xml:space="preserve">Marriott </w:t>
        </w:r>
        <w:r w:rsidRPr="00817546">
          <w:rPr>
            <w:rStyle w:val="Hyperlink"/>
            <w:rFonts w:cs="Verdana"/>
            <w:sz w:val="22"/>
            <w:szCs w:val="22"/>
          </w:rPr>
          <w:t>Hotel West India Quay</w:t>
        </w:r>
      </w:hyperlink>
      <w:r w:rsidRPr="005B7EFC">
        <w:rPr>
          <w:rStyle w:val="No-TOCheadingAgencyChar"/>
          <w:rFonts w:cs="Arial"/>
          <w:b w:val="0"/>
          <w:sz w:val="18"/>
        </w:rPr>
        <w:t xml:space="preserve"> </w:t>
      </w:r>
      <w:r>
        <w:t>- Free Wi-Fi Internet access in rooms</w:t>
      </w:r>
    </w:p>
    <w:p w:rsidR="003E17EC" w:rsidRPr="00DB48A7" w:rsidRDefault="003A1D3E" w:rsidP="003E17EC">
      <w:pPr>
        <w:pStyle w:val="BodytextAgency"/>
        <w:spacing w:before="100" w:beforeAutospacing="1" w:after="100" w:afterAutospacing="1"/>
        <w:rPr>
          <w:b/>
        </w:rPr>
      </w:pPr>
      <w:r w:rsidRPr="00DB48A7">
        <w:rPr>
          <w:b/>
        </w:rPr>
        <w:t>Address:</w:t>
      </w:r>
      <w:r w:rsidRPr="00DB48A7">
        <w:rPr>
          <w:b/>
        </w:rPr>
        <w:tab/>
      </w:r>
      <w:r>
        <w:rPr>
          <w:b/>
        </w:rPr>
        <w:tab/>
      </w:r>
      <w:r w:rsidRPr="0051437A">
        <w:t>22 Hertsmere Road, London E14 4AW</w:t>
      </w:r>
    </w:p>
    <w:p w:rsidR="003E17EC" w:rsidRPr="0051437A" w:rsidRDefault="003A1D3E" w:rsidP="003E17EC">
      <w:pPr>
        <w:pStyle w:val="BodytextAgency"/>
        <w:spacing w:before="100" w:beforeAutospacing="1" w:after="100" w:afterAutospacing="1"/>
      </w:pPr>
      <w:r w:rsidRPr="00DB48A7">
        <w:rPr>
          <w:b/>
        </w:rPr>
        <w:t>Tel:</w:t>
      </w:r>
      <w:r w:rsidRPr="00DB48A7">
        <w:rPr>
          <w:b/>
        </w:rPr>
        <w:tab/>
      </w:r>
      <w:r w:rsidRPr="00DB48A7">
        <w:rPr>
          <w:b/>
        </w:rPr>
        <w:tab/>
      </w:r>
      <w:r w:rsidRPr="00DB48A7">
        <w:rPr>
          <w:b/>
        </w:rPr>
        <w:tab/>
      </w:r>
      <w:r w:rsidRPr="0051437A">
        <w:t>+44</w:t>
      </w:r>
      <w:r>
        <w:t xml:space="preserve"> (0)</w:t>
      </w:r>
      <w:r w:rsidRPr="00A40CAC">
        <w:t xml:space="preserve"> </w:t>
      </w:r>
      <w:r w:rsidRPr="0051437A">
        <w:t>20 7093 1000</w:t>
      </w:r>
    </w:p>
    <w:p w:rsidR="003E17EC" w:rsidRDefault="003A1D3E" w:rsidP="003E17EC">
      <w:pPr>
        <w:pStyle w:val="BodytextAgency"/>
        <w:rPr>
          <w:b/>
        </w:rPr>
      </w:pPr>
      <w:r w:rsidRPr="00DB48A7">
        <w:rPr>
          <w:b/>
        </w:rPr>
        <w:t>Facilities:</w:t>
      </w:r>
      <w:r w:rsidRPr="00DB48A7">
        <w:rPr>
          <w:b/>
        </w:rPr>
        <w:tab/>
      </w:r>
    </w:p>
    <w:p w:rsidR="003E17EC" w:rsidRPr="00DB48A7" w:rsidRDefault="003A1D3E" w:rsidP="003E17EC">
      <w:pPr>
        <w:pStyle w:val="BodytextAgency"/>
        <w:rPr>
          <w:b/>
        </w:rPr>
      </w:pPr>
      <w:r w:rsidRPr="00DB48A7">
        <w:t>301 luxurious and comfortable bedrooms.</w:t>
      </w:r>
      <w:r w:rsidRPr="00DB48A7">
        <w:t xml:space="preserve"> High-speed wireless internet, international TV channels, in-room movies, mini-bar, newspaper delivery, ironin</w:t>
      </w:r>
      <w:r>
        <w:t>g board, hairdryer and bathrobe</w:t>
      </w:r>
      <w:r w:rsidRPr="00DB48A7">
        <w:t>. Champagne &amp; Oyster bar, restaurant &amp; bar, coffee shop and lounge bar. Health Club.</w:t>
      </w:r>
    </w:p>
    <w:p w:rsidR="003E17EC" w:rsidRDefault="003A1D3E" w:rsidP="003E17EC">
      <w:pPr>
        <w:pStyle w:val="BodytextAgency"/>
        <w:rPr>
          <w:b/>
        </w:rPr>
      </w:pPr>
      <w:r w:rsidRPr="00DB48A7">
        <w:rPr>
          <w:b/>
        </w:rPr>
        <w:t>Transport:</w:t>
      </w:r>
      <w:r w:rsidRPr="00DB48A7">
        <w:rPr>
          <w:b/>
        </w:rPr>
        <w:tab/>
      </w:r>
    </w:p>
    <w:p w:rsidR="003E17EC" w:rsidRPr="00DB48A7" w:rsidRDefault="003A1D3E" w:rsidP="003E17EC">
      <w:pPr>
        <w:pStyle w:val="BodytextAgency"/>
      </w:pPr>
      <w:r w:rsidRPr="00DB48A7">
        <w:t xml:space="preserve">From Heathrow: </w:t>
      </w:r>
      <w:r>
        <w:t xml:space="preserve"> </w:t>
      </w:r>
      <w:r w:rsidRPr="00DB48A7">
        <w:t>LU</w:t>
      </w:r>
      <w:r w:rsidRPr="00DB48A7">
        <w:t xml:space="preserve"> Piccadilly Line to Green Park</w:t>
      </w:r>
      <w:r>
        <w:t xml:space="preserve"> Station, then c</w:t>
      </w:r>
      <w:r w:rsidRPr="00DB48A7">
        <w:t>hange for LU Jubilee Line to Canary Wharf</w:t>
      </w:r>
      <w:r>
        <w:t xml:space="preserve"> Station</w:t>
      </w:r>
      <w:r w:rsidRPr="00DB48A7">
        <w:t>. Journey time: 90 minutes.</w:t>
      </w:r>
    </w:p>
    <w:p w:rsidR="003E17EC" w:rsidRPr="00DB48A7" w:rsidRDefault="003A1D3E" w:rsidP="003E17EC">
      <w:pPr>
        <w:pStyle w:val="BodytextAgency"/>
      </w:pPr>
      <w:r w:rsidRPr="00DB48A7">
        <w:t>Alternatively,</w:t>
      </w:r>
      <w:r w:rsidRPr="00DB48A7">
        <w:rPr>
          <w:b/>
        </w:rPr>
        <w:t xml:space="preserve"> </w:t>
      </w:r>
      <w:r w:rsidRPr="00DB48A7">
        <w:t>Heathrow Express to Paddington</w:t>
      </w:r>
      <w:r>
        <w:t xml:space="preserve"> Station</w:t>
      </w:r>
      <w:r w:rsidRPr="00DB48A7">
        <w:t>, LU Circle Line or Bakerloo Line to Baker Street</w:t>
      </w:r>
      <w:r>
        <w:t xml:space="preserve"> Station</w:t>
      </w:r>
      <w:r w:rsidRPr="00DB48A7">
        <w:t>, change for LU Jubilee</w:t>
      </w:r>
      <w:r w:rsidRPr="00DB48A7">
        <w:t xml:space="preserve"> Line to Canary Wharf</w:t>
      </w:r>
      <w:r>
        <w:t xml:space="preserve"> Station</w:t>
      </w:r>
      <w:r w:rsidRPr="00DB48A7">
        <w:t>. Journey time: 75 minutes.</w:t>
      </w:r>
    </w:p>
    <w:p w:rsidR="003E17EC" w:rsidRPr="00DB48A7" w:rsidRDefault="003A1D3E" w:rsidP="003E17EC">
      <w:pPr>
        <w:pStyle w:val="BodytextAgency"/>
      </w:pPr>
      <w:r w:rsidRPr="00DB48A7">
        <w:t xml:space="preserve">From Gatwick: </w:t>
      </w:r>
      <w:r>
        <w:t xml:space="preserve"> </w:t>
      </w:r>
      <w:r w:rsidRPr="00DB48A7">
        <w:t>train to London Bridge</w:t>
      </w:r>
      <w:r>
        <w:t xml:space="preserve"> Station</w:t>
      </w:r>
      <w:r w:rsidRPr="00DB48A7">
        <w:t>, LU Jubilee Line to Canary Wharf</w:t>
      </w:r>
      <w:r>
        <w:t xml:space="preserve"> Station</w:t>
      </w:r>
      <w:r w:rsidRPr="00DB48A7">
        <w:t>. Journey time: 60 minutes.</w:t>
      </w:r>
    </w:p>
    <w:p w:rsidR="003E17EC" w:rsidRDefault="003A1D3E" w:rsidP="003E17EC">
      <w:pPr>
        <w:pStyle w:val="BodytextAgency"/>
      </w:pPr>
      <w:r w:rsidRPr="00DB48A7">
        <w:t xml:space="preserve">From London City: </w:t>
      </w:r>
      <w:r>
        <w:t xml:space="preserve"> </w:t>
      </w:r>
      <w:r w:rsidRPr="00DB48A7">
        <w:t>DLR City Airport to Canary Wharf</w:t>
      </w:r>
      <w:r>
        <w:t xml:space="preserve"> Station</w:t>
      </w:r>
      <w:r w:rsidRPr="00DB48A7">
        <w:t>. Journey time: 20 minutes</w:t>
      </w:r>
      <w:r w:rsidRPr="00DB48A7">
        <w:t>.</w:t>
      </w:r>
    </w:p>
    <w:p w:rsidR="003E17EC" w:rsidRDefault="003A1D3E" w:rsidP="003E17EC">
      <w:pPr>
        <w:pStyle w:val="BodytextAgency"/>
      </w:pPr>
      <w:r>
        <w:t xml:space="preserve">From Luton Airport:  Shuttle bus to Luton Airport Parkway Rail Station, then Thameslink direct train to London King’s Cross St Pancras Station, </w:t>
      </w:r>
      <w:r w:rsidRPr="00612FB2">
        <w:t xml:space="preserve">change for LU </w:t>
      </w:r>
      <w:r>
        <w:t>Northern</w:t>
      </w:r>
      <w:r w:rsidRPr="00612FB2">
        <w:t xml:space="preserve"> Line to Bank </w:t>
      </w:r>
      <w:r>
        <w:t xml:space="preserve">Station, </w:t>
      </w:r>
      <w:r w:rsidRPr="00612FB2">
        <w:t>than DL</w:t>
      </w:r>
      <w:r>
        <w:t>R to Canary Wharf. Journey time: 7</w:t>
      </w:r>
      <w:r w:rsidRPr="00612FB2">
        <w:t>0 minutes.</w:t>
      </w:r>
    </w:p>
    <w:p w:rsidR="003E17EC" w:rsidRPr="00612FB2" w:rsidRDefault="003A1D3E" w:rsidP="003E17EC">
      <w:pPr>
        <w:pStyle w:val="BodytextAgency"/>
      </w:pPr>
      <w:r>
        <w:t>From St</w:t>
      </w:r>
      <w:r w:rsidRPr="00DB48A7">
        <w:t xml:space="preserve"> Pancr</w:t>
      </w:r>
      <w:r w:rsidRPr="00DB48A7">
        <w:t>as International station:</w:t>
      </w:r>
      <w:r>
        <w:t xml:space="preserve"> </w:t>
      </w:r>
      <w:r w:rsidRPr="00DB48A7">
        <w:t xml:space="preserve"> LU Northern Line to London Bridge</w:t>
      </w:r>
      <w:r>
        <w:t xml:space="preserve"> Station</w:t>
      </w:r>
      <w:r w:rsidRPr="00DB48A7">
        <w:t>, LU Jubilee Line to Cana</w:t>
      </w:r>
      <w:r>
        <w:t>ry</w:t>
      </w:r>
      <w:r w:rsidRPr="00DB48A7">
        <w:t xml:space="preserve"> Wharf </w:t>
      </w:r>
      <w:r>
        <w:t xml:space="preserve"> Station</w:t>
      </w:r>
      <w:r w:rsidRPr="00DB48A7">
        <w:t xml:space="preserve"> or Northern Line to Bank </w:t>
      </w:r>
      <w:r>
        <w:t>Station</w:t>
      </w:r>
      <w:r w:rsidRPr="00DB48A7">
        <w:t xml:space="preserve"> and DLR to Canary Wharf</w:t>
      </w:r>
      <w:r>
        <w:t xml:space="preserve"> Station</w:t>
      </w:r>
      <w:r w:rsidRPr="00DB48A7">
        <w:t>. Journey time: 35 minutes.</w:t>
      </w:r>
    </w:p>
    <w:p w:rsidR="003E17EC" w:rsidRDefault="003A1D3E" w:rsidP="003E17EC">
      <w:pPr>
        <w:pStyle w:val="BodytextAgency"/>
      </w:pPr>
      <w:r>
        <w:t xml:space="preserve">To the </w:t>
      </w:r>
      <w:r w:rsidRPr="00DB48A7">
        <w:t xml:space="preserve">Agency </w:t>
      </w:r>
      <w:r>
        <w:t xml:space="preserve">:  15 minute-walk. </w:t>
      </w:r>
    </w:p>
    <w:p w:rsidR="003E17EC" w:rsidRDefault="003E17EC" w:rsidP="003E17EC">
      <w:pPr>
        <w:pStyle w:val="BodytextAgency"/>
        <w:rPr>
          <w:b/>
        </w:rPr>
      </w:pPr>
    </w:p>
    <w:p w:rsidR="003E17EC" w:rsidRDefault="003E17EC" w:rsidP="00472C6F">
      <w:pPr>
        <w:pStyle w:val="BodytextAgency"/>
        <w:rPr>
          <w:b/>
        </w:rPr>
      </w:pPr>
    </w:p>
    <w:p w:rsidR="003E17EC" w:rsidRDefault="003E17EC" w:rsidP="00472C6F">
      <w:pPr>
        <w:pStyle w:val="BodytextAgency"/>
        <w:rPr>
          <w:b/>
        </w:rPr>
      </w:pPr>
    </w:p>
    <w:p w:rsidR="003E17EC" w:rsidRDefault="003E17EC" w:rsidP="00472C6F">
      <w:pPr>
        <w:pStyle w:val="BodytextAgency"/>
        <w:rPr>
          <w:b/>
        </w:rPr>
      </w:pPr>
    </w:p>
    <w:p w:rsidR="003A14BB" w:rsidRPr="00DB48A7" w:rsidRDefault="003A1D3E" w:rsidP="00472C6F">
      <w:pPr>
        <w:pStyle w:val="BodytextAgency"/>
      </w:pPr>
      <w:r w:rsidRPr="00472C6F">
        <w:rPr>
          <w:b/>
        </w:rPr>
        <w:lastRenderedPageBreak/>
        <w:t>Name</w:t>
      </w:r>
      <w:r w:rsidRPr="00472C6F">
        <w:rPr>
          <w:b/>
          <w:iCs/>
        </w:rPr>
        <w:t>:</w:t>
      </w:r>
      <w:r>
        <w:rPr>
          <w:iCs/>
        </w:rPr>
        <w:tab/>
      </w:r>
      <w:r>
        <w:rPr>
          <w:iCs/>
        </w:rPr>
        <w:tab/>
      </w:r>
      <w:r>
        <w:rPr>
          <w:iCs/>
        </w:rPr>
        <w:tab/>
      </w:r>
      <w:hyperlink r:id="rId14" w:history="1">
        <w:r w:rsidRPr="00120505">
          <w:rPr>
            <w:rStyle w:val="Hyperlink"/>
            <w:rFonts w:cs="Verdana"/>
            <w:sz w:val="22"/>
            <w:szCs w:val="22"/>
          </w:rPr>
          <w:t>The Britannia International Hotel</w:t>
        </w:r>
      </w:hyperlink>
      <w:r>
        <w:t xml:space="preserve"> - Free Wi-Fi Internet access in rooms</w:t>
      </w:r>
    </w:p>
    <w:p w:rsidR="003A14BB" w:rsidRPr="00472C6F" w:rsidRDefault="003A1D3E" w:rsidP="00472C6F">
      <w:pPr>
        <w:pStyle w:val="BodytextAgency"/>
        <w:keepLines/>
        <w:ind w:left="2160" w:hanging="2160"/>
      </w:pPr>
      <w:r w:rsidRPr="00DB48A7">
        <w:rPr>
          <w:b/>
          <w:bCs/>
        </w:rPr>
        <w:t>Address:</w:t>
      </w:r>
      <w:r w:rsidRPr="00DB48A7">
        <w:rPr>
          <w:b/>
          <w:bCs/>
        </w:rPr>
        <w:tab/>
      </w:r>
      <w:r w:rsidRPr="00472C6F">
        <w:t>163 Marsh Wall, Isle of Dogs, London E14 9SJ</w:t>
      </w:r>
    </w:p>
    <w:p w:rsidR="003A14BB" w:rsidRDefault="003A1D3E" w:rsidP="00472C6F">
      <w:pPr>
        <w:pStyle w:val="BodytextAgency"/>
        <w:keepLines/>
        <w:rPr>
          <w:b/>
        </w:rPr>
      </w:pPr>
      <w:r w:rsidRPr="00DB48A7">
        <w:rPr>
          <w:b/>
          <w:bCs/>
        </w:rPr>
        <w:t>Tel:</w:t>
      </w:r>
      <w:r w:rsidRPr="00DB48A7">
        <w:rPr>
          <w:b/>
          <w:bCs/>
        </w:rPr>
        <w:tab/>
      </w:r>
      <w:r w:rsidRPr="00DB48A7">
        <w:rPr>
          <w:b/>
          <w:bCs/>
        </w:rPr>
        <w:tab/>
      </w:r>
      <w:r w:rsidRPr="00DB48A7">
        <w:rPr>
          <w:b/>
          <w:bCs/>
        </w:rPr>
        <w:tab/>
      </w:r>
      <w:r w:rsidR="00A5415B">
        <w:t>+44</w:t>
      </w:r>
      <w:r w:rsidRPr="00472C6F">
        <w:t xml:space="preserve"> </w:t>
      </w:r>
      <w:r w:rsidR="001B376E">
        <w:t>(0)</w:t>
      </w:r>
      <w:r w:rsidR="00A5415B">
        <w:t xml:space="preserve"> </w:t>
      </w:r>
      <w:r w:rsidRPr="00472C6F">
        <w:t>20 7712 0100</w:t>
      </w:r>
    </w:p>
    <w:p w:rsidR="003A14BB" w:rsidRPr="001F3AF3" w:rsidRDefault="003A1D3E" w:rsidP="00472C6F">
      <w:pPr>
        <w:pStyle w:val="BodytextAgency"/>
        <w:keepLines/>
        <w:rPr>
          <w:b/>
          <w:sz w:val="10"/>
          <w:szCs w:val="10"/>
        </w:rPr>
      </w:pPr>
      <w:r w:rsidRPr="00DB48A7">
        <w:rPr>
          <w:b/>
          <w:bCs/>
        </w:rPr>
        <w:t>Facilities:</w:t>
      </w:r>
      <w:r w:rsidRPr="00DB48A7">
        <w:rPr>
          <w:b/>
          <w:bCs/>
        </w:rPr>
        <w:tab/>
      </w:r>
    </w:p>
    <w:p w:rsidR="003A14BB" w:rsidRPr="00472C6F" w:rsidRDefault="003A1D3E" w:rsidP="00472C6F">
      <w:pPr>
        <w:pStyle w:val="BodytextAgency"/>
        <w:keepLines/>
      </w:pPr>
      <w:r w:rsidRPr="00DB48A7">
        <w:t>Large hotel in Docklands wi</w:t>
      </w:r>
      <w:r w:rsidRPr="00DB48A7">
        <w:t xml:space="preserve">th 442 bedrooms, two bars, three restaurants, </w:t>
      </w:r>
      <w:r>
        <w:t>Spindles Health and Leisure C</w:t>
      </w:r>
      <w:r w:rsidRPr="00DB48A7">
        <w:t>lub, swimming pool, hair and beauty salon.</w:t>
      </w:r>
    </w:p>
    <w:p w:rsidR="003A14BB" w:rsidRDefault="003A1D3E" w:rsidP="006644E4">
      <w:pPr>
        <w:pStyle w:val="BodytextAgency"/>
        <w:ind w:left="2160" w:hanging="2160"/>
        <w:rPr>
          <w:b/>
          <w:bCs/>
        </w:rPr>
      </w:pPr>
      <w:r w:rsidRPr="00DB48A7">
        <w:rPr>
          <w:b/>
          <w:bCs/>
        </w:rPr>
        <w:t>Transport:</w:t>
      </w:r>
      <w:r w:rsidRPr="00DB48A7">
        <w:rPr>
          <w:b/>
          <w:bCs/>
        </w:rPr>
        <w:tab/>
      </w:r>
    </w:p>
    <w:p w:rsidR="003A14BB" w:rsidRPr="00DB48A7" w:rsidRDefault="003A1D3E" w:rsidP="006644E4">
      <w:pPr>
        <w:pStyle w:val="BodytextAgency"/>
      </w:pPr>
      <w:r w:rsidRPr="00DB48A7">
        <w:t>From Heathrow:</w:t>
      </w:r>
      <w:r w:rsidR="00E36AC8">
        <w:t xml:space="preserve"> </w:t>
      </w:r>
      <w:r w:rsidRPr="00DB48A7">
        <w:t xml:space="preserve"> LU Piccadilly Line to Green Park</w:t>
      </w:r>
      <w:r w:rsidR="006044A4">
        <w:t xml:space="preserve"> Station</w:t>
      </w:r>
      <w:r w:rsidRPr="00DB48A7">
        <w:t xml:space="preserve">, change for LU Jubilee Line to Canary Wharf </w:t>
      </w:r>
      <w:r w:rsidR="006044A4">
        <w:t>Station</w:t>
      </w:r>
      <w:r w:rsidR="006044A4" w:rsidRPr="00DB48A7">
        <w:t xml:space="preserve"> </w:t>
      </w:r>
      <w:r w:rsidRPr="00DB48A7">
        <w:t xml:space="preserve">(walking distance to hotel), </w:t>
      </w:r>
      <w:r>
        <w:t>OR</w:t>
      </w:r>
      <w:r w:rsidRPr="00DB48A7">
        <w:t xml:space="preserve"> change for DLR Canary Wharf </w:t>
      </w:r>
      <w:r w:rsidR="006044A4">
        <w:t>Station</w:t>
      </w:r>
      <w:r w:rsidR="006044A4" w:rsidRPr="00DB48A7">
        <w:t xml:space="preserve"> </w:t>
      </w:r>
      <w:r w:rsidRPr="00DB48A7">
        <w:t>to South Quay</w:t>
      </w:r>
      <w:r w:rsidR="006044A4">
        <w:t xml:space="preserve"> Station</w:t>
      </w:r>
      <w:r w:rsidRPr="00DB48A7">
        <w:t>. Journey time: 90 minutes.</w:t>
      </w:r>
    </w:p>
    <w:p w:rsidR="003A14BB" w:rsidRPr="00DB48A7" w:rsidRDefault="003A1D3E" w:rsidP="006644E4">
      <w:pPr>
        <w:pStyle w:val="BodytextAgency"/>
      </w:pPr>
      <w:r w:rsidRPr="00DB48A7">
        <w:rPr>
          <w:bCs/>
        </w:rPr>
        <w:t>Alternatively,</w:t>
      </w:r>
      <w:r w:rsidRPr="00DB48A7">
        <w:rPr>
          <w:b/>
          <w:bCs/>
        </w:rPr>
        <w:t xml:space="preserve"> </w:t>
      </w:r>
      <w:r w:rsidRPr="00DB48A7">
        <w:t>Heathrow Express to Paddington</w:t>
      </w:r>
      <w:r w:rsidR="002A6FB9">
        <w:t xml:space="preserve"> Station</w:t>
      </w:r>
      <w:r w:rsidRPr="00DB48A7">
        <w:t>, LU Circle Line or Bakerloo Line to Baker Street</w:t>
      </w:r>
      <w:r w:rsidR="002A6FB9">
        <w:t xml:space="preserve"> Station</w:t>
      </w:r>
      <w:r w:rsidRPr="00DB48A7">
        <w:t xml:space="preserve">, change for LU Jubilee Line to Canary Wharf </w:t>
      </w:r>
      <w:r w:rsidR="002A6FB9">
        <w:t>Station</w:t>
      </w:r>
      <w:r w:rsidR="002A6FB9" w:rsidRPr="00DB48A7">
        <w:t xml:space="preserve"> </w:t>
      </w:r>
      <w:r w:rsidRPr="00DB48A7">
        <w:t xml:space="preserve">(walking distance to hotel), </w:t>
      </w:r>
      <w:r>
        <w:t>OR</w:t>
      </w:r>
      <w:r w:rsidRPr="00DB48A7">
        <w:t xml:space="preserve"> change for DLR Canary Wharf to South Quay</w:t>
      </w:r>
      <w:r w:rsidR="002A6FB9">
        <w:t xml:space="preserve"> Station</w:t>
      </w:r>
      <w:r w:rsidRPr="00DB48A7">
        <w:t xml:space="preserve">. Journey time: 75 minutes. </w:t>
      </w:r>
    </w:p>
    <w:p w:rsidR="003A14BB" w:rsidRPr="00DB48A7" w:rsidRDefault="003A1D3E" w:rsidP="006644E4">
      <w:pPr>
        <w:pStyle w:val="BodytextAgency"/>
      </w:pPr>
      <w:r w:rsidRPr="00DB48A7">
        <w:t xml:space="preserve">From Gatwick: </w:t>
      </w:r>
      <w:r w:rsidR="00E36AC8">
        <w:t xml:space="preserve"> </w:t>
      </w:r>
      <w:r w:rsidRPr="00DB48A7">
        <w:t>train to London Bridge</w:t>
      </w:r>
      <w:r w:rsidR="002A6FB9">
        <w:t xml:space="preserve"> Station</w:t>
      </w:r>
      <w:r w:rsidRPr="00DB48A7">
        <w:t xml:space="preserve">, LU Jubilee Line to Canary Wharf </w:t>
      </w:r>
      <w:r w:rsidR="002A6FB9">
        <w:t>Station</w:t>
      </w:r>
      <w:r w:rsidR="002A6FB9" w:rsidRPr="00DB48A7">
        <w:t xml:space="preserve"> </w:t>
      </w:r>
      <w:r w:rsidRPr="00DB48A7">
        <w:t>(walki</w:t>
      </w:r>
      <w:r w:rsidRPr="00DB48A7">
        <w:t xml:space="preserve">ng distance to hotel), </w:t>
      </w:r>
      <w:r>
        <w:t>OR</w:t>
      </w:r>
      <w:r w:rsidRPr="00DB48A7">
        <w:t xml:space="preserve"> change for DLR Canary Wharf to South Quay</w:t>
      </w:r>
      <w:r w:rsidR="002A6FB9">
        <w:t xml:space="preserve"> Station</w:t>
      </w:r>
      <w:r w:rsidRPr="00DB48A7">
        <w:t xml:space="preserve">. Journey time: 60 minutes. </w:t>
      </w:r>
    </w:p>
    <w:p w:rsidR="003A14BB" w:rsidRDefault="003A1D3E" w:rsidP="006644E4">
      <w:pPr>
        <w:pStyle w:val="BodytextAgency"/>
      </w:pPr>
      <w:r w:rsidRPr="00DB48A7">
        <w:t xml:space="preserve">From London City: </w:t>
      </w:r>
      <w:r w:rsidR="00E36AC8">
        <w:t xml:space="preserve"> </w:t>
      </w:r>
      <w:r w:rsidRPr="00DB48A7">
        <w:t>DLR City Airport to Canary Wharf</w:t>
      </w:r>
      <w:r w:rsidR="002A6FB9">
        <w:t xml:space="preserve"> Station</w:t>
      </w:r>
      <w:r w:rsidRPr="00DB48A7">
        <w:t>. Journey time: 20 minutes.</w:t>
      </w:r>
    </w:p>
    <w:p w:rsidR="00D937A9" w:rsidRDefault="003A1D3E" w:rsidP="00D937A9">
      <w:pPr>
        <w:pStyle w:val="BodytextAgency"/>
      </w:pPr>
      <w:r>
        <w:t>From Luton Airport:</w:t>
      </w:r>
      <w:r w:rsidR="00E36AC8">
        <w:t xml:space="preserve"> </w:t>
      </w:r>
      <w:r>
        <w:t xml:space="preserve"> Shuttle bus to Luton Airport Parkway Rail St</w:t>
      </w:r>
      <w:r>
        <w:t xml:space="preserve">ation, then </w:t>
      </w:r>
      <w:r w:rsidR="00D0462D">
        <w:t xml:space="preserve">Thameslink </w:t>
      </w:r>
      <w:r>
        <w:t xml:space="preserve">direct train to London King’s Cross St Pancras Station, </w:t>
      </w:r>
      <w:r w:rsidRPr="00612FB2">
        <w:t xml:space="preserve">change for LU </w:t>
      </w:r>
      <w:r>
        <w:t>Northern</w:t>
      </w:r>
      <w:r w:rsidRPr="00612FB2">
        <w:t xml:space="preserve"> Line to Bank </w:t>
      </w:r>
      <w:r w:rsidR="002A6FB9">
        <w:t>Station</w:t>
      </w:r>
      <w:r w:rsidR="002A6FB9" w:rsidRPr="00612FB2">
        <w:t xml:space="preserve"> </w:t>
      </w:r>
      <w:r w:rsidRPr="00612FB2">
        <w:t>than DL</w:t>
      </w:r>
      <w:r>
        <w:t>R to South Quay</w:t>
      </w:r>
      <w:r w:rsidR="00D0462D">
        <w:t xml:space="preserve"> Station</w:t>
      </w:r>
      <w:r>
        <w:t>. Journey time: 7</w:t>
      </w:r>
      <w:r w:rsidRPr="00612FB2">
        <w:t>0 minutes.</w:t>
      </w:r>
    </w:p>
    <w:p w:rsidR="00C702D9" w:rsidRPr="00612FB2" w:rsidRDefault="003A1D3E" w:rsidP="00D937A9">
      <w:pPr>
        <w:pStyle w:val="BodytextAgency"/>
      </w:pPr>
      <w:r w:rsidRPr="00DB48A7">
        <w:t>From St Pancras International station:</w:t>
      </w:r>
      <w:r w:rsidR="00E36AC8">
        <w:t xml:space="preserve"> </w:t>
      </w:r>
      <w:r w:rsidRPr="00DB48A7">
        <w:t xml:space="preserve"> LU Northern Line to London Bridge</w:t>
      </w:r>
      <w:r>
        <w:t xml:space="preserve"> S</w:t>
      </w:r>
      <w:r>
        <w:t>tation</w:t>
      </w:r>
      <w:r w:rsidRPr="00DB48A7">
        <w:t xml:space="preserve">, LU Jubilee Line to Canary Wharf </w:t>
      </w:r>
      <w:r>
        <w:t>Station OR LU</w:t>
      </w:r>
      <w:r w:rsidRPr="00DB48A7">
        <w:t xml:space="preserve"> Northern Line to Bank </w:t>
      </w:r>
      <w:r>
        <w:t>Station</w:t>
      </w:r>
      <w:r w:rsidRPr="00DB48A7">
        <w:t xml:space="preserve"> and DLR to Canary Wharf</w:t>
      </w:r>
      <w:r>
        <w:t xml:space="preserve"> Station</w:t>
      </w:r>
      <w:r w:rsidRPr="00DB48A7">
        <w:t xml:space="preserve">. Journey time: 35 minutes. </w:t>
      </w:r>
    </w:p>
    <w:p w:rsidR="003A14BB" w:rsidRPr="00DB48A7" w:rsidRDefault="003A1D3E" w:rsidP="006644E4">
      <w:pPr>
        <w:pStyle w:val="BodytextAgency"/>
      </w:pPr>
      <w:r w:rsidRPr="00DB48A7">
        <w:t>The Agency is within walking distance of hotel (5-10 minutes) or DLR South Quay to Canary Wharf</w:t>
      </w:r>
      <w:r w:rsidR="002A6FB9">
        <w:t xml:space="preserve"> Station</w:t>
      </w:r>
      <w:r w:rsidRPr="00DB48A7">
        <w:t xml:space="preserve"> (10 minu</w:t>
      </w:r>
      <w:r w:rsidRPr="00DB48A7">
        <w:t>tes).</w:t>
      </w:r>
    </w:p>
    <w:p w:rsidR="003A14BB" w:rsidRPr="00DB48A7" w:rsidRDefault="003A14BB" w:rsidP="006644E4">
      <w:pPr>
        <w:pStyle w:val="BodytextAgency"/>
      </w:pPr>
    </w:p>
    <w:p w:rsidR="003A14BB" w:rsidRPr="00F7486F" w:rsidRDefault="003A1D3E" w:rsidP="00472C6F">
      <w:pPr>
        <w:pStyle w:val="No-numheading3Agency"/>
        <w:rPr>
          <w:u w:val="single"/>
        </w:rPr>
      </w:pPr>
      <w:r w:rsidRPr="00F7486F">
        <w:rPr>
          <w:u w:val="single"/>
        </w:rPr>
        <w:t>Outside Canary Wharf</w:t>
      </w:r>
    </w:p>
    <w:p w:rsidR="001E3609" w:rsidRDefault="001E3609" w:rsidP="00FB066F">
      <w:pPr>
        <w:pStyle w:val="BodytextAgency"/>
        <w:rPr>
          <w:b/>
        </w:rPr>
      </w:pPr>
    </w:p>
    <w:p w:rsidR="003A14BB" w:rsidRPr="00DB48A7" w:rsidRDefault="003A1D3E" w:rsidP="00FB066F">
      <w:pPr>
        <w:pStyle w:val="BodytextAgency"/>
      </w:pPr>
      <w:r w:rsidRPr="00FB066F">
        <w:rPr>
          <w:b/>
        </w:rPr>
        <w:t>Name</w:t>
      </w:r>
      <w:r w:rsidRPr="00FB066F">
        <w:rPr>
          <w:b/>
          <w:iCs/>
        </w:rPr>
        <w:t>:</w:t>
      </w:r>
      <w:r w:rsidRPr="00FB066F">
        <w:rPr>
          <w:b/>
          <w:iCs/>
        </w:rPr>
        <w:tab/>
      </w:r>
      <w:r w:rsidRPr="00DB48A7">
        <w:rPr>
          <w:iCs/>
        </w:rPr>
        <w:tab/>
      </w:r>
      <w:r>
        <w:rPr>
          <w:iCs/>
        </w:rPr>
        <w:tab/>
      </w:r>
      <w:hyperlink r:id="rId15" w:history="1">
        <w:r w:rsidRPr="00120505">
          <w:rPr>
            <w:rStyle w:val="Hyperlink"/>
            <w:rFonts w:cs="Verdana"/>
            <w:sz w:val="22"/>
            <w:szCs w:val="22"/>
          </w:rPr>
          <w:t>Novotel London Excel</w:t>
        </w:r>
      </w:hyperlink>
      <w:r>
        <w:t xml:space="preserve"> - Free Wi-Fi Internet access in rooms</w:t>
      </w:r>
    </w:p>
    <w:p w:rsidR="003A14BB" w:rsidRPr="00DB48A7" w:rsidRDefault="003A1D3E" w:rsidP="006644E4">
      <w:pPr>
        <w:pStyle w:val="BodytextAgency"/>
        <w:ind w:left="2160" w:hanging="2160"/>
        <w:rPr>
          <w:b/>
          <w:bCs/>
        </w:rPr>
      </w:pPr>
      <w:r>
        <w:rPr>
          <w:b/>
          <w:bCs/>
        </w:rPr>
        <w:t>Address:</w:t>
      </w:r>
      <w:r>
        <w:rPr>
          <w:b/>
          <w:bCs/>
        </w:rPr>
        <w:tab/>
      </w:r>
      <w:r w:rsidRPr="00FB066F">
        <w:t>7, Western Gateway, Royal Victoria Dock, London E16 1AA</w:t>
      </w:r>
    </w:p>
    <w:p w:rsidR="003A14BB" w:rsidRPr="00FB066F" w:rsidRDefault="003A1D3E" w:rsidP="006644E4">
      <w:pPr>
        <w:pStyle w:val="BodytextAgency"/>
      </w:pPr>
      <w:r w:rsidRPr="00DB48A7">
        <w:rPr>
          <w:b/>
          <w:bCs/>
        </w:rPr>
        <w:t>Tel:</w:t>
      </w:r>
      <w:r w:rsidRPr="00DB48A7">
        <w:rPr>
          <w:b/>
          <w:bCs/>
        </w:rPr>
        <w:tab/>
      </w:r>
      <w:r w:rsidRPr="00DB48A7">
        <w:rPr>
          <w:b/>
          <w:bCs/>
        </w:rPr>
        <w:tab/>
      </w:r>
      <w:r w:rsidRPr="00DB48A7">
        <w:rPr>
          <w:b/>
          <w:bCs/>
        </w:rPr>
        <w:tab/>
      </w:r>
      <w:r w:rsidR="00A5415B">
        <w:t>+44</w:t>
      </w:r>
      <w:r w:rsidRPr="00FB066F">
        <w:t xml:space="preserve"> </w:t>
      </w:r>
      <w:r w:rsidR="001B376E">
        <w:t>(0)</w:t>
      </w:r>
      <w:r w:rsidR="00A5415B">
        <w:t xml:space="preserve"> </w:t>
      </w:r>
      <w:r w:rsidRPr="00FB066F">
        <w:t>20 7540 9700</w:t>
      </w:r>
    </w:p>
    <w:p w:rsidR="003A14BB" w:rsidRDefault="003A1D3E" w:rsidP="006644E4">
      <w:pPr>
        <w:pStyle w:val="BodytextAgency"/>
        <w:rPr>
          <w:b/>
          <w:bCs/>
        </w:rPr>
      </w:pPr>
      <w:r w:rsidRPr="00DB48A7">
        <w:rPr>
          <w:b/>
          <w:bCs/>
        </w:rPr>
        <w:t>Facilities:</w:t>
      </w:r>
      <w:r w:rsidRPr="00DB48A7">
        <w:rPr>
          <w:b/>
          <w:bCs/>
        </w:rPr>
        <w:tab/>
      </w:r>
    </w:p>
    <w:p w:rsidR="003A14BB" w:rsidRPr="00DB48A7" w:rsidRDefault="003A1D3E" w:rsidP="006644E4">
      <w:pPr>
        <w:pStyle w:val="BodytextAgency"/>
        <w:rPr>
          <w:b/>
          <w:bCs/>
        </w:rPr>
      </w:pPr>
      <w:r w:rsidRPr="00DB48A7">
        <w:t>International 4-star hotel situa</w:t>
      </w:r>
      <w:r w:rsidR="008B21EE">
        <w:t>ted at the entrance of the ExCeL</w:t>
      </w:r>
      <w:r w:rsidRPr="00DB48A7">
        <w:t xml:space="preserve"> conference complex</w:t>
      </w:r>
      <w:r w:rsidR="00F7486F">
        <w:t>,</w:t>
      </w:r>
      <w:r w:rsidRPr="00DB48A7">
        <w:t xml:space="preserve"> with 257 bedrooms, some of them have beautiful view over Victoria Docks &amp; Canary Wharf. Modern bedrooms with separate shower unit and bat</w:t>
      </w:r>
      <w:r w:rsidRPr="00DB48A7">
        <w:t xml:space="preserve">h, satellite TV, modem point, tea &amp; coffee making facilities, rooftop leisure and fitness suite. The first floor of the hotel is The Upper Deck with a restaurant overlooking the water, a stylish bar and a smart coffee lounge. </w:t>
      </w:r>
      <w:r w:rsidR="00F7486F">
        <w:t>There is a c</w:t>
      </w:r>
      <w:r w:rsidRPr="00DB48A7">
        <w:t>ourtesy bus from</w:t>
      </w:r>
      <w:r>
        <w:t xml:space="preserve"> </w:t>
      </w:r>
      <w:r w:rsidRPr="00DB48A7">
        <w:t>h</w:t>
      </w:r>
      <w:r w:rsidRPr="00DB48A7">
        <w:t>otel to Canary Wharf.</w:t>
      </w:r>
    </w:p>
    <w:p w:rsidR="003A14BB" w:rsidRDefault="003A1D3E" w:rsidP="006644E4">
      <w:pPr>
        <w:pStyle w:val="BodytextAgency"/>
        <w:rPr>
          <w:b/>
          <w:bCs/>
        </w:rPr>
      </w:pPr>
      <w:r w:rsidRPr="00DB48A7">
        <w:rPr>
          <w:b/>
          <w:bCs/>
        </w:rPr>
        <w:t>Transport:</w:t>
      </w:r>
      <w:r w:rsidRPr="00DB48A7">
        <w:rPr>
          <w:b/>
          <w:bCs/>
        </w:rPr>
        <w:tab/>
      </w:r>
    </w:p>
    <w:p w:rsidR="003A14BB" w:rsidRPr="00DB48A7" w:rsidRDefault="003A1D3E" w:rsidP="006644E4">
      <w:pPr>
        <w:pStyle w:val="BodytextAgency"/>
      </w:pPr>
      <w:r w:rsidRPr="00DB48A7">
        <w:lastRenderedPageBreak/>
        <w:t>From Heathrow:</w:t>
      </w:r>
      <w:r w:rsidR="000619B4">
        <w:t xml:space="preserve"> </w:t>
      </w:r>
      <w:r w:rsidRPr="00DB48A7">
        <w:t xml:space="preserve"> LU Piccadilly Line to Green Park</w:t>
      </w:r>
      <w:r w:rsidR="00F7486F">
        <w:t xml:space="preserve"> Station</w:t>
      </w:r>
      <w:r w:rsidRPr="00DB48A7">
        <w:t>, change for LU Jubilee Line to Canning Town</w:t>
      </w:r>
      <w:r w:rsidR="00F7486F">
        <w:t xml:space="preserve"> Station</w:t>
      </w:r>
      <w:r w:rsidRPr="00DB48A7">
        <w:t>, then DLR to Custom House</w:t>
      </w:r>
      <w:r w:rsidR="00F7486F">
        <w:t xml:space="preserve"> Station</w:t>
      </w:r>
      <w:r w:rsidRPr="00DB48A7">
        <w:t>. Journey time: 90 minutes.</w:t>
      </w:r>
    </w:p>
    <w:p w:rsidR="003A14BB" w:rsidRPr="00DB48A7" w:rsidRDefault="003A1D3E" w:rsidP="006644E4">
      <w:pPr>
        <w:pStyle w:val="BodytextAgency"/>
      </w:pPr>
      <w:r w:rsidRPr="00DB48A7">
        <w:rPr>
          <w:bCs/>
        </w:rPr>
        <w:t>Alternatively, H</w:t>
      </w:r>
      <w:r w:rsidRPr="00DB48A7">
        <w:t>eathrow Express to Paddington</w:t>
      </w:r>
      <w:r w:rsidR="00F7486F" w:rsidRPr="00F7486F">
        <w:t xml:space="preserve"> </w:t>
      </w:r>
      <w:r w:rsidR="00F7486F">
        <w:t>Station</w:t>
      </w:r>
      <w:r w:rsidRPr="00DB48A7">
        <w:t>, LU Circle Line or Bakerloo Line to Baker Street</w:t>
      </w:r>
      <w:r w:rsidR="00F7486F">
        <w:t xml:space="preserve"> Station</w:t>
      </w:r>
      <w:r w:rsidRPr="00DB48A7">
        <w:t>, change for LU Jubilee Line to Canning Town</w:t>
      </w:r>
      <w:r w:rsidR="00F7486F">
        <w:t xml:space="preserve"> Station</w:t>
      </w:r>
      <w:r w:rsidRPr="00DB48A7">
        <w:t>, then DLR to Custom House</w:t>
      </w:r>
      <w:r w:rsidR="00F7486F">
        <w:t xml:space="preserve"> Station</w:t>
      </w:r>
      <w:r w:rsidRPr="00DB48A7">
        <w:t>. Journey time: 80 minutes.</w:t>
      </w:r>
    </w:p>
    <w:p w:rsidR="003A14BB" w:rsidRPr="00DB48A7" w:rsidRDefault="003A1D3E" w:rsidP="006644E4">
      <w:pPr>
        <w:pStyle w:val="BodytextAgency"/>
      </w:pPr>
      <w:r w:rsidRPr="00DB48A7">
        <w:t>From Gatwick:</w:t>
      </w:r>
      <w:r w:rsidR="000619B4">
        <w:t xml:space="preserve"> </w:t>
      </w:r>
      <w:r w:rsidRPr="00DB48A7">
        <w:t xml:space="preserve"> train to London Bridge</w:t>
      </w:r>
      <w:r w:rsidR="00F7486F">
        <w:t xml:space="preserve"> Station</w:t>
      </w:r>
      <w:r w:rsidRPr="00DB48A7">
        <w:t>, LU Jubilee Line to Canning Town</w:t>
      </w:r>
      <w:r w:rsidR="00F7486F">
        <w:t xml:space="preserve"> Station</w:t>
      </w:r>
      <w:r w:rsidRPr="00DB48A7">
        <w:t>, then DLR Canning Town to Custom House</w:t>
      </w:r>
      <w:r w:rsidR="00FA5E34">
        <w:t xml:space="preserve"> Station</w:t>
      </w:r>
      <w:r w:rsidRPr="00DB48A7">
        <w:t>.  Journey time: 60 minutes.</w:t>
      </w:r>
    </w:p>
    <w:p w:rsidR="003A14BB" w:rsidRDefault="003A1D3E" w:rsidP="006644E4">
      <w:pPr>
        <w:pStyle w:val="BodytextAgency"/>
      </w:pPr>
      <w:r w:rsidRPr="00DB48A7">
        <w:t xml:space="preserve">From London City: </w:t>
      </w:r>
      <w:r w:rsidR="000619B4">
        <w:t xml:space="preserve"> </w:t>
      </w:r>
      <w:r w:rsidRPr="00DB48A7">
        <w:t xml:space="preserve">DLR City Airport to Custom House </w:t>
      </w:r>
      <w:r w:rsidR="00FA5E34">
        <w:t>S</w:t>
      </w:r>
      <w:r w:rsidRPr="00DB48A7">
        <w:t>tation (change at Canning Town direction Beckton). Journey time: 15 minutes.</w:t>
      </w:r>
    </w:p>
    <w:p w:rsidR="009E026F" w:rsidRDefault="003A1D3E" w:rsidP="009E026F">
      <w:pPr>
        <w:pStyle w:val="BodytextAgency"/>
      </w:pPr>
      <w:r>
        <w:t>From Luton Airport:</w:t>
      </w:r>
      <w:r w:rsidR="000619B4">
        <w:t xml:space="preserve"> </w:t>
      </w:r>
      <w:r>
        <w:t xml:space="preserve"> Shuttle bus to Luton </w:t>
      </w:r>
      <w:r>
        <w:t xml:space="preserve">Airport Parkway Rail Station, then direct train to London King’s Cross St Pancras Station, </w:t>
      </w:r>
      <w:r w:rsidRPr="00612FB2">
        <w:t xml:space="preserve">change for LU </w:t>
      </w:r>
      <w:r w:rsidR="00F55F8C">
        <w:t>Victoria</w:t>
      </w:r>
      <w:r w:rsidRPr="00612FB2">
        <w:t xml:space="preserve"> Line to </w:t>
      </w:r>
      <w:r w:rsidR="00F55F8C">
        <w:t xml:space="preserve">Green Park Station, then LU Jubilee Line to Canning Town </w:t>
      </w:r>
      <w:r w:rsidR="00FA5E34">
        <w:t>Station</w:t>
      </w:r>
      <w:r w:rsidR="00FA5E34" w:rsidRPr="00612FB2">
        <w:t xml:space="preserve"> </w:t>
      </w:r>
      <w:r w:rsidRPr="00612FB2">
        <w:t>than DL</w:t>
      </w:r>
      <w:r>
        <w:t xml:space="preserve">R to </w:t>
      </w:r>
      <w:r w:rsidR="00F55F8C">
        <w:t>Custom House</w:t>
      </w:r>
      <w:r w:rsidR="00FA5E34">
        <w:t xml:space="preserve"> Station</w:t>
      </w:r>
      <w:r>
        <w:t xml:space="preserve">. Journey time: </w:t>
      </w:r>
      <w:r w:rsidR="00F55F8C">
        <w:t>80</w:t>
      </w:r>
      <w:r w:rsidRPr="00612FB2">
        <w:t xml:space="preserve"> minutes.</w:t>
      </w:r>
    </w:p>
    <w:p w:rsidR="00C702D9" w:rsidRPr="00612FB2" w:rsidRDefault="003A1D3E" w:rsidP="009E026F">
      <w:pPr>
        <w:pStyle w:val="BodytextAgency"/>
      </w:pPr>
      <w:r>
        <w:t>From St</w:t>
      </w:r>
      <w:r w:rsidRPr="00DB48A7">
        <w:t xml:space="preserve"> P</w:t>
      </w:r>
      <w:r w:rsidRPr="00DB48A7">
        <w:t xml:space="preserve">ancras International station: </w:t>
      </w:r>
      <w:r w:rsidR="000619B4">
        <w:t xml:space="preserve"> </w:t>
      </w:r>
      <w:r w:rsidRPr="00DB48A7">
        <w:t>LU Northern Line to London Bridge</w:t>
      </w:r>
      <w:r>
        <w:t xml:space="preserve"> Station</w:t>
      </w:r>
      <w:r w:rsidRPr="00DB48A7">
        <w:t xml:space="preserve">, LU Jubilee Line to Canning Town </w:t>
      </w:r>
      <w:r>
        <w:t>Station then</w:t>
      </w:r>
      <w:r w:rsidRPr="00DB48A7">
        <w:t xml:space="preserve"> DRL to Custom House</w:t>
      </w:r>
      <w:r>
        <w:t xml:space="preserve"> Station</w:t>
      </w:r>
      <w:r w:rsidRPr="00DB48A7">
        <w:t>, OR LU Northern Line to Bank</w:t>
      </w:r>
      <w:r>
        <w:t xml:space="preserve"> Station</w:t>
      </w:r>
      <w:r w:rsidRPr="00DB48A7">
        <w:t xml:space="preserve"> </w:t>
      </w:r>
      <w:r>
        <w:t>then</w:t>
      </w:r>
      <w:r w:rsidRPr="00DB48A7">
        <w:t xml:space="preserve"> DRL to Custom House </w:t>
      </w:r>
      <w:r>
        <w:t>Station</w:t>
      </w:r>
      <w:r w:rsidRPr="00DB48A7">
        <w:t xml:space="preserve"> (change in Poplar). Journey time: 45 mi</w:t>
      </w:r>
      <w:r w:rsidRPr="00DB48A7">
        <w:t>nutes.</w:t>
      </w:r>
    </w:p>
    <w:p w:rsidR="003A14BB" w:rsidRPr="00DB48A7" w:rsidRDefault="003A1D3E" w:rsidP="006644E4">
      <w:pPr>
        <w:pStyle w:val="BodytextAgency"/>
      </w:pPr>
      <w:r>
        <w:t>To</w:t>
      </w:r>
      <w:r w:rsidRPr="00DB48A7">
        <w:t xml:space="preserve"> the Agency, take DLR to Canary Wharf</w:t>
      </w:r>
      <w:r w:rsidR="00FA5E34">
        <w:t xml:space="preserve"> Station</w:t>
      </w:r>
      <w:r w:rsidRPr="00DB48A7">
        <w:t>.</w:t>
      </w:r>
      <w:r>
        <w:t xml:space="preserve"> </w:t>
      </w:r>
      <w:r w:rsidRPr="00DB48A7">
        <w:t xml:space="preserve"> Journey time:</w:t>
      </w:r>
      <w:r>
        <w:t xml:space="preserve"> 20</w:t>
      </w:r>
      <w:r w:rsidRPr="00DB48A7">
        <w:t xml:space="preserve"> minutes.</w:t>
      </w:r>
    </w:p>
    <w:p w:rsidR="003A14BB" w:rsidRPr="00DB48A7" w:rsidRDefault="003A14BB" w:rsidP="006644E4">
      <w:pPr>
        <w:pStyle w:val="BodytextAgency"/>
        <w:ind w:left="2160" w:hanging="2160"/>
        <w:rPr>
          <w:b/>
        </w:rPr>
      </w:pPr>
    </w:p>
    <w:p w:rsidR="003A14BB" w:rsidRPr="00DB48A7" w:rsidRDefault="003A1D3E" w:rsidP="006644E4">
      <w:pPr>
        <w:pStyle w:val="BodytextAgency"/>
        <w:ind w:left="2160" w:hanging="2160"/>
        <w:rPr>
          <w:b/>
        </w:rPr>
      </w:pPr>
      <w:r>
        <w:rPr>
          <w:b/>
        </w:rPr>
        <w:t>Name:</w:t>
      </w:r>
      <w:r>
        <w:rPr>
          <w:b/>
        </w:rPr>
        <w:tab/>
      </w:r>
      <w:hyperlink r:id="rId16" w:history="1">
        <w:proofErr w:type="spellStart"/>
        <w:r w:rsidRPr="00120505">
          <w:rPr>
            <w:rStyle w:val="Hyperlink"/>
            <w:rFonts w:cs="Verdana"/>
            <w:sz w:val="22"/>
            <w:szCs w:val="22"/>
          </w:rPr>
          <w:t>Alof</w:t>
        </w:r>
        <w:proofErr w:type="spellEnd"/>
        <w:r w:rsidRPr="00120505">
          <w:rPr>
            <w:rStyle w:val="Hyperlink"/>
            <w:rFonts w:cs="Verdana"/>
            <w:sz w:val="22"/>
            <w:szCs w:val="22"/>
          </w:rPr>
          <w:t xml:space="preserve"> Excel</w:t>
        </w:r>
      </w:hyperlink>
      <w:r w:rsidRPr="00FB066F">
        <w:t xml:space="preserve"> - Free Wi-Fi Internet access in rooms</w:t>
      </w:r>
    </w:p>
    <w:p w:rsidR="003A14BB" w:rsidRDefault="003A1D3E" w:rsidP="006644E4">
      <w:pPr>
        <w:pStyle w:val="BodytextAgency"/>
        <w:ind w:left="2160" w:hanging="2160"/>
        <w:rPr>
          <w:b/>
        </w:rPr>
      </w:pPr>
      <w:r w:rsidRPr="00DB48A7">
        <w:rPr>
          <w:b/>
        </w:rPr>
        <w:t>Address:</w:t>
      </w:r>
      <w:r w:rsidRPr="00DB48A7">
        <w:rPr>
          <w:b/>
        </w:rPr>
        <w:tab/>
      </w:r>
      <w:r w:rsidRPr="001B376E">
        <w:t>One Eastern Gateway, Royal Victoria Dock, London, E16 1FR</w:t>
      </w:r>
    </w:p>
    <w:p w:rsidR="003A14BB" w:rsidRDefault="003A1D3E" w:rsidP="006644E4">
      <w:pPr>
        <w:pStyle w:val="BodytextAgency"/>
        <w:ind w:left="2160" w:hanging="2160"/>
        <w:rPr>
          <w:b/>
        </w:rPr>
      </w:pPr>
      <w:r w:rsidRPr="00DB48A7">
        <w:rPr>
          <w:b/>
        </w:rPr>
        <w:t>Tel</w:t>
      </w:r>
      <w:r>
        <w:rPr>
          <w:b/>
        </w:rPr>
        <w:t>:</w:t>
      </w:r>
      <w:r>
        <w:rPr>
          <w:b/>
        </w:rPr>
        <w:tab/>
      </w:r>
      <w:r w:rsidR="00A5415B">
        <w:t>+44</w:t>
      </w:r>
      <w:r w:rsidRPr="001B376E">
        <w:t xml:space="preserve"> </w:t>
      </w:r>
      <w:r w:rsidR="001B376E" w:rsidRPr="001B376E">
        <w:t>(0)</w:t>
      </w:r>
      <w:r w:rsidR="00A5415B">
        <w:t xml:space="preserve"> </w:t>
      </w:r>
      <w:r w:rsidRPr="001B376E">
        <w:t>20 7290 6321</w:t>
      </w:r>
    </w:p>
    <w:p w:rsidR="003A14BB" w:rsidRDefault="003A1D3E" w:rsidP="006644E4">
      <w:pPr>
        <w:pStyle w:val="BodytextAgency"/>
        <w:rPr>
          <w:b/>
          <w:bCs/>
        </w:rPr>
      </w:pPr>
      <w:r w:rsidRPr="00DB48A7">
        <w:rPr>
          <w:b/>
          <w:bCs/>
        </w:rPr>
        <w:t>Facilities:</w:t>
      </w:r>
      <w:r w:rsidRPr="00DB48A7">
        <w:rPr>
          <w:b/>
          <w:bCs/>
        </w:rPr>
        <w:tab/>
      </w:r>
    </w:p>
    <w:p w:rsidR="003A14BB" w:rsidRDefault="003A1D3E" w:rsidP="006644E4">
      <w:pPr>
        <w:pStyle w:val="BodytextAgency"/>
        <w:rPr>
          <w:bCs/>
        </w:rPr>
      </w:pPr>
      <w:r>
        <w:rPr>
          <w:bCs/>
        </w:rPr>
        <w:t>Hotel</w:t>
      </w:r>
      <w:r w:rsidRPr="00DB48A7">
        <w:rPr>
          <w:bCs/>
        </w:rPr>
        <w:t xml:space="preserve"> opened in October 2011. Spacious bedrooms with all facilities. Complem</w:t>
      </w:r>
      <w:r>
        <w:rPr>
          <w:bCs/>
        </w:rPr>
        <w:t>entary Wi-Fi throughout the hotel</w:t>
      </w:r>
      <w:r w:rsidRPr="00DB48A7">
        <w:rPr>
          <w:bCs/>
        </w:rPr>
        <w:t xml:space="preserve"> and free access</w:t>
      </w:r>
      <w:r w:rsidRPr="00DB48A7">
        <w:rPr>
          <w:b/>
          <w:bCs/>
        </w:rPr>
        <w:t xml:space="preserve"> </w:t>
      </w:r>
      <w:r w:rsidRPr="00DB48A7">
        <w:rPr>
          <w:bCs/>
        </w:rPr>
        <w:t>to the gym, swimming poo</w:t>
      </w:r>
      <w:r w:rsidRPr="00DB48A7">
        <w:rPr>
          <w:bCs/>
        </w:rPr>
        <w:t>l, sauna and steam room. Bar and R</w:t>
      </w:r>
      <w:r>
        <w:rPr>
          <w:bCs/>
        </w:rPr>
        <w:t xml:space="preserve">estaurant, continental ‘Help yourself’ breakfast included in room rate. </w:t>
      </w:r>
      <w:r w:rsidRPr="00DB48A7">
        <w:rPr>
          <w:bCs/>
        </w:rPr>
        <w:t>Morning and evening shuttle bus to Canary Wharf.</w:t>
      </w:r>
    </w:p>
    <w:p w:rsidR="003A14BB" w:rsidRDefault="003A1D3E" w:rsidP="006644E4">
      <w:pPr>
        <w:pStyle w:val="BodytextAgency"/>
        <w:rPr>
          <w:b/>
          <w:bCs/>
        </w:rPr>
      </w:pPr>
      <w:r w:rsidRPr="00DB48A7">
        <w:rPr>
          <w:b/>
          <w:bCs/>
        </w:rPr>
        <w:t>Transport:</w:t>
      </w:r>
      <w:r w:rsidRPr="00DB48A7">
        <w:rPr>
          <w:b/>
          <w:bCs/>
        </w:rPr>
        <w:tab/>
      </w:r>
    </w:p>
    <w:p w:rsidR="003A14BB" w:rsidRPr="00DB48A7" w:rsidRDefault="003A1D3E" w:rsidP="006644E4">
      <w:pPr>
        <w:pStyle w:val="BodytextAgency"/>
      </w:pPr>
      <w:r w:rsidRPr="00DB48A7">
        <w:t xml:space="preserve">From Heathrow: </w:t>
      </w:r>
      <w:r w:rsidR="000619B4">
        <w:t xml:space="preserve"> </w:t>
      </w:r>
      <w:r w:rsidRPr="00DB48A7">
        <w:t>LU Piccadilly Line to Green Park</w:t>
      </w:r>
      <w:r w:rsidR="008836A5">
        <w:t xml:space="preserve"> Station</w:t>
      </w:r>
      <w:r w:rsidRPr="00DB48A7">
        <w:t xml:space="preserve">, </w:t>
      </w:r>
      <w:r w:rsidR="008836A5">
        <w:t xml:space="preserve">then </w:t>
      </w:r>
      <w:r w:rsidRPr="00DB48A7">
        <w:t>change for LU Jubilee Line</w:t>
      </w:r>
      <w:r w:rsidRPr="00DB48A7">
        <w:t xml:space="preserve"> to Canning Town</w:t>
      </w:r>
      <w:r w:rsidR="008836A5">
        <w:t xml:space="preserve"> Station</w:t>
      </w:r>
      <w:r w:rsidRPr="00DB48A7">
        <w:t>, then DLR to Prince Regent</w:t>
      </w:r>
      <w:r w:rsidR="008836A5">
        <w:t xml:space="preserve"> Station</w:t>
      </w:r>
      <w:r w:rsidRPr="00DB48A7">
        <w:t>. Journey time: 90 minutes.</w:t>
      </w:r>
    </w:p>
    <w:p w:rsidR="003A14BB" w:rsidRPr="00DB48A7" w:rsidRDefault="003A1D3E" w:rsidP="006644E4">
      <w:pPr>
        <w:pStyle w:val="BodytextAgency"/>
      </w:pPr>
      <w:r w:rsidRPr="00DB48A7">
        <w:rPr>
          <w:bCs/>
        </w:rPr>
        <w:t>Alternatively, H</w:t>
      </w:r>
      <w:r w:rsidRPr="00DB48A7">
        <w:t>eathrow Express to Paddington</w:t>
      </w:r>
      <w:r w:rsidR="008836A5">
        <w:t xml:space="preserve"> Station</w:t>
      </w:r>
      <w:r w:rsidRPr="00DB48A7">
        <w:t>, LU Circle Line or Bakerloo Line to Baker Street</w:t>
      </w:r>
      <w:r w:rsidR="008836A5">
        <w:t xml:space="preserve"> Station</w:t>
      </w:r>
      <w:r w:rsidRPr="00DB48A7">
        <w:t xml:space="preserve">, </w:t>
      </w:r>
      <w:r w:rsidR="008836A5">
        <w:t xml:space="preserve">then </w:t>
      </w:r>
      <w:r w:rsidRPr="00DB48A7">
        <w:t>change for LU Jubilee Line to Canning Town</w:t>
      </w:r>
      <w:r w:rsidR="008836A5">
        <w:t xml:space="preserve"> Station</w:t>
      </w:r>
      <w:r w:rsidRPr="00DB48A7">
        <w:t xml:space="preserve">, </w:t>
      </w:r>
      <w:r w:rsidRPr="00DB48A7">
        <w:t>then DLR to Prince Regent</w:t>
      </w:r>
      <w:r w:rsidR="00F55F8C">
        <w:t xml:space="preserve"> Station</w:t>
      </w:r>
      <w:r w:rsidRPr="00DB48A7">
        <w:t>.</w:t>
      </w:r>
      <w:r>
        <w:t xml:space="preserve"> </w:t>
      </w:r>
      <w:r w:rsidR="00F55F8C">
        <w:t xml:space="preserve"> </w:t>
      </w:r>
      <w:r w:rsidRPr="00DB48A7">
        <w:t>Journey time: 80 minutes.</w:t>
      </w:r>
    </w:p>
    <w:p w:rsidR="003A14BB" w:rsidRPr="00DB48A7" w:rsidRDefault="003A1D3E" w:rsidP="006644E4">
      <w:pPr>
        <w:pStyle w:val="BodytextAgency"/>
      </w:pPr>
      <w:r w:rsidRPr="00DB48A7">
        <w:t>From Gatwick:</w:t>
      </w:r>
      <w:r w:rsidR="000619B4">
        <w:t xml:space="preserve"> </w:t>
      </w:r>
      <w:r w:rsidRPr="00DB48A7">
        <w:t xml:space="preserve"> train to London Bridge</w:t>
      </w:r>
      <w:r w:rsidR="008836A5">
        <w:t xml:space="preserve"> Station</w:t>
      </w:r>
      <w:r w:rsidRPr="00DB48A7">
        <w:t>, LU Jubilee Line to Canning Town</w:t>
      </w:r>
      <w:r w:rsidR="008836A5">
        <w:t xml:space="preserve"> Station</w:t>
      </w:r>
      <w:r w:rsidRPr="00DB48A7">
        <w:t>, then DLR Canning Town to Prince Regent</w:t>
      </w:r>
      <w:r w:rsidR="008836A5">
        <w:t xml:space="preserve"> Station</w:t>
      </w:r>
      <w:r>
        <w:t xml:space="preserve">. </w:t>
      </w:r>
      <w:r w:rsidRPr="00DB48A7">
        <w:t>Journey time: 60 minutes.</w:t>
      </w:r>
    </w:p>
    <w:p w:rsidR="003A14BB" w:rsidRDefault="003A1D3E" w:rsidP="006644E4">
      <w:pPr>
        <w:pStyle w:val="BodytextAgency"/>
      </w:pPr>
      <w:r w:rsidRPr="00DB48A7">
        <w:t>From London City:</w:t>
      </w:r>
      <w:r w:rsidR="000619B4">
        <w:t xml:space="preserve"> </w:t>
      </w:r>
      <w:r w:rsidRPr="00DB48A7">
        <w:t xml:space="preserve"> DLR City Airp</w:t>
      </w:r>
      <w:r w:rsidRPr="00DB48A7">
        <w:t>ort to Prince Regent</w:t>
      </w:r>
      <w:r w:rsidR="008836A5">
        <w:t xml:space="preserve"> Station</w:t>
      </w:r>
      <w:r w:rsidRPr="00DB48A7">
        <w:t xml:space="preserve"> (change at Canning Town direction Beckton). Journey time: 15 minutes.</w:t>
      </w:r>
    </w:p>
    <w:p w:rsidR="00F55F8C" w:rsidRDefault="003A1D3E" w:rsidP="00F55F8C">
      <w:pPr>
        <w:pStyle w:val="BodytextAgency"/>
      </w:pPr>
      <w:r>
        <w:t xml:space="preserve">From Luton Airport: </w:t>
      </w:r>
      <w:r w:rsidR="000619B4">
        <w:t xml:space="preserve"> </w:t>
      </w:r>
      <w:r>
        <w:t xml:space="preserve">Shuttle bus to Luton Airport Parkway Rail Station, then direct train to London King’s Cross St Pancras Station, </w:t>
      </w:r>
      <w:r w:rsidRPr="00612FB2">
        <w:t xml:space="preserve">change for LU </w:t>
      </w:r>
      <w:r>
        <w:t>Victoria</w:t>
      </w:r>
      <w:r w:rsidRPr="00612FB2">
        <w:t xml:space="preserve"> Line to </w:t>
      </w:r>
      <w:r>
        <w:t xml:space="preserve">Green Park Station, then LU Jubilee Line to Canning Town </w:t>
      </w:r>
      <w:r w:rsidR="008836A5">
        <w:t>Station</w:t>
      </w:r>
      <w:r w:rsidR="008836A5" w:rsidRPr="00612FB2">
        <w:t xml:space="preserve"> </w:t>
      </w:r>
      <w:r w:rsidRPr="00612FB2">
        <w:t>than DL</w:t>
      </w:r>
      <w:r>
        <w:t>R to Prince Regent Station. Journey time: 85</w:t>
      </w:r>
      <w:r w:rsidRPr="00612FB2">
        <w:t xml:space="preserve"> minutes.</w:t>
      </w:r>
    </w:p>
    <w:p w:rsidR="00E36AC8" w:rsidRPr="00612FB2" w:rsidRDefault="003A1D3E" w:rsidP="00F55F8C">
      <w:pPr>
        <w:pStyle w:val="BodytextAgency"/>
      </w:pPr>
      <w:r w:rsidRPr="00DB48A7">
        <w:lastRenderedPageBreak/>
        <w:t>From St Pancras International station:</w:t>
      </w:r>
      <w:r w:rsidR="000619B4">
        <w:t xml:space="preserve"> </w:t>
      </w:r>
      <w:r w:rsidRPr="00DB48A7">
        <w:t xml:space="preserve"> LU Northern Line to London Bridge</w:t>
      </w:r>
      <w:r>
        <w:t xml:space="preserve"> Station</w:t>
      </w:r>
      <w:r w:rsidRPr="00DB48A7">
        <w:t>, LU Jubilee Line to Canning Town and DR</w:t>
      </w:r>
      <w:r w:rsidRPr="00DB48A7">
        <w:t>L to Custom House</w:t>
      </w:r>
      <w:r>
        <w:t xml:space="preserve"> Station</w:t>
      </w:r>
      <w:r w:rsidRPr="00DB48A7">
        <w:t xml:space="preserve">, OR LU Northern Line to Bank </w:t>
      </w:r>
      <w:r>
        <w:t>Station</w:t>
      </w:r>
      <w:r w:rsidRPr="00DB48A7">
        <w:t xml:space="preserve"> and DRL to Prince Regent </w:t>
      </w:r>
      <w:r>
        <w:t>Station</w:t>
      </w:r>
      <w:r w:rsidRPr="00DB48A7">
        <w:t xml:space="preserve"> (change in Poplar). Journey time: 45 minutes.</w:t>
      </w:r>
    </w:p>
    <w:p w:rsidR="003A14BB" w:rsidRPr="00DB48A7" w:rsidRDefault="003A1D3E" w:rsidP="006644E4">
      <w:pPr>
        <w:pStyle w:val="BodytextAgency"/>
      </w:pPr>
      <w:r>
        <w:t>To</w:t>
      </w:r>
      <w:r w:rsidRPr="00DB48A7">
        <w:t xml:space="preserve"> the Agency, take DLR to Canary Wharf</w:t>
      </w:r>
      <w:r w:rsidR="008836A5">
        <w:t xml:space="preserve"> Station</w:t>
      </w:r>
      <w:r w:rsidRPr="00DB48A7">
        <w:t xml:space="preserve">. Journey time: </w:t>
      </w:r>
      <w:r>
        <w:t>2</w:t>
      </w:r>
      <w:r w:rsidRPr="00DB48A7">
        <w:t>5 minutes.</w:t>
      </w:r>
    </w:p>
    <w:p w:rsidR="003A14BB" w:rsidRDefault="003A14BB" w:rsidP="006644E4">
      <w:pPr>
        <w:pStyle w:val="BodytextAgency"/>
      </w:pPr>
    </w:p>
    <w:p w:rsidR="00D64884" w:rsidRPr="00DB48A7" w:rsidRDefault="003A1D3E" w:rsidP="00D64884">
      <w:pPr>
        <w:pStyle w:val="BodytextAgency"/>
        <w:ind w:left="2160" w:hanging="2160"/>
        <w:rPr>
          <w:b/>
        </w:rPr>
      </w:pPr>
      <w:r>
        <w:rPr>
          <w:b/>
        </w:rPr>
        <w:t>Name:</w:t>
      </w:r>
      <w:r>
        <w:rPr>
          <w:b/>
        </w:rPr>
        <w:tab/>
      </w:r>
      <w:hyperlink r:id="rId17" w:history="1">
        <w:r>
          <w:rPr>
            <w:rStyle w:val="Hyperlink"/>
            <w:rFonts w:cs="Verdana"/>
            <w:sz w:val="22"/>
            <w:szCs w:val="22"/>
          </w:rPr>
          <w:t xml:space="preserve">DoubleTree by Hilton London </w:t>
        </w:r>
        <w:r w:rsidRPr="00120505">
          <w:rPr>
            <w:rStyle w:val="Hyperlink"/>
            <w:rFonts w:cs="Verdana"/>
            <w:sz w:val="22"/>
            <w:szCs w:val="22"/>
          </w:rPr>
          <w:t>Excel</w:t>
        </w:r>
      </w:hyperlink>
      <w:r w:rsidRPr="002651F5">
        <w:rPr>
          <w:sz w:val="22"/>
          <w:szCs w:val="22"/>
        </w:rPr>
        <w:t xml:space="preserve"> </w:t>
      </w:r>
      <w:r w:rsidRPr="00FB066F">
        <w:t>- Free Wi-Fi Internet access in rooms</w:t>
      </w:r>
    </w:p>
    <w:p w:rsidR="00D64884" w:rsidRDefault="003A1D3E" w:rsidP="00D64884">
      <w:pPr>
        <w:pStyle w:val="BodytextAgency"/>
        <w:ind w:left="2160" w:hanging="2160"/>
        <w:rPr>
          <w:b/>
        </w:rPr>
      </w:pPr>
      <w:r w:rsidRPr="00DB48A7">
        <w:rPr>
          <w:b/>
        </w:rPr>
        <w:t>Address:</w:t>
      </w:r>
      <w:r w:rsidRPr="00DB48A7">
        <w:rPr>
          <w:b/>
        </w:rPr>
        <w:tab/>
      </w:r>
      <w:r>
        <w:t>2 Festoon Way</w:t>
      </w:r>
      <w:r w:rsidRPr="001B376E">
        <w:t>, Roy</w:t>
      </w:r>
      <w:r>
        <w:t>al Victoria Dock, London, E16 1RH</w:t>
      </w:r>
    </w:p>
    <w:p w:rsidR="00D64884" w:rsidRDefault="003A1D3E" w:rsidP="00D64884">
      <w:pPr>
        <w:pStyle w:val="BodytextAgency"/>
        <w:ind w:left="2160" w:hanging="2160"/>
        <w:rPr>
          <w:b/>
        </w:rPr>
      </w:pPr>
      <w:r w:rsidRPr="00DB48A7">
        <w:rPr>
          <w:b/>
        </w:rPr>
        <w:t>Tel</w:t>
      </w:r>
      <w:r>
        <w:rPr>
          <w:b/>
        </w:rPr>
        <w:t>:</w:t>
      </w:r>
      <w:r>
        <w:rPr>
          <w:b/>
        </w:rPr>
        <w:tab/>
      </w:r>
      <w:r>
        <w:t>+44</w:t>
      </w:r>
      <w:r w:rsidRPr="001B376E">
        <w:t xml:space="preserve"> (0)</w:t>
      </w:r>
      <w:r>
        <w:t xml:space="preserve"> </w:t>
      </w:r>
      <w:r w:rsidRPr="001B376E">
        <w:t xml:space="preserve">20 </w:t>
      </w:r>
      <w:r w:rsidR="002651F5">
        <w:t>7540</w:t>
      </w:r>
      <w:r w:rsidRPr="001B376E">
        <w:t xml:space="preserve"> </w:t>
      </w:r>
      <w:r w:rsidR="002651F5">
        <w:t>4820</w:t>
      </w:r>
    </w:p>
    <w:p w:rsidR="00D64884" w:rsidRDefault="003A1D3E" w:rsidP="00D64884">
      <w:pPr>
        <w:pStyle w:val="BodytextAgency"/>
        <w:rPr>
          <w:b/>
          <w:bCs/>
        </w:rPr>
      </w:pPr>
      <w:r w:rsidRPr="00DB48A7">
        <w:rPr>
          <w:b/>
          <w:bCs/>
        </w:rPr>
        <w:t>Facilities:</w:t>
      </w:r>
      <w:r w:rsidRPr="00DB48A7">
        <w:rPr>
          <w:b/>
          <w:bCs/>
        </w:rPr>
        <w:tab/>
      </w:r>
    </w:p>
    <w:p w:rsidR="00D64884" w:rsidRPr="00CB32EB" w:rsidRDefault="003A1D3E" w:rsidP="00D64884">
      <w:pPr>
        <w:pStyle w:val="BodytextAgency"/>
        <w:rPr>
          <w:bCs/>
        </w:rPr>
      </w:pPr>
      <w:r w:rsidRPr="00CB32EB">
        <w:rPr>
          <w:rFonts w:eastAsia="Times New Roman"/>
          <w:lang w:val="en"/>
        </w:rPr>
        <w:t xml:space="preserve">Totally refurbished in 2015, the spacious and modern guest rooms feature </w:t>
      </w:r>
      <w:r w:rsidR="002B38F5" w:rsidRPr="00CB32EB">
        <w:rPr>
          <w:rFonts w:eastAsia="Times New Roman"/>
          <w:lang w:val="en"/>
        </w:rPr>
        <w:t>all amenities like coffee/the making facilities, flat screen-</w:t>
      </w:r>
      <w:r w:rsidR="00CB32EB" w:rsidRPr="00CB32EB">
        <w:rPr>
          <w:rFonts w:eastAsia="Times New Roman"/>
          <w:lang w:val="en"/>
        </w:rPr>
        <w:t>TV</w:t>
      </w:r>
      <w:r w:rsidR="002B38F5" w:rsidRPr="00CB32EB">
        <w:rPr>
          <w:rFonts w:eastAsia="Times New Roman"/>
          <w:lang w:val="en"/>
        </w:rPr>
        <w:t xml:space="preserve">, </w:t>
      </w:r>
      <w:r w:rsidRPr="00CB32EB">
        <w:rPr>
          <w:rFonts w:eastAsia="Times New Roman"/>
          <w:lang w:val="en"/>
        </w:rPr>
        <w:t>complimentary WiFi, a work desk, and an in-room safe. Dining: DoubleTree Lounge Bar &amp; DoubleTree restaurant</w:t>
      </w:r>
      <w:r w:rsidR="005D6146" w:rsidRPr="00CB32EB">
        <w:rPr>
          <w:rFonts w:eastAsia="Times New Roman"/>
          <w:lang w:val="en"/>
        </w:rPr>
        <w:t xml:space="preserve">, in-room dining service. </w:t>
      </w:r>
      <w:r w:rsidR="00FA0193" w:rsidRPr="00CB32EB">
        <w:rPr>
          <w:rFonts w:eastAsia="Times New Roman"/>
          <w:lang w:val="en"/>
        </w:rPr>
        <w:t>Complementary fitness centre.</w:t>
      </w:r>
      <w:r w:rsidR="00CB32EB" w:rsidRPr="00CB32EB">
        <w:rPr>
          <w:rFonts w:eastAsia="Times New Roman"/>
          <w:lang w:val="en"/>
        </w:rPr>
        <w:t xml:space="preserve"> </w:t>
      </w:r>
      <w:r w:rsidR="00CB32EB" w:rsidRPr="00CB32EB">
        <w:rPr>
          <w:rFonts w:ascii="Calibri" w:hAnsi="Calibri"/>
          <w:sz w:val="22"/>
          <w:szCs w:val="22"/>
        </w:rPr>
        <w:t>Hotel shuttle bus runs daily between 6am and 10am and between 4pm and 10pm between the hotel and Canary Wharf.</w:t>
      </w:r>
    </w:p>
    <w:p w:rsidR="00D64884" w:rsidRDefault="003A1D3E" w:rsidP="00D64884">
      <w:pPr>
        <w:pStyle w:val="BodytextAgency"/>
        <w:rPr>
          <w:b/>
          <w:bCs/>
        </w:rPr>
      </w:pPr>
      <w:r w:rsidRPr="00DB48A7">
        <w:rPr>
          <w:b/>
          <w:bCs/>
        </w:rPr>
        <w:t>Transport:</w:t>
      </w:r>
      <w:r w:rsidRPr="00DB48A7">
        <w:rPr>
          <w:b/>
          <w:bCs/>
        </w:rPr>
        <w:tab/>
      </w:r>
    </w:p>
    <w:p w:rsidR="00D64884" w:rsidRPr="00DB48A7" w:rsidRDefault="003A1D3E" w:rsidP="00D64884">
      <w:pPr>
        <w:pStyle w:val="BodytextAgency"/>
      </w:pPr>
      <w:r w:rsidRPr="00DB48A7">
        <w:t xml:space="preserve">From Heathrow: </w:t>
      </w:r>
      <w:r>
        <w:t xml:space="preserve"> </w:t>
      </w:r>
      <w:r w:rsidRPr="00DB48A7">
        <w:t>LU Piccadilly Line to Green Park</w:t>
      </w:r>
      <w:r>
        <w:t xml:space="preserve"> Station</w:t>
      </w:r>
      <w:r w:rsidRPr="00DB48A7">
        <w:t xml:space="preserve">, </w:t>
      </w:r>
      <w:r>
        <w:t xml:space="preserve">then </w:t>
      </w:r>
      <w:r w:rsidRPr="00DB48A7">
        <w:t>change for LU Jubilee Lin</w:t>
      </w:r>
      <w:r w:rsidRPr="00DB48A7">
        <w:t>e to Canning Town</w:t>
      </w:r>
      <w:r>
        <w:t xml:space="preserve"> Station</w:t>
      </w:r>
      <w:r w:rsidRPr="00DB48A7">
        <w:t>, then DLR to Prince Regent</w:t>
      </w:r>
      <w:r>
        <w:t xml:space="preserve"> Station</w:t>
      </w:r>
      <w:r w:rsidRPr="00DB48A7">
        <w:t>. Journey time: 90 minutes.</w:t>
      </w:r>
    </w:p>
    <w:p w:rsidR="00D64884" w:rsidRPr="00DB48A7" w:rsidRDefault="003A1D3E" w:rsidP="00D64884">
      <w:pPr>
        <w:pStyle w:val="BodytextAgency"/>
      </w:pPr>
      <w:r w:rsidRPr="00DB48A7">
        <w:rPr>
          <w:bCs/>
        </w:rPr>
        <w:t>Alternatively, H</w:t>
      </w:r>
      <w:r w:rsidRPr="00DB48A7">
        <w:t>eathrow Express to Paddington</w:t>
      </w:r>
      <w:r>
        <w:t xml:space="preserve"> Station</w:t>
      </w:r>
      <w:r w:rsidRPr="00DB48A7">
        <w:t>, LU Circle Line or Bakerloo Line to Baker Street</w:t>
      </w:r>
      <w:r>
        <w:t xml:space="preserve"> Station</w:t>
      </w:r>
      <w:r w:rsidRPr="00DB48A7">
        <w:t xml:space="preserve">, </w:t>
      </w:r>
      <w:r>
        <w:t xml:space="preserve">then </w:t>
      </w:r>
      <w:r w:rsidRPr="00DB48A7">
        <w:t>change for LU Jubilee Line to Canning Town</w:t>
      </w:r>
      <w:r>
        <w:t xml:space="preserve"> Station</w:t>
      </w:r>
      <w:r w:rsidRPr="00DB48A7">
        <w:t>,</w:t>
      </w:r>
      <w:r w:rsidRPr="00DB48A7">
        <w:t xml:space="preserve"> then DLR to Prince Regent</w:t>
      </w:r>
      <w:r>
        <w:t xml:space="preserve"> Station</w:t>
      </w:r>
      <w:r w:rsidRPr="00DB48A7">
        <w:t>.</w:t>
      </w:r>
      <w:r>
        <w:t xml:space="preserve">  </w:t>
      </w:r>
      <w:r w:rsidRPr="00DB48A7">
        <w:t>Journey time: 80 minutes.</w:t>
      </w:r>
    </w:p>
    <w:p w:rsidR="00D64884" w:rsidRPr="00DB48A7" w:rsidRDefault="003A1D3E" w:rsidP="00D64884">
      <w:pPr>
        <w:pStyle w:val="BodytextAgency"/>
      </w:pPr>
      <w:r w:rsidRPr="00DB48A7">
        <w:t>From Gatwick:</w:t>
      </w:r>
      <w:r>
        <w:t xml:space="preserve"> </w:t>
      </w:r>
      <w:r w:rsidRPr="00DB48A7">
        <w:t xml:space="preserve"> train to London Bridge</w:t>
      </w:r>
      <w:r>
        <w:t xml:space="preserve"> Station</w:t>
      </w:r>
      <w:r w:rsidRPr="00DB48A7">
        <w:t>, LU Jubilee Line to Canning Town</w:t>
      </w:r>
      <w:r>
        <w:t xml:space="preserve"> Station</w:t>
      </w:r>
      <w:r w:rsidRPr="00DB48A7">
        <w:t>, then DLR Canning Town to Prince Regent</w:t>
      </w:r>
      <w:r>
        <w:t xml:space="preserve"> Station. </w:t>
      </w:r>
      <w:r w:rsidRPr="00DB48A7">
        <w:t>Journey time: 60 minutes.</w:t>
      </w:r>
    </w:p>
    <w:p w:rsidR="00D64884" w:rsidRDefault="003A1D3E" w:rsidP="00D64884">
      <w:pPr>
        <w:pStyle w:val="BodytextAgency"/>
      </w:pPr>
      <w:r w:rsidRPr="00DB48A7">
        <w:t>From London City:</w:t>
      </w:r>
      <w:r>
        <w:t xml:space="preserve"> </w:t>
      </w:r>
      <w:r w:rsidRPr="00DB48A7">
        <w:t xml:space="preserve"> DLR City Air</w:t>
      </w:r>
      <w:r w:rsidRPr="00DB48A7">
        <w:t>port to Prince Regent</w:t>
      </w:r>
      <w:r>
        <w:t xml:space="preserve"> Station</w:t>
      </w:r>
      <w:r w:rsidRPr="00DB48A7">
        <w:t xml:space="preserve"> (change at Canning Town direction Beckton). Journey time: 15 minutes.</w:t>
      </w:r>
    </w:p>
    <w:p w:rsidR="00D64884" w:rsidRDefault="003A1D3E" w:rsidP="00D64884">
      <w:pPr>
        <w:pStyle w:val="BodytextAgency"/>
      </w:pPr>
      <w:r>
        <w:t xml:space="preserve">From Luton Airport:  Shuttle bus to Luton Airport Parkway Rail Station, then direct train to London King’s Cross St Pancras Station, </w:t>
      </w:r>
      <w:r w:rsidRPr="00612FB2">
        <w:t xml:space="preserve">change for LU </w:t>
      </w:r>
      <w:r>
        <w:t>Victoria</w:t>
      </w:r>
      <w:r w:rsidRPr="00612FB2">
        <w:t xml:space="preserve"> Line to </w:t>
      </w:r>
      <w:r>
        <w:t>Green Park Station, then LU Jubilee Line to Canning Town Station</w:t>
      </w:r>
      <w:r w:rsidRPr="00612FB2">
        <w:t xml:space="preserve"> than DL</w:t>
      </w:r>
      <w:r>
        <w:t>R to Prince Regent Station. Journey time: 85</w:t>
      </w:r>
      <w:r w:rsidRPr="00612FB2">
        <w:t xml:space="preserve"> minutes.</w:t>
      </w:r>
    </w:p>
    <w:p w:rsidR="00D64884" w:rsidRPr="00612FB2" w:rsidRDefault="003A1D3E" w:rsidP="00D64884">
      <w:pPr>
        <w:pStyle w:val="BodytextAgency"/>
      </w:pPr>
      <w:r w:rsidRPr="00DB48A7">
        <w:t>From St Pancras International station:</w:t>
      </w:r>
      <w:r>
        <w:t xml:space="preserve"> </w:t>
      </w:r>
      <w:r w:rsidRPr="00DB48A7">
        <w:t xml:space="preserve"> LU Northern Line to London Bridge</w:t>
      </w:r>
      <w:r>
        <w:t xml:space="preserve"> Station</w:t>
      </w:r>
      <w:r w:rsidRPr="00DB48A7">
        <w:t>, LU Jubilee Line to Canning Town and DR</w:t>
      </w:r>
      <w:r w:rsidRPr="00DB48A7">
        <w:t>L to Custom House</w:t>
      </w:r>
      <w:r>
        <w:t xml:space="preserve"> Station</w:t>
      </w:r>
      <w:r w:rsidRPr="00DB48A7">
        <w:t xml:space="preserve">, OR LU Northern Line to Bank </w:t>
      </w:r>
      <w:r>
        <w:t>Station</w:t>
      </w:r>
      <w:r w:rsidRPr="00DB48A7">
        <w:t xml:space="preserve"> and DRL to Prince Regent </w:t>
      </w:r>
      <w:r>
        <w:t>Station</w:t>
      </w:r>
      <w:r w:rsidRPr="00DB48A7">
        <w:t xml:space="preserve"> (change in Poplar). Journey time: 45 minutes.</w:t>
      </w:r>
    </w:p>
    <w:p w:rsidR="00D64884" w:rsidRPr="00DB48A7" w:rsidRDefault="003A1D3E" w:rsidP="00D64884">
      <w:pPr>
        <w:pStyle w:val="BodytextAgency"/>
      </w:pPr>
      <w:r>
        <w:t>To</w:t>
      </w:r>
      <w:r w:rsidRPr="00DB48A7">
        <w:t xml:space="preserve"> the Agency, take DLR to Canary Wharf</w:t>
      </w:r>
      <w:r>
        <w:t xml:space="preserve"> Station</w:t>
      </w:r>
      <w:r w:rsidRPr="00DB48A7">
        <w:t xml:space="preserve">. Journey time: </w:t>
      </w:r>
      <w:r>
        <w:t>2</w:t>
      </w:r>
      <w:r w:rsidRPr="00DB48A7">
        <w:t>5 minutes.</w:t>
      </w:r>
    </w:p>
    <w:p w:rsidR="00FA0193" w:rsidRDefault="00FA0193" w:rsidP="00FB066F">
      <w:pPr>
        <w:pStyle w:val="BodytextAgency"/>
        <w:rPr>
          <w:b/>
        </w:rPr>
      </w:pPr>
    </w:p>
    <w:p w:rsidR="003E17EC" w:rsidRPr="00DB48A7" w:rsidRDefault="003A1D3E" w:rsidP="003E17EC">
      <w:pPr>
        <w:pStyle w:val="BodytextAgency"/>
      </w:pPr>
      <w:r w:rsidRPr="00FB066F">
        <w:rPr>
          <w:b/>
        </w:rPr>
        <w:t>Name</w:t>
      </w:r>
      <w:r w:rsidRPr="00FB066F">
        <w:rPr>
          <w:b/>
          <w:iCs/>
        </w:rPr>
        <w:t>:</w:t>
      </w:r>
      <w:r>
        <w:rPr>
          <w:iCs/>
        </w:rPr>
        <w:tab/>
      </w:r>
      <w:r>
        <w:rPr>
          <w:iCs/>
        </w:rPr>
        <w:tab/>
      </w:r>
      <w:r>
        <w:rPr>
          <w:iCs/>
        </w:rPr>
        <w:tab/>
      </w:r>
      <w:hyperlink r:id="rId18" w:history="1">
        <w:r w:rsidRPr="00817546">
          <w:rPr>
            <w:rStyle w:val="Hyperlink"/>
            <w:rFonts w:cs="Verdana"/>
            <w:sz w:val="22"/>
            <w:szCs w:val="22"/>
          </w:rPr>
          <w:t>Crowne Plaza London</w:t>
        </w:r>
        <w:r w:rsidRPr="00817546">
          <w:rPr>
            <w:rStyle w:val="Hyperlink"/>
            <w:rFonts w:cs="Verdana"/>
          </w:rPr>
          <w:t xml:space="preserve"> </w:t>
        </w:r>
        <w:r w:rsidRPr="00DC2361">
          <w:rPr>
            <w:rStyle w:val="Hyperlink"/>
            <w:rFonts w:cs="Verdana"/>
            <w:sz w:val="22"/>
            <w:szCs w:val="22"/>
          </w:rPr>
          <w:t>– Docklands</w:t>
        </w:r>
      </w:hyperlink>
      <w:r>
        <w:t xml:space="preserve"> - Free Wi-Fi Internet access in rooms</w:t>
      </w:r>
    </w:p>
    <w:p w:rsidR="003E17EC" w:rsidRPr="00472C6F" w:rsidRDefault="003A1D3E" w:rsidP="003E17EC">
      <w:pPr>
        <w:pStyle w:val="BodytextAgency"/>
        <w:ind w:left="2160" w:hanging="2160"/>
      </w:pPr>
      <w:r w:rsidRPr="00DB48A7">
        <w:rPr>
          <w:b/>
          <w:bCs/>
        </w:rPr>
        <w:t>Ad</w:t>
      </w:r>
      <w:r>
        <w:rPr>
          <w:b/>
          <w:bCs/>
        </w:rPr>
        <w:t>dress:</w:t>
      </w:r>
      <w:r>
        <w:rPr>
          <w:b/>
          <w:bCs/>
        </w:rPr>
        <w:tab/>
      </w:r>
      <w:r w:rsidRPr="00472C6F">
        <w:t>Royal Victoria Dock, Western Gateway, London E16 1AL</w:t>
      </w:r>
    </w:p>
    <w:p w:rsidR="003E17EC" w:rsidRPr="00DB48A7" w:rsidRDefault="003A1D3E" w:rsidP="003E17EC">
      <w:pPr>
        <w:pStyle w:val="BodytextAgency"/>
        <w:rPr>
          <w:b/>
        </w:rPr>
      </w:pPr>
      <w:r w:rsidRPr="00DB48A7">
        <w:rPr>
          <w:b/>
          <w:bCs/>
        </w:rPr>
        <w:t>Tel:</w:t>
      </w:r>
      <w:r w:rsidRPr="00DB48A7">
        <w:rPr>
          <w:b/>
          <w:bCs/>
        </w:rPr>
        <w:tab/>
      </w:r>
      <w:r w:rsidRPr="00DB48A7">
        <w:rPr>
          <w:b/>
          <w:bCs/>
        </w:rPr>
        <w:tab/>
      </w:r>
      <w:r w:rsidRPr="00DB48A7">
        <w:rPr>
          <w:b/>
          <w:bCs/>
        </w:rPr>
        <w:tab/>
      </w:r>
      <w:r w:rsidRPr="00FB066F">
        <w:t>+44</w:t>
      </w:r>
      <w:r>
        <w:t xml:space="preserve"> (0)</w:t>
      </w:r>
      <w:r w:rsidRPr="00A40CAC">
        <w:t xml:space="preserve"> </w:t>
      </w:r>
      <w:r w:rsidRPr="00FB066F">
        <w:t>20 7055 2000</w:t>
      </w:r>
    </w:p>
    <w:p w:rsidR="003E17EC" w:rsidRDefault="003A1D3E" w:rsidP="003E17EC">
      <w:pPr>
        <w:pStyle w:val="BodytextAgency"/>
        <w:ind w:left="2160" w:hanging="2160"/>
        <w:rPr>
          <w:b/>
          <w:bCs/>
        </w:rPr>
      </w:pPr>
      <w:r w:rsidRPr="00DB48A7">
        <w:rPr>
          <w:b/>
          <w:bCs/>
        </w:rPr>
        <w:t>Facilities:</w:t>
      </w:r>
      <w:r w:rsidRPr="00DB48A7">
        <w:rPr>
          <w:b/>
          <w:bCs/>
        </w:rPr>
        <w:tab/>
      </w:r>
    </w:p>
    <w:p w:rsidR="003E17EC" w:rsidRPr="00DB48A7" w:rsidRDefault="003A1D3E" w:rsidP="003E17EC">
      <w:pPr>
        <w:pStyle w:val="BodytextAgency"/>
        <w:rPr>
          <w:b/>
          <w:bCs/>
        </w:rPr>
      </w:pPr>
      <w:r w:rsidRPr="00DB48A7">
        <w:t>Large and modern hotel situated at the entrance of ExCel</w:t>
      </w:r>
      <w:r w:rsidRPr="00DB48A7">
        <w:t xml:space="preserve"> conference complex with 210 bedrooms, some of them have beautiful view over Victoria Docks &amp; Canary</w:t>
      </w:r>
      <w:r>
        <w:t xml:space="preserve"> Wharf. Modern bedrooms with en-</w:t>
      </w:r>
      <w:r w:rsidRPr="00DB48A7">
        <w:t xml:space="preserve">suite </w:t>
      </w:r>
      <w:r w:rsidRPr="00DB48A7">
        <w:lastRenderedPageBreak/>
        <w:t xml:space="preserve">facilities, satellite TV, modem point, tea &amp; coffee making facilities, health club. One restaurant Terra and two bars </w:t>
      </w:r>
      <w:r w:rsidRPr="00DB48A7">
        <w:t>Isle Bar and Isle Lounge. Courtesy bus from hotel to Canary Wharf.</w:t>
      </w:r>
    </w:p>
    <w:p w:rsidR="003E17EC" w:rsidRDefault="003A1D3E" w:rsidP="003E17EC">
      <w:pPr>
        <w:pStyle w:val="BodytextAgency"/>
        <w:rPr>
          <w:b/>
          <w:bCs/>
        </w:rPr>
      </w:pPr>
      <w:r w:rsidRPr="00DB48A7">
        <w:rPr>
          <w:b/>
          <w:bCs/>
        </w:rPr>
        <w:t>Transport:</w:t>
      </w:r>
      <w:r w:rsidRPr="00DB48A7">
        <w:rPr>
          <w:b/>
          <w:bCs/>
        </w:rPr>
        <w:tab/>
      </w:r>
    </w:p>
    <w:p w:rsidR="003E17EC" w:rsidRPr="00DB48A7" w:rsidRDefault="003A1D3E" w:rsidP="003E17EC">
      <w:pPr>
        <w:pStyle w:val="BodytextAgency"/>
      </w:pPr>
      <w:r w:rsidRPr="00DB48A7">
        <w:t xml:space="preserve">From Heathrow: </w:t>
      </w:r>
      <w:r>
        <w:t xml:space="preserve"> </w:t>
      </w:r>
      <w:r w:rsidRPr="00DB48A7">
        <w:t>LU Piccadilly Line to Green Park</w:t>
      </w:r>
      <w:r>
        <w:t xml:space="preserve"> Station</w:t>
      </w:r>
      <w:r w:rsidRPr="00DB48A7">
        <w:t>, then LU Jubilee Line to Canning Town</w:t>
      </w:r>
      <w:r>
        <w:t xml:space="preserve"> Station</w:t>
      </w:r>
      <w:r w:rsidRPr="00DB48A7">
        <w:t>, then DLR to Royal Victoria</w:t>
      </w:r>
      <w:r>
        <w:t xml:space="preserve"> Station</w:t>
      </w:r>
      <w:r w:rsidRPr="00DB48A7">
        <w:t xml:space="preserve">.  Journey time: 90 minutes. </w:t>
      </w:r>
    </w:p>
    <w:p w:rsidR="003E17EC" w:rsidRPr="00DB48A7" w:rsidRDefault="003A1D3E" w:rsidP="003E17EC">
      <w:pPr>
        <w:pStyle w:val="BodytextAgency"/>
      </w:pPr>
      <w:r w:rsidRPr="00DB48A7">
        <w:rPr>
          <w:bCs/>
        </w:rPr>
        <w:t>Alternati</w:t>
      </w:r>
      <w:r w:rsidRPr="00DB48A7">
        <w:rPr>
          <w:bCs/>
        </w:rPr>
        <w:t>vely,</w:t>
      </w:r>
      <w:r w:rsidRPr="00DB48A7">
        <w:rPr>
          <w:b/>
          <w:bCs/>
        </w:rPr>
        <w:t xml:space="preserve"> </w:t>
      </w:r>
      <w:r w:rsidRPr="00DB48A7">
        <w:t>Heathrow Express to Paddington</w:t>
      </w:r>
      <w:r>
        <w:t xml:space="preserve"> Station</w:t>
      </w:r>
      <w:r w:rsidRPr="00DB48A7">
        <w:t>, LU Circle Line or Bakerloo Line to Baker Street</w:t>
      </w:r>
      <w:r>
        <w:t xml:space="preserve"> Station</w:t>
      </w:r>
      <w:r w:rsidRPr="00DB48A7">
        <w:t xml:space="preserve">, </w:t>
      </w:r>
      <w:r>
        <w:t xml:space="preserve">then </w:t>
      </w:r>
      <w:r w:rsidRPr="00DB48A7">
        <w:t>change for LU Jubilee Line to Canning Town</w:t>
      </w:r>
      <w:r>
        <w:t xml:space="preserve"> Station</w:t>
      </w:r>
      <w:r w:rsidRPr="00DB48A7">
        <w:t>, then DLR to Royal Victoria</w:t>
      </w:r>
      <w:r>
        <w:t xml:space="preserve"> Station</w:t>
      </w:r>
      <w:r w:rsidRPr="00DB48A7">
        <w:t>. Journey time: 90 minutes.</w:t>
      </w:r>
    </w:p>
    <w:p w:rsidR="003E17EC" w:rsidRPr="00DB48A7" w:rsidRDefault="003A1D3E" w:rsidP="003E17EC">
      <w:pPr>
        <w:pStyle w:val="BodytextAgency"/>
      </w:pPr>
      <w:r w:rsidRPr="00DB48A7">
        <w:t xml:space="preserve">From Gatwick: </w:t>
      </w:r>
      <w:r>
        <w:t xml:space="preserve"> </w:t>
      </w:r>
      <w:r w:rsidRPr="00DB48A7">
        <w:t>train to London Bri</w:t>
      </w:r>
      <w:r w:rsidRPr="00DB48A7">
        <w:t>dge</w:t>
      </w:r>
      <w:r>
        <w:t xml:space="preserve"> Station</w:t>
      </w:r>
      <w:r w:rsidRPr="00DB48A7">
        <w:t>, LU Jubilee Line to Canning Town</w:t>
      </w:r>
      <w:r>
        <w:t xml:space="preserve"> Station</w:t>
      </w:r>
      <w:r w:rsidRPr="00DB48A7">
        <w:t>, then DLR to Royal Victoria</w:t>
      </w:r>
      <w:r>
        <w:t xml:space="preserve"> Station</w:t>
      </w:r>
      <w:r w:rsidRPr="00DB48A7">
        <w:t>. Journey time: 60 minutes</w:t>
      </w:r>
    </w:p>
    <w:p w:rsidR="003E17EC" w:rsidRDefault="003A1D3E" w:rsidP="003E17EC">
      <w:pPr>
        <w:pStyle w:val="BodytextAgency"/>
      </w:pPr>
      <w:r w:rsidRPr="00DB48A7">
        <w:t xml:space="preserve">From London City: </w:t>
      </w:r>
      <w:r>
        <w:t xml:space="preserve"> </w:t>
      </w:r>
      <w:r w:rsidRPr="00DB48A7">
        <w:t>DLR City Airport to Royal Victoria</w:t>
      </w:r>
      <w:r>
        <w:t xml:space="preserve"> Station</w:t>
      </w:r>
      <w:r w:rsidRPr="00DB48A7">
        <w:t xml:space="preserve"> (change at Canning Town </w:t>
      </w:r>
      <w:r>
        <w:t>in direction of Beck</w:t>
      </w:r>
      <w:r w:rsidRPr="00DB48A7">
        <w:t>ton).</w:t>
      </w:r>
      <w:r>
        <w:t xml:space="preserve"> </w:t>
      </w:r>
      <w:r w:rsidRPr="00DB48A7">
        <w:t xml:space="preserve"> Journey time: 20 minutes. </w:t>
      </w:r>
    </w:p>
    <w:p w:rsidR="003E17EC" w:rsidRDefault="003A1D3E" w:rsidP="003E17EC">
      <w:pPr>
        <w:pStyle w:val="BodytextAgency"/>
      </w:pPr>
      <w:r>
        <w:t>F</w:t>
      </w:r>
      <w:r>
        <w:t xml:space="preserve">rom Luton Airport:  Shuttle bus to Luton Airport Parkway Rail Station, then direct train to London King’s Cross St Pancras Station, </w:t>
      </w:r>
      <w:r w:rsidRPr="00612FB2">
        <w:t xml:space="preserve">change for LU </w:t>
      </w:r>
      <w:r>
        <w:t>Victoria</w:t>
      </w:r>
      <w:r w:rsidRPr="00612FB2">
        <w:t xml:space="preserve"> Line to </w:t>
      </w:r>
      <w:r>
        <w:t xml:space="preserve">Green Park Station, then LU Jubilee Line to Canning Town </w:t>
      </w:r>
      <w:r w:rsidRPr="00612FB2">
        <w:t>than DL</w:t>
      </w:r>
      <w:r>
        <w:t xml:space="preserve">R to Royal Victoria Station. </w:t>
      </w:r>
      <w:r>
        <w:t>Journey time: 85</w:t>
      </w:r>
      <w:r w:rsidRPr="00612FB2">
        <w:t xml:space="preserve"> minutes.</w:t>
      </w:r>
    </w:p>
    <w:p w:rsidR="003E17EC" w:rsidRPr="00612FB2" w:rsidRDefault="003A1D3E" w:rsidP="003E17EC">
      <w:pPr>
        <w:pStyle w:val="BodytextAgency"/>
      </w:pPr>
      <w:r w:rsidRPr="00DB48A7">
        <w:t xml:space="preserve">From St Pancras International station: </w:t>
      </w:r>
      <w:r>
        <w:t xml:space="preserve"> </w:t>
      </w:r>
      <w:r w:rsidRPr="00DB48A7">
        <w:t>LU Northern Line to Bank</w:t>
      </w:r>
      <w:r>
        <w:t xml:space="preserve"> Station</w:t>
      </w:r>
      <w:r w:rsidRPr="00DB48A7">
        <w:t>, then DRL toward Beckton and alight at Royal Victoria</w:t>
      </w:r>
      <w:r>
        <w:t xml:space="preserve"> Station</w:t>
      </w:r>
      <w:r w:rsidRPr="00DB48A7">
        <w:t>.  Journey time: 30 minutes.</w:t>
      </w:r>
    </w:p>
    <w:p w:rsidR="003E17EC" w:rsidRPr="00DB48A7" w:rsidRDefault="003A1D3E" w:rsidP="003E17EC">
      <w:pPr>
        <w:pStyle w:val="BodytextAgency"/>
      </w:pPr>
      <w:r>
        <w:t>To</w:t>
      </w:r>
      <w:r w:rsidRPr="00DB48A7">
        <w:t xml:space="preserve"> the Agency, take DLR to Canary Wharf</w:t>
      </w:r>
      <w:r>
        <w:t xml:space="preserve"> Station</w:t>
      </w:r>
      <w:r w:rsidRPr="00DB48A7">
        <w:t>. Journey time: 15 m</w:t>
      </w:r>
      <w:r w:rsidRPr="00DB48A7">
        <w:t>inutes.</w:t>
      </w:r>
    </w:p>
    <w:p w:rsidR="002B38F5" w:rsidRDefault="002B38F5" w:rsidP="00FB066F">
      <w:pPr>
        <w:pStyle w:val="BodytextAgency"/>
        <w:rPr>
          <w:b/>
        </w:rPr>
      </w:pPr>
    </w:p>
    <w:p w:rsidR="003A14BB" w:rsidRPr="00DB48A7" w:rsidRDefault="003A1D3E" w:rsidP="00FB066F">
      <w:pPr>
        <w:pStyle w:val="BodytextAgency"/>
      </w:pPr>
      <w:r w:rsidRPr="00FB066F">
        <w:rPr>
          <w:b/>
        </w:rPr>
        <w:t>Name</w:t>
      </w:r>
      <w:r w:rsidRPr="00FB066F">
        <w:rPr>
          <w:b/>
          <w:iCs/>
        </w:rPr>
        <w:t>:</w:t>
      </w:r>
      <w:r>
        <w:rPr>
          <w:iCs/>
        </w:rPr>
        <w:tab/>
      </w:r>
      <w:r>
        <w:rPr>
          <w:iCs/>
        </w:rPr>
        <w:tab/>
      </w:r>
      <w:r>
        <w:rPr>
          <w:iCs/>
        </w:rPr>
        <w:tab/>
      </w:r>
      <w:hyperlink r:id="rId19" w:history="1">
        <w:r w:rsidRPr="00120505">
          <w:rPr>
            <w:rStyle w:val="Hyperlink"/>
            <w:rFonts w:cs="Verdana"/>
            <w:sz w:val="22"/>
            <w:szCs w:val="22"/>
          </w:rPr>
          <w:t>De</w:t>
        </w:r>
        <w:r w:rsidR="00965AEF">
          <w:rPr>
            <w:rStyle w:val="Hyperlink"/>
            <w:rFonts w:cs="Verdana"/>
            <w:sz w:val="22"/>
            <w:szCs w:val="22"/>
          </w:rPr>
          <w:t xml:space="preserve"> Vere De</w:t>
        </w:r>
        <w:r w:rsidRPr="00120505">
          <w:rPr>
            <w:rStyle w:val="Hyperlink"/>
            <w:rFonts w:cs="Verdana"/>
            <w:sz w:val="22"/>
            <w:szCs w:val="22"/>
          </w:rPr>
          <w:t>vonport House Hotel</w:t>
        </w:r>
      </w:hyperlink>
      <w:r>
        <w:t xml:space="preserve"> - Free Wi-Fi Internet access in rooms</w:t>
      </w:r>
    </w:p>
    <w:p w:rsidR="003A14BB" w:rsidRPr="00DB48A7" w:rsidRDefault="003A1D3E" w:rsidP="006644E4">
      <w:pPr>
        <w:pStyle w:val="BodytextAgency"/>
        <w:ind w:left="2160" w:hanging="2160"/>
        <w:rPr>
          <w:b/>
        </w:rPr>
      </w:pPr>
      <w:r w:rsidRPr="00DB48A7">
        <w:rPr>
          <w:b/>
        </w:rPr>
        <w:t>Address:</w:t>
      </w:r>
      <w:r w:rsidRPr="00DB48A7">
        <w:rPr>
          <w:b/>
        </w:rPr>
        <w:tab/>
      </w:r>
      <w:r w:rsidRPr="00FB066F">
        <w:t>Devonport House, King William Walk, Greenwich, London SE10 9JW</w:t>
      </w:r>
    </w:p>
    <w:p w:rsidR="003A14BB" w:rsidRPr="00DB48A7" w:rsidRDefault="003A1D3E" w:rsidP="006644E4">
      <w:pPr>
        <w:pStyle w:val="BodytextAgency"/>
        <w:rPr>
          <w:b/>
        </w:rPr>
      </w:pPr>
      <w:r w:rsidRPr="00DB48A7">
        <w:rPr>
          <w:b/>
          <w:bCs/>
        </w:rPr>
        <w:t>Tel:</w:t>
      </w:r>
      <w:r w:rsidRPr="00DB48A7">
        <w:rPr>
          <w:b/>
          <w:bCs/>
        </w:rPr>
        <w:tab/>
      </w:r>
      <w:r w:rsidRPr="00DB48A7">
        <w:rPr>
          <w:b/>
          <w:bCs/>
        </w:rPr>
        <w:tab/>
      </w:r>
      <w:r w:rsidRPr="00DB48A7">
        <w:rPr>
          <w:b/>
          <w:bCs/>
        </w:rPr>
        <w:tab/>
      </w:r>
      <w:r w:rsidRPr="00FB066F">
        <w:t xml:space="preserve">+44 </w:t>
      </w:r>
      <w:r w:rsidR="001B376E">
        <w:t>(0)</w:t>
      </w:r>
      <w:r w:rsidR="00A5415B">
        <w:t xml:space="preserve"> </w:t>
      </w:r>
      <w:r w:rsidRPr="00FB066F">
        <w:t>20 8269 5400</w:t>
      </w:r>
    </w:p>
    <w:p w:rsidR="003A14BB" w:rsidRDefault="003A1D3E" w:rsidP="006644E4">
      <w:pPr>
        <w:pStyle w:val="BodytextAgency"/>
        <w:ind w:left="2160" w:hanging="2160"/>
        <w:rPr>
          <w:b/>
          <w:bCs/>
        </w:rPr>
      </w:pPr>
      <w:r w:rsidRPr="00DB48A7">
        <w:rPr>
          <w:b/>
          <w:bCs/>
        </w:rPr>
        <w:t>Facilities:</w:t>
      </w:r>
      <w:r w:rsidRPr="00DB48A7">
        <w:rPr>
          <w:b/>
          <w:bCs/>
        </w:rPr>
        <w:tab/>
      </w:r>
    </w:p>
    <w:p w:rsidR="003A14BB" w:rsidRPr="00DB48A7" w:rsidRDefault="003A1D3E" w:rsidP="006644E4">
      <w:pPr>
        <w:pStyle w:val="BodytextAgency"/>
        <w:rPr>
          <w:b/>
          <w:bCs/>
        </w:rPr>
      </w:pPr>
      <w:r>
        <w:t>Hotel s</w:t>
      </w:r>
      <w:r w:rsidRPr="00DB48A7">
        <w:t>ituated on the World Heritage Sit</w:t>
      </w:r>
      <w:r>
        <w:t xml:space="preserve">e at Greenwich. </w:t>
      </w:r>
      <w:r w:rsidR="00A5415B">
        <w:t>99</w:t>
      </w:r>
      <w:r>
        <w:t xml:space="preserve"> ensuite bedrooms</w:t>
      </w:r>
      <w:r w:rsidRPr="00DB48A7">
        <w:t xml:space="preserve">, tea/coffee making facilities, trouser press, hairdryer… </w:t>
      </w:r>
      <w:r w:rsidR="007B36A4">
        <w:t>The</w:t>
      </w:r>
      <w:r w:rsidRPr="00DB48A7">
        <w:t xml:space="preserve"> </w:t>
      </w:r>
      <w:r w:rsidR="007B36A4">
        <w:t xml:space="preserve">Greenwich Galley </w:t>
      </w:r>
      <w:r w:rsidRPr="00DB48A7">
        <w:t xml:space="preserve">Restaurant and </w:t>
      </w:r>
      <w:r w:rsidR="00BA6E72">
        <w:t>the Officers Mess</w:t>
      </w:r>
      <w:r w:rsidRPr="00DB48A7">
        <w:t xml:space="preserve"> Bar.</w:t>
      </w:r>
    </w:p>
    <w:p w:rsidR="003A14BB" w:rsidRDefault="003A1D3E" w:rsidP="006644E4">
      <w:pPr>
        <w:pStyle w:val="BodytextAgency"/>
        <w:rPr>
          <w:b/>
          <w:bCs/>
        </w:rPr>
      </w:pPr>
      <w:r w:rsidRPr="00DB48A7">
        <w:rPr>
          <w:b/>
          <w:bCs/>
        </w:rPr>
        <w:t>Transport:</w:t>
      </w:r>
      <w:r w:rsidRPr="00DB48A7">
        <w:rPr>
          <w:b/>
          <w:bCs/>
        </w:rPr>
        <w:tab/>
      </w:r>
    </w:p>
    <w:p w:rsidR="003A14BB" w:rsidRPr="00DB48A7" w:rsidRDefault="003A1D3E" w:rsidP="006644E4">
      <w:pPr>
        <w:pStyle w:val="BodytextAgency"/>
      </w:pPr>
      <w:r w:rsidRPr="00DB48A7">
        <w:t xml:space="preserve">From Heathrow: </w:t>
      </w:r>
      <w:r w:rsidR="000619B4">
        <w:t xml:space="preserve"> </w:t>
      </w:r>
      <w:r w:rsidRPr="00DB48A7">
        <w:t xml:space="preserve">LU Piccadilly Line to </w:t>
      </w:r>
      <w:r w:rsidRPr="00DB48A7">
        <w:t>Green Park</w:t>
      </w:r>
      <w:r w:rsidR="001F22F4">
        <w:t xml:space="preserve"> Station</w:t>
      </w:r>
      <w:r w:rsidRPr="00DB48A7">
        <w:t>, change for LU Jubilee Line to Canary Wharf</w:t>
      </w:r>
      <w:r w:rsidR="001F22F4">
        <w:t xml:space="preserve"> Station</w:t>
      </w:r>
      <w:r w:rsidRPr="00DB48A7">
        <w:t>, then change for DLR to Cutty Sark</w:t>
      </w:r>
      <w:r w:rsidR="001F22F4">
        <w:t xml:space="preserve"> Station</w:t>
      </w:r>
      <w:r w:rsidRPr="00DB48A7">
        <w:t>. Journey time: 90 minutes.</w:t>
      </w:r>
    </w:p>
    <w:p w:rsidR="003A14BB" w:rsidRPr="00DB48A7" w:rsidRDefault="003A1D3E" w:rsidP="006644E4">
      <w:pPr>
        <w:pStyle w:val="BodytextAgency"/>
      </w:pPr>
      <w:r w:rsidRPr="00DB48A7">
        <w:t>Alternatively, Heathrow Express to Paddington</w:t>
      </w:r>
      <w:r w:rsidR="001F22F4">
        <w:t xml:space="preserve"> Station</w:t>
      </w:r>
      <w:r w:rsidRPr="00DB48A7">
        <w:t>, LU Circle Line or Bakerloo Line to Baker Street</w:t>
      </w:r>
      <w:r w:rsidR="001F22F4">
        <w:t xml:space="preserve"> Station</w:t>
      </w:r>
      <w:r w:rsidRPr="00DB48A7">
        <w:t xml:space="preserve">, </w:t>
      </w:r>
      <w:r w:rsidR="001F22F4">
        <w:t xml:space="preserve">then </w:t>
      </w:r>
      <w:r w:rsidRPr="00DB48A7">
        <w:t>change for LU Jubilee Line to Canary Wharf</w:t>
      </w:r>
      <w:r w:rsidR="001F22F4">
        <w:t xml:space="preserve"> Station</w:t>
      </w:r>
      <w:r w:rsidRPr="00DB48A7">
        <w:t>, then DLR to Cutty Sark</w:t>
      </w:r>
      <w:r w:rsidR="001F22F4">
        <w:t xml:space="preserve"> Station</w:t>
      </w:r>
      <w:r w:rsidRPr="00DB48A7">
        <w:t>. Journey time: 80 minutes.</w:t>
      </w:r>
    </w:p>
    <w:p w:rsidR="003A14BB" w:rsidRPr="00DB48A7" w:rsidRDefault="003A1D3E" w:rsidP="006644E4">
      <w:pPr>
        <w:pStyle w:val="BodytextAgency"/>
      </w:pPr>
      <w:r w:rsidRPr="00DB48A7">
        <w:t>From Gatwick:</w:t>
      </w:r>
      <w:r w:rsidR="000619B4">
        <w:t xml:space="preserve"> </w:t>
      </w:r>
      <w:r w:rsidRPr="00DB48A7">
        <w:t xml:space="preserve"> train to London Bridge</w:t>
      </w:r>
      <w:r w:rsidR="001F22F4">
        <w:t xml:space="preserve"> Station</w:t>
      </w:r>
      <w:r w:rsidRPr="00DB48A7">
        <w:t>, LU Jubilee Line to Canary Wharf</w:t>
      </w:r>
      <w:r w:rsidR="001F22F4">
        <w:t xml:space="preserve"> Station</w:t>
      </w:r>
      <w:r w:rsidRPr="00DB48A7">
        <w:t>, change for DLR Canary Wharf to Cutty Sark</w:t>
      </w:r>
      <w:r w:rsidR="001F22F4">
        <w:t xml:space="preserve"> Station</w:t>
      </w:r>
      <w:r w:rsidRPr="00DB48A7">
        <w:t xml:space="preserve">. </w:t>
      </w:r>
      <w:r w:rsidRPr="00DB48A7">
        <w:t>Journey time: 70 minutes.</w:t>
      </w:r>
    </w:p>
    <w:p w:rsidR="003A14BB" w:rsidRDefault="003A1D3E" w:rsidP="006644E4">
      <w:pPr>
        <w:pStyle w:val="BodytextAgency"/>
      </w:pPr>
      <w:r w:rsidRPr="00DB48A7">
        <w:t xml:space="preserve">From London City: </w:t>
      </w:r>
      <w:r w:rsidR="000619B4">
        <w:t xml:space="preserve"> </w:t>
      </w:r>
      <w:r w:rsidRPr="00DB48A7">
        <w:t>DLR City Airport to Canning Town</w:t>
      </w:r>
      <w:r w:rsidR="001F22F4">
        <w:t xml:space="preserve"> Station</w:t>
      </w:r>
      <w:r w:rsidRPr="00DB48A7">
        <w:t>, then LU Jubilee Line to Canary Wharf</w:t>
      </w:r>
      <w:r w:rsidR="001F22F4">
        <w:t xml:space="preserve"> Station</w:t>
      </w:r>
      <w:r w:rsidRPr="00DB48A7">
        <w:t>, then DLR to Cutty Sark</w:t>
      </w:r>
      <w:r w:rsidR="001F22F4">
        <w:t xml:space="preserve"> Station</w:t>
      </w:r>
      <w:r w:rsidRPr="00DB48A7">
        <w:t>.  Journey time: 30 minutes.</w:t>
      </w:r>
    </w:p>
    <w:p w:rsidR="007D3EB4" w:rsidRDefault="003A1D3E" w:rsidP="007D3EB4">
      <w:pPr>
        <w:pStyle w:val="BodytextAgency"/>
      </w:pPr>
      <w:r>
        <w:t xml:space="preserve">From Luton Airport: </w:t>
      </w:r>
      <w:r w:rsidR="000619B4">
        <w:t xml:space="preserve"> </w:t>
      </w:r>
      <w:r>
        <w:t>Shuttle bus to Luton Airport Parkway Rail S</w:t>
      </w:r>
      <w:r>
        <w:t xml:space="preserve">tation, then direct train to London King’s Cross St Pancras Station, </w:t>
      </w:r>
      <w:r w:rsidRPr="00612FB2">
        <w:t xml:space="preserve">change for LU </w:t>
      </w:r>
      <w:r>
        <w:t>Victoria</w:t>
      </w:r>
      <w:r w:rsidRPr="00612FB2">
        <w:t xml:space="preserve"> Line to </w:t>
      </w:r>
      <w:r>
        <w:t xml:space="preserve">Green Park Station, then LU Jubilee Line to </w:t>
      </w:r>
      <w:r w:rsidR="005703BA">
        <w:t>Canary Wharf</w:t>
      </w:r>
      <w:r>
        <w:t xml:space="preserve"> </w:t>
      </w:r>
      <w:r w:rsidR="001F22F4">
        <w:t>Station</w:t>
      </w:r>
      <w:r w:rsidR="001F22F4" w:rsidRPr="00612FB2">
        <w:t xml:space="preserve"> </w:t>
      </w:r>
      <w:r w:rsidRPr="00612FB2">
        <w:t>than DL</w:t>
      </w:r>
      <w:r>
        <w:t xml:space="preserve">R to </w:t>
      </w:r>
      <w:r w:rsidR="005703BA">
        <w:t>Cutty Sark</w:t>
      </w:r>
      <w:r w:rsidR="001F22F4">
        <w:t xml:space="preserve"> Station</w:t>
      </w:r>
      <w:r>
        <w:t>. Journey time: 80</w:t>
      </w:r>
      <w:r w:rsidRPr="00612FB2">
        <w:t xml:space="preserve"> minutes.</w:t>
      </w:r>
    </w:p>
    <w:p w:rsidR="00E36AC8" w:rsidRPr="00612FB2" w:rsidRDefault="003A1D3E" w:rsidP="007D3EB4">
      <w:pPr>
        <w:pStyle w:val="BodytextAgency"/>
      </w:pPr>
      <w:r>
        <w:lastRenderedPageBreak/>
        <w:t>From St</w:t>
      </w:r>
      <w:r w:rsidRPr="00DB48A7">
        <w:t xml:space="preserve"> Pancras International sta</w:t>
      </w:r>
      <w:r w:rsidRPr="00DB48A7">
        <w:t>tion:</w:t>
      </w:r>
      <w:r w:rsidR="000619B4">
        <w:t xml:space="preserve"> </w:t>
      </w:r>
      <w:r w:rsidRPr="00DB48A7">
        <w:t xml:space="preserve"> LU Northern Line to Bank</w:t>
      </w:r>
      <w:r>
        <w:t xml:space="preserve"> Station</w:t>
      </w:r>
      <w:r w:rsidRPr="00DB48A7">
        <w:t>, then DLR to Cutty Sark</w:t>
      </w:r>
      <w:r>
        <w:t xml:space="preserve"> Station</w:t>
      </w:r>
      <w:r w:rsidRPr="00DB48A7">
        <w:t>. Journey time: 45 minutes.</w:t>
      </w:r>
    </w:p>
    <w:p w:rsidR="003A14BB" w:rsidRPr="00DB48A7" w:rsidRDefault="003A1D3E" w:rsidP="006644E4">
      <w:pPr>
        <w:pStyle w:val="BodytextAgency"/>
      </w:pPr>
      <w:r>
        <w:t xml:space="preserve">To </w:t>
      </w:r>
      <w:r w:rsidR="001F22F4">
        <w:t xml:space="preserve">the Agency: </w:t>
      </w:r>
      <w:r w:rsidRPr="00DB48A7">
        <w:t xml:space="preserve"> DLR Cutty Sark to Canary Wharf</w:t>
      </w:r>
      <w:r w:rsidR="001F22F4">
        <w:t xml:space="preserve"> Station</w:t>
      </w:r>
      <w:r w:rsidRPr="00DB48A7">
        <w:t>. Journey time: 20 minutes.</w:t>
      </w:r>
    </w:p>
    <w:p w:rsidR="00072E08" w:rsidRDefault="00072E08" w:rsidP="00072E08">
      <w:pPr>
        <w:pStyle w:val="BodytextAgency"/>
        <w:rPr>
          <w:b/>
        </w:rPr>
      </w:pPr>
    </w:p>
    <w:p w:rsidR="00072E08" w:rsidRPr="00DB48A7" w:rsidRDefault="003A1D3E" w:rsidP="00072E08">
      <w:pPr>
        <w:pStyle w:val="BodytextAgency"/>
      </w:pPr>
      <w:r w:rsidRPr="00FB066F">
        <w:rPr>
          <w:b/>
        </w:rPr>
        <w:t>Name</w:t>
      </w:r>
      <w:r w:rsidRPr="00FB066F">
        <w:rPr>
          <w:b/>
          <w:iCs/>
        </w:rPr>
        <w:t>:</w:t>
      </w:r>
      <w:r>
        <w:rPr>
          <w:iCs/>
        </w:rPr>
        <w:tab/>
      </w:r>
      <w:r>
        <w:rPr>
          <w:iCs/>
        </w:rPr>
        <w:tab/>
      </w:r>
      <w:r>
        <w:rPr>
          <w:iCs/>
        </w:rPr>
        <w:tab/>
      </w:r>
      <w:hyperlink r:id="rId20" w:history="1">
        <w:r>
          <w:rPr>
            <w:rStyle w:val="Hyperlink"/>
            <w:rFonts w:cs="Verdana"/>
            <w:sz w:val="22"/>
            <w:szCs w:val="22"/>
          </w:rPr>
          <w:t>Intercontinental London – The O2</w:t>
        </w:r>
      </w:hyperlink>
      <w:r>
        <w:t xml:space="preserve"> - Free Wi-Fi Internet access in rooms</w:t>
      </w:r>
    </w:p>
    <w:p w:rsidR="00072E08" w:rsidRPr="00DB48A7" w:rsidRDefault="003A1D3E" w:rsidP="00072E08">
      <w:pPr>
        <w:pStyle w:val="BodytextAgency"/>
        <w:ind w:left="2160" w:hanging="2160"/>
        <w:rPr>
          <w:b/>
        </w:rPr>
      </w:pPr>
      <w:r w:rsidRPr="00DB48A7">
        <w:rPr>
          <w:b/>
        </w:rPr>
        <w:t>Address:</w:t>
      </w:r>
      <w:r w:rsidRPr="00DB48A7">
        <w:rPr>
          <w:b/>
        </w:rPr>
        <w:tab/>
      </w:r>
      <w:r>
        <w:t>Waterview Drive</w:t>
      </w:r>
      <w:r w:rsidRPr="00FB066F">
        <w:t>, Greenwich</w:t>
      </w:r>
      <w:r>
        <w:t xml:space="preserve"> Peninsula</w:t>
      </w:r>
      <w:r w:rsidRPr="00FB066F">
        <w:t xml:space="preserve">, London SE10 </w:t>
      </w:r>
      <w:r>
        <w:t>0TW</w:t>
      </w:r>
    </w:p>
    <w:p w:rsidR="00072E08" w:rsidRPr="00DB48A7" w:rsidRDefault="003A1D3E" w:rsidP="00072E08">
      <w:pPr>
        <w:pStyle w:val="BodytextAgency"/>
        <w:rPr>
          <w:b/>
        </w:rPr>
      </w:pPr>
      <w:r w:rsidRPr="00DB48A7">
        <w:rPr>
          <w:b/>
          <w:bCs/>
        </w:rPr>
        <w:t>Tel:</w:t>
      </w:r>
      <w:r w:rsidRPr="00DB48A7">
        <w:rPr>
          <w:b/>
          <w:bCs/>
        </w:rPr>
        <w:tab/>
      </w:r>
      <w:r w:rsidRPr="00DB48A7">
        <w:rPr>
          <w:b/>
          <w:bCs/>
        </w:rPr>
        <w:tab/>
      </w:r>
      <w:r w:rsidRPr="00DB48A7">
        <w:rPr>
          <w:b/>
          <w:bCs/>
        </w:rPr>
        <w:tab/>
      </w:r>
      <w:r w:rsidRPr="00FB066F">
        <w:t xml:space="preserve">+44 </w:t>
      </w:r>
      <w:r>
        <w:t xml:space="preserve">(0) </w:t>
      </w:r>
      <w:r w:rsidRPr="00FB066F">
        <w:t>20 8</w:t>
      </w:r>
      <w:r>
        <w:t>463 6868</w:t>
      </w:r>
    </w:p>
    <w:p w:rsidR="00072E08" w:rsidRDefault="003A1D3E" w:rsidP="00072E08">
      <w:pPr>
        <w:pStyle w:val="BodytextAgency"/>
        <w:ind w:left="2160" w:hanging="2160"/>
        <w:rPr>
          <w:b/>
          <w:bCs/>
        </w:rPr>
      </w:pPr>
      <w:r w:rsidRPr="00DB48A7">
        <w:rPr>
          <w:b/>
          <w:bCs/>
        </w:rPr>
        <w:t>Facilities:</w:t>
      </w:r>
      <w:r w:rsidRPr="00DB48A7">
        <w:rPr>
          <w:b/>
          <w:bCs/>
        </w:rPr>
        <w:tab/>
      </w:r>
    </w:p>
    <w:p w:rsidR="00072E08" w:rsidRPr="00DB48A7" w:rsidRDefault="003A1D3E" w:rsidP="00072E08">
      <w:pPr>
        <w:pStyle w:val="BodytextAgency"/>
        <w:rPr>
          <w:b/>
          <w:bCs/>
        </w:rPr>
      </w:pPr>
      <w:r>
        <w:t xml:space="preserve">Hotel </w:t>
      </w:r>
      <w:r w:rsidR="006017AF">
        <w:t xml:space="preserve">stands out in the buzzing Greenwich Peninsula with 453 luxury </w:t>
      </w:r>
      <w:r>
        <w:t>bedrooms</w:t>
      </w:r>
      <w:r w:rsidRPr="00DB48A7">
        <w:t xml:space="preserve">, </w:t>
      </w:r>
      <w:r w:rsidR="00632B59">
        <w:t xml:space="preserve">a Spa and complementary gym.  </w:t>
      </w:r>
      <w:r w:rsidR="00472DCE">
        <w:t xml:space="preserve">Rooms feature free wifi and modern technology, </w:t>
      </w:r>
      <w:r w:rsidRPr="00DB48A7">
        <w:t xml:space="preserve">tea/coffee making facilities, trouser press, hairdryer… </w:t>
      </w:r>
      <w:r w:rsidR="00204DF3">
        <w:t xml:space="preserve">Food and beverage at the </w:t>
      </w:r>
      <w:r w:rsidR="00472DCE">
        <w:t>Clipper Bar &amp; E</w:t>
      </w:r>
      <w:r w:rsidR="00204DF3">
        <w:t>ighteen Sky Bar as well as the M</w:t>
      </w:r>
      <w:r w:rsidR="00472DCE">
        <w:t xml:space="preserve">arket Brasserie &amp; Peninsula Restaurant. </w:t>
      </w:r>
      <w:r w:rsidR="00204DF3">
        <w:t xml:space="preserve"> </w:t>
      </w:r>
    </w:p>
    <w:p w:rsidR="00072E08" w:rsidRDefault="003A1D3E" w:rsidP="00072E08">
      <w:pPr>
        <w:pStyle w:val="BodytextAgency"/>
        <w:rPr>
          <w:b/>
          <w:bCs/>
        </w:rPr>
      </w:pPr>
      <w:r w:rsidRPr="00DB48A7">
        <w:rPr>
          <w:b/>
          <w:bCs/>
        </w:rPr>
        <w:t>Transpo</w:t>
      </w:r>
      <w:r w:rsidRPr="00DB48A7">
        <w:rPr>
          <w:b/>
          <w:bCs/>
        </w:rPr>
        <w:t>rt:</w:t>
      </w:r>
      <w:r w:rsidRPr="00DB48A7">
        <w:rPr>
          <w:b/>
          <w:bCs/>
        </w:rPr>
        <w:tab/>
      </w:r>
    </w:p>
    <w:p w:rsidR="00072E08" w:rsidRPr="00DB48A7" w:rsidRDefault="003A1D3E" w:rsidP="00072E08">
      <w:pPr>
        <w:pStyle w:val="BodytextAgency"/>
      </w:pPr>
      <w:r w:rsidRPr="00DB48A7">
        <w:t xml:space="preserve">From Heathrow: </w:t>
      </w:r>
      <w:r>
        <w:t xml:space="preserve"> </w:t>
      </w:r>
      <w:r w:rsidRPr="00DB48A7">
        <w:t>LU Piccadilly Line to Green Park</w:t>
      </w:r>
      <w:r>
        <w:t xml:space="preserve"> Station</w:t>
      </w:r>
      <w:r w:rsidRPr="00DB48A7">
        <w:t xml:space="preserve">, change for LU Jubilee Line to </w:t>
      </w:r>
      <w:r w:rsidR="00632B59">
        <w:t>North Greenwich</w:t>
      </w:r>
      <w:r>
        <w:t xml:space="preserve"> Station</w:t>
      </w:r>
      <w:r w:rsidR="00632B59">
        <w:t xml:space="preserve">. </w:t>
      </w:r>
      <w:r w:rsidRPr="00DB48A7">
        <w:t>Journey time: 90 minutes.</w:t>
      </w:r>
    </w:p>
    <w:p w:rsidR="00072E08" w:rsidRPr="00DB48A7" w:rsidRDefault="003A1D3E" w:rsidP="00072E08">
      <w:pPr>
        <w:pStyle w:val="BodytextAgency"/>
      </w:pPr>
      <w:r w:rsidRPr="00DB48A7">
        <w:t>Alternatively, Heathrow Express to Paddington</w:t>
      </w:r>
      <w:r>
        <w:t xml:space="preserve"> Station</w:t>
      </w:r>
      <w:r w:rsidRPr="00DB48A7">
        <w:t xml:space="preserve">, LU Bakerloo Line to </w:t>
      </w:r>
      <w:r w:rsidR="00632B59">
        <w:t>Waterloo</w:t>
      </w:r>
      <w:r>
        <w:t xml:space="preserve"> Station</w:t>
      </w:r>
      <w:r w:rsidRPr="00DB48A7">
        <w:t xml:space="preserve">, </w:t>
      </w:r>
      <w:r>
        <w:t xml:space="preserve">then </w:t>
      </w:r>
      <w:r w:rsidRPr="00DB48A7">
        <w:t xml:space="preserve">change for LU </w:t>
      </w:r>
      <w:r w:rsidRPr="00DB48A7">
        <w:t xml:space="preserve">Jubilee Line to </w:t>
      </w:r>
      <w:r w:rsidR="00632B59">
        <w:t>North Greenwich</w:t>
      </w:r>
      <w:r>
        <w:t xml:space="preserve"> Station</w:t>
      </w:r>
      <w:r w:rsidRPr="00DB48A7">
        <w:t xml:space="preserve">. Journey time: </w:t>
      </w:r>
      <w:r w:rsidR="00FE6003">
        <w:t>7</w:t>
      </w:r>
      <w:r w:rsidRPr="00DB48A7">
        <w:t>0 minutes.</w:t>
      </w:r>
    </w:p>
    <w:p w:rsidR="00072E08" w:rsidRPr="00DB48A7" w:rsidRDefault="003A1D3E" w:rsidP="00072E08">
      <w:pPr>
        <w:pStyle w:val="BodytextAgency"/>
      </w:pPr>
      <w:r w:rsidRPr="00DB48A7">
        <w:t>From Gatwick:</w:t>
      </w:r>
      <w:r>
        <w:t xml:space="preserve"> </w:t>
      </w:r>
      <w:r w:rsidRPr="00DB48A7">
        <w:t xml:space="preserve"> </w:t>
      </w:r>
      <w:r w:rsidR="00C97695">
        <w:t>Gatwick Express</w:t>
      </w:r>
      <w:r w:rsidRPr="00DB48A7">
        <w:t xml:space="preserve"> to London Bridge</w:t>
      </w:r>
      <w:r>
        <w:t xml:space="preserve"> Station</w:t>
      </w:r>
      <w:r w:rsidRPr="00DB48A7">
        <w:t xml:space="preserve">, LU Jubilee Line to </w:t>
      </w:r>
      <w:r w:rsidR="00B56866">
        <w:t>North Greenwich</w:t>
      </w:r>
      <w:r>
        <w:t xml:space="preserve"> Station</w:t>
      </w:r>
      <w:r w:rsidR="00B56866">
        <w:t>.</w:t>
      </w:r>
      <w:r w:rsidRPr="00DB48A7">
        <w:t xml:space="preserve"> Journey time: </w:t>
      </w:r>
      <w:r w:rsidR="00B56866">
        <w:t>45</w:t>
      </w:r>
      <w:r w:rsidRPr="00DB48A7">
        <w:t xml:space="preserve"> minutes.</w:t>
      </w:r>
    </w:p>
    <w:p w:rsidR="00072E08" w:rsidRDefault="003A1D3E" w:rsidP="00072E08">
      <w:pPr>
        <w:pStyle w:val="BodytextAgency"/>
      </w:pPr>
      <w:r w:rsidRPr="00DB48A7">
        <w:t xml:space="preserve">From London City: </w:t>
      </w:r>
      <w:r>
        <w:t xml:space="preserve"> </w:t>
      </w:r>
      <w:r w:rsidRPr="00DB48A7">
        <w:t>DLR City Airport to Canning Town</w:t>
      </w:r>
      <w:r>
        <w:t xml:space="preserve"> Station</w:t>
      </w:r>
      <w:r w:rsidRPr="00DB48A7">
        <w:t xml:space="preserve">, then LU Jubilee Line to </w:t>
      </w:r>
      <w:r w:rsidR="00B56866">
        <w:t>North Greenwich</w:t>
      </w:r>
      <w:r>
        <w:t xml:space="preserve"> Station</w:t>
      </w:r>
      <w:r w:rsidR="00B56866">
        <w:t xml:space="preserve">. </w:t>
      </w:r>
      <w:r w:rsidRPr="00DB48A7">
        <w:t xml:space="preserve">Journey time: </w:t>
      </w:r>
      <w:r w:rsidR="00B56866">
        <w:t>2</w:t>
      </w:r>
      <w:r w:rsidRPr="00DB48A7">
        <w:t>0 minutes.</w:t>
      </w:r>
    </w:p>
    <w:p w:rsidR="00072E08" w:rsidRDefault="003A1D3E" w:rsidP="00072E08">
      <w:pPr>
        <w:pStyle w:val="BodytextAgency"/>
      </w:pPr>
      <w:r>
        <w:t xml:space="preserve">From Luton Airport: Shuttle bus to Luton Airport Parkway Rail Station, then direct train to London King’s Cross St Pancras Station, </w:t>
      </w:r>
      <w:r w:rsidRPr="00612FB2">
        <w:t xml:space="preserve">change for LU </w:t>
      </w:r>
      <w:r w:rsidR="00A14590">
        <w:t>Northern Line to London Bridge</w:t>
      </w:r>
      <w:r>
        <w:t xml:space="preserve"> St</w:t>
      </w:r>
      <w:r>
        <w:t xml:space="preserve">ation, then LU Jubilee Line to </w:t>
      </w:r>
      <w:r w:rsidR="00A14590">
        <w:t>North Greenwich</w:t>
      </w:r>
      <w:r>
        <w:t xml:space="preserve"> Station. Journey time: </w:t>
      </w:r>
      <w:r w:rsidR="004120B1">
        <w:t>85</w:t>
      </w:r>
      <w:r w:rsidRPr="00612FB2">
        <w:t xml:space="preserve"> minutes.</w:t>
      </w:r>
    </w:p>
    <w:p w:rsidR="00072E08" w:rsidRPr="00612FB2" w:rsidRDefault="003A1D3E" w:rsidP="00072E08">
      <w:pPr>
        <w:pStyle w:val="BodytextAgency"/>
      </w:pPr>
      <w:r>
        <w:t>From St</w:t>
      </w:r>
      <w:r w:rsidRPr="00DB48A7">
        <w:t xml:space="preserve"> Pancras International station:</w:t>
      </w:r>
      <w:r>
        <w:t xml:space="preserve"> </w:t>
      </w:r>
      <w:r w:rsidRPr="00DB48A7">
        <w:t xml:space="preserve"> LU Northern Line to </w:t>
      </w:r>
      <w:r w:rsidR="004120B1">
        <w:t>London Bridge Station</w:t>
      </w:r>
      <w:r w:rsidRPr="00DB48A7">
        <w:t xml:space="preserve">, then </w:t>
      </w:r>
      <w:r w:rsidR="004120B1">
        <w:t>LU Jubilee Line to North Greenwich</w:t>
      </w:r>
      <w:r>
        <w:t xml:space="preserve"> Station</w:t>
      </w:r>
      <w:r w:rsidRPr="00DB48A7">
        <w:t xml:space="preserve">. Journey time: </w:t>
      </w:r>
      <w:r w:rsidR="004120B1">
        <w:t>25</w:t>
      </w:r>
      <w:r w:rsidRPr="00DB48A7">
        <w:t>minutes.</w:t>
      </w:r>
    </w:p>
    <w:p w:rsidR="00072E08" w:rsidRPr="00DB48A7" w:rsidRDefault="003A1D3E" w:rsidP="00072E08">
      <w:pPr>
        <w:pStyle w:val="BodytextAgency"/>
      </w:pPr>
      <w:r>
        <w:t xml:space="preserve">To the Agency: </w:t>
      </w:r>
      <w:r w:rsidRPr="00DB48A7">
        <w:t xml:space="preserve"> </w:t>
      </w:r>
      <w:r w:rsidR="00A14590">
        <w:t>LU Jubilee Line North Greenwich to Canary</w:t>
      </w:r>
      <w:r w:rsidRPr="00DB48A7">
        <w:t xml:space="preserve"> Wharf</w:t>
      </w:r>
      <w:r>
        <w:t xml:space="preserve"> Station</w:t>
      </w:r>
      <w:r w:rsidR="004E7415">
        <w:t xml:space="preserve">. Journey time: 10 </w:t>
      </w:r>
      <w:r w:rsidRPr="00DB48A7">
        <w:t>minutes.</w:t>
      </w:r>
    </w:p>
    <w:p w:rsidR="003A14BB" w:rsidRDefault="003A14BB" w:rsidP="006644E4">
      <w:pPr>
        <w:pStyle w:val="BodytextAgency"/>
      </w:pPr>
    </w:p>
    <w:p w:rsidR="003A14BB" w:rsidRPr="00DB48A7" w:rsidRDefault="003A1D3E" w:rsidP="00FB066F">
      <w:pPr>
        <w:pStyle w:val="BodytextAgency"/>
      </w:pPr>
      <w:r w:rsidRPr="00FB066F">
        <w:rPr>
          <w:b/>
        </w:rPr>
        <w:t>Name</w:t>
      </w:r>
      <w:r w:rsidRPr="00FB066F">
        <w:rPr>
          <w:b/>
          <w:iCs/>
        </w:rPr>
        <w:t>:</w:t>
      </w:r>
      <w:r w:rsidRPr="00DB48A7">
        <w:rPr>
          <w:iCs/>
        </w:rPr>
        <w:tab/>
      </w:r>
      <w:r w:rsidRPr="00DB48A7">
        <w:rPr>
          <w:iCs/>
        </w:rPr>
        <w:tab/>
      </w:r>
      <w:r>
        <w:rPr>
          <w:iCs/>
        </w:rPr>
        <w:tab/>
      </w:r>
      <w:hyperlink r:id="rId21" w:history="1">
        <w:r w:rsidRPr="00120505">
          <w:rPr>
            <w:rStyle w:val="Hyperlink"/>
            <w:rFonts w:cs="Verdana"/>
            <w:sz w:val="22"/>
            <w:szCs w:val="22"/>
          </w:rPr>
          <w:t>Novotel – Greenwich</w:t>
        </w:r>
      </w:hyperlink>
      <w:r>
        <w:t xml:space="preserve"> - Free Wi-Fi Internet access in rooms</w:t>
      </w:r>
    </w:p>
    <w:p w:rsidR="003A14BB" w:rsidRPr="00FB066F" w:rsidRDefault="003A1D3E" w:rsidP="006644E4">
      <w:pPr>
        <w:pStyle w:val="BodytextAgency"/>
        <w:ind w:left="2160" w:hanging="2160"/>
      </w:pPr>
      <w:r>
        <w:rPr>
          <w:b/>
          <w:bCs/>
        </w:rPr>
        <w:t>Address:</w:t>
      </w:r>
      <w:r>
        <w:rPr>
          <w:b/>
          <w:bCs/>
        </w:rPr>
        <w:tab/>
      </w:r>
      <w:r w:rsidRPr="00FB066F">
        <w:t xml:space="preserve">173-185 </w:t>
      </w:r>
      <w:r w:rsidRPr="00FB066F">
        <w:t>Greenwich High Road, London SE10 8JA</w:t>
      </w:r>
    </w:p>
    <w:p w:rsidR="003A14BB" w:rsidRPr="00DB48A7" w:rsidRDefault="003A1D3E" w:rsidP="006644E4">
      <w:pPr>
        <w:pStyle w:val="BodytextAgency"/>
        <w:rPr>
          <w:b/>
        </w:rPr>
      </w:pPr>
      <w:r w:rsidRPr="00DB48A7">
        <w:rPr>
          <w:b/>
          <w:bCs/>
        </w:rPr>
        <w:t>Tel:</w:t>
      </w:r>
      <w:r w:rsidRPr="00DB48A7">
        <w:rPr>
          <w:b/>
          <w:bCs/>
        </w:rPr>
        <w:tab/>
      </w:r>
      <w:r w:rsidRPr="00DB48A7">
        <w:rPr>
          <w:b/>
          <w:bCs/>
        </w:rPr>
        <w:tab/>
      </w:r>
      <w:r w:rsidRPr="00DB48A7">
        <w:rPr>
          <w:b/>
          <w:bCs/>
        </w:rPr>
        <w:tab/>
      </w:r>
      <w:r w:rsidRPr="00FB066F">
        <w:t xml:space="preserve">+44 </w:t>
      </w:r>
      <w:r w:rsidR="00A5415B">
        <w:t xml:space="preserve">(0) </w:t>
      </w:r>
      <w:r w:rsidRPr="00FB066F">
        <w:t>20 8312 6910</w:t>
      </w:r>
    </w:p>
    <w:p w:rsidR="003A14BB" w:rsidRDefault="003A1D3E" w:rsidP="006644E4">
      <w:pPr>
        <w:pStyle w:val="BodytextAgency"/>
        <w:rPr>
          <w:b/>
          <w:bCs/>
        </w:rPr>
      </w:pPr>
      <w:r w:rsidRPr="00DB48A7">
        <w:rPr>
          <w:b/>
          <w:bCs/>
        </w:rPr>
        <w:t>Facilities:</w:t>
      </w:r>
      <w:r w:rsidRPr="00DB48A7">
        <w:rPr>
          <w:b/>
          <w:bCs/>
        </w:rPr>
        <w:tab/>
      </w:r>
    </w:p>
    <w:p w:rsidR="003A14BB" w:rsidRPr="00226C81" w:rsidRDefault="003A1D3E" w:rsidP="00226C81">
      <w:pPr>
        <w:pStyle w:val="BodytextAgency"/>
      </w:pPr>
      <w:r w:rsidRPr="00226C81">
        <w:t>Hotel located in the heart of Greenwich (next to the DLR station) with 151 en</w:t>
      </w:r>
      <w:r w:rsidRPr="00226C81">
        <w:t xml:space="preserve">-suite bedrooms (bath and separate shower unit), tea/coffee making facilities, ironing board, hairdryer, satellite TV, modem point, pivoting desk for </w:t>
      </w:r>
      <w:r w:rsidR="00DF4D73">
        <w:t xml:space="preserve">working or dining, health club… </w:t>
      </w:r>
      <w:r w:rsidRPr="00226C81">
        <w:t>Modern Elements Restaurant and Bar.</w:t>
      </w:r>
    </w:p>
    <w:p w:rsidR="003A14BB" w:rsidRDefault="003A1D3E" w:rsidP="006644E4">
      <w:pPr>
        <w:pStyle w:val="BodytextAgency"/>
        <w:rPr>
          <w:b/>
          <w:bCs/>
        </w:rPr>
      </w:pPr>
      <w:r w:rsidRPr="00DB48A7">
        <w:rPr>
          <w:b/>
          <w:bCs/>
        </w:rPr>
        <w:t>Transport:</w:t>
      </w:r>
      <w:r w:rsidRPr="00DB48A7">
        <w:rPr>
          <w:b/>
          <w:bCs/>
        </w:rPr>
        <w:tab/>
      </w:r>
    </w:p>
    <w:p w:rsidR="003A14BB" w:rsidRPr="00226C81" w:rsidRDefault="003A1D3E" w:rsidP="00226C81">
      <w:pPr>
        <w:pStyle w:val="BodytextAgency"/>
      </w:pPr>
      <w:r w:rsidRPr="00226C81">
        <w:t xml:space="preserve">From Heathrow: </w:t>
      </w:r>
      <w:r w:rsidR="000619B4">
        <w:t xml:space="preserve"> </w:t>
      </w:r>
      <w:r w:rsidRPr="00226C81">
        <w:t>LU Piccadi</w:t>
      </w:r>
      <w:r w:rsidRPr="00226C81">
        <w:t>lly Line to Green Park</w:t>
      </w:r>
      <w:r w:rsidR="00EF0B32">
        <w:t xml:space="preserve"> Station</w:t>
      </w:r>
      <w:r w:rsidRPr="00226C81">
        <w:t xml:space="preserve">, </w:t>
      </w:r>
      <w:r w:rsidR="00EF0B32">
        <w:t xml:space="preserve">then </w:t>
      </w:r>
      <w:r w:rsidRPr="00226C81">
        <w:t>change for LU Jubilee Line to Canary Wharf</w:t>
      </w:r>
      <w:r w:rsidR="00EF0B32">
        <w:t xml:space="preserve"> Station</w:t>
      </w:r>
      <w:r w:rsidRPr="00226C81">
        <w:t>, then change for DLR to Greenwich</w:t>
      </w:r>
      <w:r w:rsidR="00EF0B32">
        <w:t xml:space="preserve"> Station</w:t>
      </w:r>
      <w:r w:rsidRPr="00226C81">
        <w:t>. Journey time: 90 minutes.</w:t>
      </w:r>
    </w:p>
    <w:p w:rsidR="003A14BB" w:rsidRPr="00226C81" w:rsidRDefault="003A1D3E" w:rsidP="00226C81">
      <w:pPr>
        <w:pStyle w:val="BodytextAgency"/>
      </w:pPr>
      <w:r w:rsidRPr="00226C81">
        <w:lastRenderedPageBreak/>
        <w:t>Alternatively, Heathrow Express to Paddington</w:t>
      </w:r>
      <w:r w:rsidR="00EF0B32">
        <w:t xml:space="preserve"> Station</w:t>
      </w:r>
      <w:r w:rsidRPr="00226C81">
        <w:t>, LU Circle Line or Bakerloo Line to Baker Str</w:t>
      </w:r>
      <w:r w:rsidRPr="00226C81">
        <w:t>eet</w:t>
      </w:r>
      <w:r w:rsidR="00EF0B32">
        <w:t xml:space="preserve"> Station</w:t>
      </w:r>
      <w:r w:rsidRPr="00226C81">
        <w:t xml:space="preserve">, </w:t>
      </w:r>
      <w:r w:rsidR="00EF0B32">
        <w:t xml:space="preserve">then </w:t>
      </w:r>
      <w:r w:rsidRPr="00226C81">
        <w:t>change for LU Jubilee Line to Canary Wharf</w:t>
      </w:r>
      <w:r w:rsidR="00EF0B32">
        <w:t xml:space="preserve"> Station</w:t>
      </w:r>
      <w:r w:rsidRPr="00226C81">
        <w:t>, then DLR to Greenwich</w:t>
      </w:r>
      <w:r w:rsidR="00EF0B32">
        <w:t xml:space="preserve"> Station</w:t>
      </w:r>
      <w:r w:rsidRPr="00226C81">
        <w:t>. Journey time: 80 minutes.</w:t>
      </w:r>
    </w:p>
    <w:p w:rsidR="003A14BB" w:rsidRPr="00226C81" w:rsidRDefault="003A1D3E" w:rsidP="00226C81">
      <w:pPr>
        <w:pStyle w:val="BodytextAgency"/>
      </w:pPr>
      <w:r w:rsidRPr="00226C81">
        <w:t>From Gatwick:</w:t>
      </w:r>
      <w:r w:rsidR="000619B4">
        <w:t xml:space="preserve"> </w:t>
      </w:r>
      <w:r w:rsidRPr="00226C81">
        <w:t xml:space="preserve"> train to London Bridge</w:t>
      </w:r>
      <w:r w:rsidR="00EF0B32">
        <w:t xml:space="preserve"> Station</w:t>
      </w:r>
      <w:r w:rsidRPr="00226C81">
        <w:t>, LU Jubilee Line to Canary Wharf</w:t>
      </w:r>
      <w:r w:rsidR="00EF0B32">
        <w:t xml:space="preserve"> Station</w:t>
      </w:r>
      <w:r w:rsidRPr="00226C81">
        <w:t>, change for DLR Canary Wharf to Greenwich</w:t>
      </w:r>
      <w:r w:rsidR="00EF0B32">
        <w:t xml:space="preserve"> Station</w:t>
      </w:r>
      <w:r w:rsidRPr="00226C81">
        <w:t>. Journey time: 70 minutes.</w:t>
      </w:r>
    </w:p>
    <w:p w:rsidR="003A14BB" w:rsidRDefault="003A1D3E" w:rsidP="00226C81">
      <w:pPr>
        <w:pStyle w:val="BodytextAgency"/>
      </w:pPr>
      <w:r w:rsidRPr="00226C81">
        <w:t xml:space="preserve">From London City: </w:t>
      </w:r>
      <w:r w:rsidR="000619B4">
        <w:t xml:space="preserve"> </w:t>
      </w:r>
      <w:r w:rsidRPr="00226C81">
        <w:t>DLR City Airport to Canning Town</w:t>
      </w:r>
      <w:r w:rsidR="00EF0B32">
        <w:t xml:space="preserve"> Station</w:t>
      </w:r>
      <w:r w:rsidRPr="00226C81">
        <w:t>, then LU Jubilee Line to Canary Wharf</w:t>
      </w:r>
      <w:r w:rsidR="00EF0B32">
        <w:t xml:space="preserve"> Station</w:t>
      </w:r>
      <w:r w:rsidRPr="00226C81">
        <w:t>, then DLR to Greenwich</w:t>
      </w:r>
      <w:r w:rsidR="00EF0B32">
        <w:t xml:space="preserve"> Station</w:t>
      </w:r>
      <w:r w:rsidRPr="00226C81">
        <w:t>.  Journey time: 30 minutes.</w:t>
      </w:r>
    </w:p>
    <w:p w:rsidR="005703BA" w:rsidRDefault="003A1D3E" w:rsidP="005703BA">
      <w:pPr>
        <w:pStyle w:val="BodytextAgency"/>
      </w:pPr>
      <w:r>
        <w:t xml:space="preserve">From Luton Airport: </w:t>
      </w:r>
      <w:r w:rsidR="000619B4">
        <w:t xml:space="preserve"> </w:t>
      </w:r>
      <w:r>
        <w:t>Shuttle bus to Luton Airport Parkwa</w:t>
      </w:r>
      <w:r>
        <w:t xml:space="preserve">y Rail Station, then direct train to London King’s Cross St Pancras Station, </w:t>
      </w:r>
      <w:r w:rsidRPr="00612FB2">
        <w:t xml:space="preserve">change for LU </w:t>
      </w:r>
      <w:r>
        <w:t>Victoria</w:t>
      </w:r>
      <w:r w:rsidRPr="00612FB2">
        <w:t xml:space="preserve"> Line to </w:t>
      </w:r>
      <w:r>
        <w:t xml:space="preserve">Green Park Station, then LU Jubilee Line to Canary Wharf </w:t>
      </w:r>
      <w:r w:rsidRPr="00612FB2">
        <w:t>than DL</w:t>
      </w:r>
      <w:r>
        <w:t>R to Greenwich Station. Journey time: 85</w:t>
      </w:r>
      <w:r w:rsidRPr="00612FB2">
        <w:t xml:space="preserve"> minutes.</w:t>
      </w:r>
    </w:p>
    <w:p w:rsidR="00E36AC8" w:rsidRPr="00612FB2" w:rsidRDefault="003A1D3E" w:rsidP="005703BA">
      <w:pPr>
        <w:pStyle w:val="BodytextAgency"/>
      </w:pPr>
      <w:r w:rsidRPr="00226C81">
        <w:t>From St Pancras International stat</w:t>
      </w:r>
      <w:r w:rsidRPr="00226C81">
        <w:t xml:space="preserve">ion: </w:t>
      </w:r>
      <w:r w:rsidR="000619B4">
        <w:t xml:space="preserve"> </w:t>
      </w:r>
      <w:r>
        <w:t xml:space="preserve"> </w:t>
      </w:r>
      <w:r w:rsidRPr="00226C81">
        <w:t>LU Northern Line to Bank</w:t>
      </w:r>
      <w:r>
        <w:t xml:space="preserve"> Station</w:t>
      </w:r>
      <w:r w:rsidRPr="00226C81">
        <w:t>, then DLR to Greenwich</w:t>
      </w:r>
      <w:r>
        <w:t xml:space="preserve"> Station</w:t>
      </w:r>
      <w:r w:rsidRPr="00226C81">
        <w:t>.  Journey time: 45 minutes.</w:t>
      </w:r>
    </w:p>
    <w:p w:rsidR="003A14BB" w:rsidRPr="00226C81" w:rsidRDefault="003A1D3E" w:rsidP="00226C81">
      <w:pPr>
        <w:pStyle w:val="BodytextAgency"/>
      </w:pPr>
      <w:r>
        <w:t>To</w:t>
      </w:r>
      <w:r w:rsidR="00EF0B32">
        <w:t xml:space="preserve"> the Agency:</w:t>
      </w:r>
      <w:r w:rsidR="000619B4">
        <w:t xml:space="preserve"> </w:t>
      </w:r>
      <w:r w:rsidRPr="00226C81">
        <w:t xml:space="preserve"> DLR Greenwich to Canary Wharf. Journey time: 20 minutes.</w:t>
      </w:r>
    </w:p>
    <w:p w:rsidR="003A14BB" w:rsidRPr="00226C81" w:rsidRDefault="003A14BB" w:rsidP="00226C81">
      <w:pPr>
        <w:pStyle w:val="BodytextAgency"/>
      </w:pPr>
    </w:p>
    <w:p w:rsidR="003A14BB" w:rsidRPr="00DB48A7" w:rsidRDefault="003A1D3E" w:rsidP="00226C81">
      <w:pPr>
        <w:pStyle w:val="BodytextAgency"/>
      </w:pPr>
      <w:r w:rsidRPr="00226C81">
        <w:rPr>
          <w:b/>
        </w:rPr>
        <w:t>Name</w:t>
      </w:r>
      <w:r w:rsidRPr="00226C81">
        <w:rPr>
          <w:b/>
          <w:iCs/>
        </w:rPr>
        <w:t>:</w:t>
      </w:r>
      <w:r w:rsidRPr="00DB48A7">
        <w:rPr>
          <w:iCs/>
        </w:rPr>
        <w:tab/>
      </w:r>
      <w:r>
        <w:rPr>
          <w:iCs/>
        </w:rPr>
        <w:tab/>
      </w:r>
      <w:hyperlink r:id="rId22" w:history="1">
        <w:r w:rsidRPr="00817546">
          <w:rPr>
            <w:rStyle w:val="Hyperlink"/>
            <w:rFonts w:cs="Verdana"/>
            <w:sz w:val="22"/>
            <w:szCs w:val="22"/>
          </w:rPr>
          <w:t xml:space="preserve">Holiday Inn </w:t>
        </w:r>
        <w:r w:rsidRPr="00817546">
          <w:rPr>
            <w:rStyle w:val="Hyperlink"/>
            <w:rFonts w:cs="Verdana"/>
            <w:sz w:val="22"/>
            <w:szCs w:val="22"/>
          </w:rPr>
          <w:t>London</w:t>
        </w:r>
        <w:r w:rsidRPr="00817546">
          <w:rPr>
            <w:rStyle w:val="Hyperlink"/>
            <w:rFonts w:cs="Verdana"/>
          </w:rPr>
          <w:t xml:space="preserve"> </w:t>
        </w:r>
        <w:r w:rsidRPr="00552892">
          <w:rPr>
            <w:rStyle w:val="Hyperlink"/>
            <w:rFonts w:cs="Verdana"/>
            <w:sz w:val="22"/>
            <w:szCs w:val="22"/>
          </w:rPr>
          <w:t>– Commercial Road</w:t>
        </w:r>
      </w:hyperlink>
      <w:r>
        <w:t xml:space="preserve"> – Free Wi-Fi Internet access in rooms </w:t>
      </w:r>
    </w:p>
    <w:p w:rsidR="003A14BB" w:rsidRPr="00DB48A7" w:rsidRDefault="003A1D3E" w:rsidP="006644E4">
      <w:pPr>
        <w:pStyle w:val="BodytextAgency"/>
        <w:ind w:left="2160" w:hanging="2160"/>
        <w:rPr>
          <w:b/>
          <w:bCs/>
        </w:rPr>
      </w:pPr>
      <w:r>
        <w:rPr>
          <w:b/>
          <w:bCs/>
        </w:rPr>
        <w:t xml:space="preserve">Address:         </w:t>
      </w:r>
      <w:r>
        <w:t>5 Cavell Street, London E1 2BP</w:t>
      </w:r>
    </w:p>
    <w:p w:rsidR="003A14BB" w:rsidRPr="00DB48A7" w:rsidRDefault="003A1D3E" w:rsidP="006644E4">
      <w:pPr>
        <w:pStyle w:val="BodytextAgency"/>
        <w:rPr>
          <w:b/>
        </w:rPr>
      </w:pPr>
      <w:r>
        <w:rPr>
          <w:b/>
          <w:bCs/>
        </w:rPr>
        <w:t>Tel:</w:t>
      </w:r>
      <w:r>
        <w:rPr>
          <w:b/>
          <w:bCs/>
        </w:rPr>
        <w:tab/>
      </w:r>
      <w:r>
        <w:rPr>
          <w:b/>
          <w:bCs/>
        </w:rPr>
        <w:tab/>
      </w:r>
      <w:r w:rsidR="00A5415B">
        <w:t>+44</w:t>
      </w:r>
      <w:r w:rsidRPr="00226C81">
        <w:t xml:space="preserve"> </w:t>
      </w:r>
      <w:r w:rsidR="00A5415B">
        <w:t xml:space="preserve">(0) </w:t>
      </w:r>
      <w:r w:rsidRPr="00226C81">
        <w:t>871 942 9299</w:t>
      </w:r>
    </w:p>
    <w:p w:rsidR="003A14BB" w:rsidRDefault="003A1D3E" w:rsidP="006644E4">
      <w:pPr>
        <w:pStyle w:val="BodytextAgency"/>
        <w:rPr>
          <w:b/>
          <w:bCs/>
        </w:rPr>
      </w:pPr>
      <w:r>
        <w:rPr>
          <w:b/>
          <w:bCs/>
        </w:rPr>
        <w:t xml:space="preserve">Facilities: </w:t>
      </w:r>
    </w:p>
    <w:p w:rsidR="003A14BB" w:rsidRPr="0039446C" w:rsidRDefault="003A1D3E" w:rsidP="00226C81">
      <w:pPr>
        <w:pStyle w:val="BodytextAgency"/>
      </w:pPr>
      <w:r w:rsidRPr="0039446C">
        <w:t>Located in the heart of cosmopolitan East London with easy access to the City, the newly built Holida</w:t>
      </w:r>
      <w:r w:rsidRPr="0039446C">
        <w:t>y Inn London - Commercial Road is the ideal location to experience both historic and contemporary London -  perfect for business or leisure. </w:t>
      </w:r>
    </w:p>
    <w:p w:rsidR="003A14BB" w:rsidRPr="00EB404A" w:rsidRDefault="003A1D3E" w:rsidP="00226C81">
      <w:pPr>
        <w:pStyle w:val="BodytextAgency"/>
      </w:pPr>
      <w:r w:rsidRPr="00EB404A">
        <w:t>This new hotel boasts 133 modern, spacious r</w:t>
      </w:r>
      <w:r>
        <w:t>ooms</w:t>
      </w:r>
      <w:r w:rsidRPr="00EB404A">
        <w:t>, designed for comfort and style, with triple-glazed windows to en</w:t>
      </w:r>
      <w:r w:rsidRPr="00EB404A">
        <w:t>sure a peaceful stay in London with panoramic views of iconic London landmarks such as the Gherkin, Tower Bridge and the Tower of London</w:t>
      </w:r>
      <w:r>
        <w:t xml:space="preserve">. </w:t>
      </w:r>
      <w:r w:rsidR="00E45784">
        <w:t>There are complementary w</w:t>
      </w:r>
      <w:r w:rsidRPr="007270A7">
        <w:t>ireless Internet Access</w:t>
      </w:r>
      <w:r>
        <w:t xml:space="preserve">, </w:t>
      </w:r>
      <w:r w:rsidRPr="00EB404A">
        <w:t>free gym and many other useful amenities available in the hotel. Air</w:t>
      </w:r>
      <w:r w:rsidRPr="00EB404A">
        <w:t xml:space="preserve">-conditioning, tea and coffee making facilities as well as </w:t>
      </w:r>
      <w:r w:rsidRPr="007270A7">
        <w:t>24-hour Room Service</w:t>
      </w:r>
      <w:r w:rsidRPr="00EB404A">
        <w:t xml:space="preserve"> and  in-house </w:t>
      </w:r>
      <w:r w:rsidRPr="007270A7">
        <w:t>Traders Restaurant &amp; Bar</w:t>
      </w:r>
      <w:r w:rsidRPr="00EB404A">
        <w:t>, offering a modern, international menu</w:t>
      </w:r>
      <w:r>
        <w:t>.</w:t>
      </w:r>
      <w:r w:rsidRPr="00EB404A">
        <w:t> </w:t>
      </w:r>
    </w:p>
    <w:p w:rsidR="003A14BB" w:rsidRDefault="003A1D3E" w:rsidP="006644E4">
      <w:pPr>
        <w:pStyle w:val="BodytextAgency"/>
        <w:rPr>
          <w:b/>
          <w:bCs/>
        </w:rPr>
      </w:pPr>
      <w:r>
        <w:rPr>
          <w:b/>
          <w:bCs/>
        </w:rPr>
        <w:t>Transport:</w:t>
      </w:r>
    </w:p>
    <w:p w:rsidR="003A14BB" w:rsidRPr="00DB48A7" w:rsidRDefault="003A1D3E" w:rsidP="006644E4">
      <w:pPr>
        <w:pStyle w:val="BodytextAgency"/>
      </w:pPr>
      <w:r w:rsidRPr="00DB48A7">
        <w:t xml:space="preserve">From Heathrow: </w:t>
      </w:r>
      <w:r w:rsidR="000619B4">
        <w:t xml:space="preserve"> </w:t>
      </w:r>
      <w:r w:rsidRPr="00DB48A7">
        <w:t xml:space="preserve">LU Piccadilly Line to </w:t>
      </w:r>
      <w:r>
        <w:t>Hammersmith</w:t>
      </w:r>
      <w:r w:rsidR="00E45784">
        <w:t xml:space="preserve"> Station</w:t>
      </w:r>
      <w:r>
        <w:t xml:space="preserve">, </w:t>
      </w:r>
      <w:r w:rsidR="00E45784">
        <w:t xml:space="preserve">then </w:t>
      </w:r>
      <w:r w:rsidRPr="00DB48A7">
        <w:t xml:space="preserve">change for LU </w:t>
      </w:r>
      <w:r>
        <w:t>District Line</w:t>
      </w:r>
      <w:r w:rsidRPr="00DB48A7">
        <w:t xml:space="preserve"> to </w:t>
      </w:r>
      <w:r>
        <w:t>Monument</w:t>
      </w:r>
      <w:r w:rsidR="00E45784">
        <w:t xml:space="preserve"> Station,</w:t>
      </w:r>
      <w:r>
        <w:t xml:space="preserve"> </w:t>
      </w:r>
      <w:r w:rsidR="00E45784">
        <w:t xml:space="preserve">then </w:t>
      </w:r>
      <w:r>
        <w:t>walk to Bank Station,</w:t>
      </w:r>
      <w:r w:rsidRPr="00DB48A7">
        <w:t xml:space="preserve"> then change for DLR to </w:t>
      </w:r>
      <w:r>
        <w:t>Shadwell</w:t>
      </w:r>
      <w:r w:rsidR="00E45784">
        <w:t xml:space="preserve"> Station</w:t>
      </w:r>
      <w:r w:rsidRPr="00DB48A7">
        <w:t>. Journey time: 90 minutes.</w:t>
      </w:r>
    </w:p>
    <w:p w:rsidR="003A14BB" w:rsidRPr="00DB48A7" w:rsidRDefault="003A1D3E" w:rsidP="006644E4">
      <w:pPr>
        <w:pStyle w:val="BodytextAgency"/>
      </w:pPr>
      <w:r w:rsidRPr="00DB48A7">
        <w:t>Alternatively, Heathrow Express to Paddington</w:t>
      </w:r>
      <w:r w:rsidR="00E45784">
        <w:t xml:space="preserve"> Station</w:t>
      </w:r>
      <w:r w:rsidRPr="00DB48A7">
        <w:t xml:space="preserve">, LU Bakerloo Line to </w:t>
      </w:r>
      <w:r>
        <w:t>Oxford Circus</w:t>
      </w:r>
      <w:r w:rsidR="00E45784" w:rsidRPr="00E45784">
        <w:t xml:space="preserve"> </w:t>
      </w:r>
      <w:r w:rsidR="00E45784">
        <w:t>Station</w:t>
      </w:r>
      <w:r w:rsidRPr="00DB48A7">
        <w:t xml:space="preserve">, change for LU </w:t>
      </w:r>
      <w:r>
        <w:t>Central</w:t>
      </w:r>
      <w:r w:rsidRPr="00DB48A7">
        <w:t xml:space="preserve"> Line to</w:t>
      </w:r>
      <w:r w:rsidRPr="00DB48A7">
        <w:t xml:space="preserve"> </w:t>
      </w:r>
      <w:r>
        <w:t>Bank</w:t>
      </w:r>
      <w:r w:rsidR="00E45784">
        <w:t xml:space="preserve"> Station</w:t>
      </w:r>
      <w:r w:rsidRPr="00DB48A7">
        <w:t xml:space="preserve">, then DLR to </w:t>
      </w:r>
      <w:r>
        <w:t>Shadwell</w:t>
      </w:r>
      <w:r w:rsidR="00E45784">
        <w:t xml:space="preserve"> Station</w:t>
      </w:r>
      <w:r w:rsidRPr="00DB48A7">
        <w:t>. Journey time: 80 minutes.</w:t>
      </w:r>
    </w:p>
    <w:p w:rsidR="003A14BB" w:rsidRPr="00DB48A7" w:rsidRDefault="003A1D3E" w:rsidP="006644E4">
      <w:pPr>
        <w:pStyle w:val="BodytextAgency"/>
      </w:pPr>
      <w:r w:rsidRPr="00DB48A7">
        <w:t>From Gatwick:</w:t>
      </w:r>
      <w:r w:rsidR="000619B4">
        <w:t xml:space="preserve"> </w:t>
      </w:r>
      <w:r w:rsidRPr="00DB48A7">
        <w:t xml:space="preserve"> train to London Bridge</w:t>
      </w:r>
      <w:r w:rsidR="00E45784">
        <w:t xml:space="preserve"> Station</w:t>
      </w:r>
      <w:r w:rsidRPr="00DB48A7">
        <w:t>, LU Jubilee Line to Canary Wharf</w:t>
      </w:r>
      <w:r w:rsidR="00E45784">
        <w:t xml:space="preserve"> Station</w:t>
      </w:r>
      <w:r w:rsidRPr="00DB48A7">
        <w:t xml:space="preserve">, change for DLR Canary Wharf to </w:t>
      </w:r>
      <w:r>
        <w:t>Shadwell</w:t>
      </w:r>
      <w:r w:rsidR="00E45784">
        <w:t xml:space="preserve"> Station</w:t>
      </w:r>
      <w:r w:rsidRPr="00DB48A7">
        <w:t>. Journey time: 70 minutes.</w:t>
      </w:r>
    </w:p>
    <w:p w:rsidR="003A14BB" w:rsidRDefault="003A1D3E" w:rsidP="006644E4">
      <w:pPr>
        <w:pStyle w:val="BodytextAgency"/>
      </w:pPr>
      <w:r w:rsidRPr="00DB48A7">
        <w:t xml:space="preserve">From London City: </w:t>
      </w:r>
      <w:r w:rsidR="000619B4">
        <w:t xml:space="preserve"> </w:t>
      </w:r>
      <w:r w:rsidRPr="00DB48A7">
        <w:t>DLR</w:t>
      </w:r>
      <w:r w:rsidRPr="00DB48A7">
        <w:t xml:space="preserve"> City Airport to Canning Town</w:t>
      </w:r>
      <w:r w:rsidR="00E45784">
        <w:t xml:space="preserve"> Station</w:t>
      </w:r>
      <w:r w:rsidRPr="00DB48A7">
        <w:t>, then LU Jubilee Line to Canary Wharf</w:t>
      </w:r>
      <w:r w:rsidR="00E45784">
        <w:t xml:space="preserve"> Station</w:t>
      </w:r>
      <w:r w:rsidRPr="00DB48A7">
        <w:t xml:space="preserve">, then DLR to </w:t>
      </w:r>
      <w:r>
        <w:t>Shadwell</w:t>
      </w:r>
      <w:r w:rsidR="00E45784">
        <w:t xml:space="preserve"> Station</w:t>
      </w:r>
      <w:r w:rsidRPr="00DB48A7">
        <w:t>.  Journey time: 30 minutes.</w:t>
      </w:r>
    </w:p>
    <w:p w:rsidR="00DF4D73" w:rsidRDefault="003A1D3E" w:rsidP="00DF4D73">
      <w:pPr>
        <w:pStyle w:val="BodytextAgency"/>
      </w:pPr>
      <w:r>
        <w:t xml:space="preserve">From Luton Airport: </w:t>
      </w:r>
      <w:r w:rsidR="000619B4">
        <w:t xml:space="preserve"> </w:t>
      </w:r>
      <w:r>
        <w:t>Shuttle bus to Luton Airport Parkway Rail Station, then direct train to London King’s Cross S</w:t>
      </w:r>
      <w:r>
        <w:t xml:space="preserve">t Pancras Station, </w:t>
      </w:r>
      <w:r w:rsidRPr="00612FB2">
        <w:t xml:space="preserve">change for LU </w:t>
      </w:r>
      <w:r>
        <w:t>Northern</w:t>
      </w:r>
      <w:r w:rsidRPr="00612FB2">
        <w:t xml:space="preserve"> Line to </w:t>
      </w:r>
      <w:r>
        <w:t xml:space="preserve">Bank Station, then </w:t>
      </w:r>
      <w:r w:rsidRPr="00612FB2">
        <w:t>DL</w:t>
      </w:r>
      <w:r>
        <w:t>R to Shadwell</w:t>
      </w:r>
      <w:r w:rsidR="00E45784">
        <w:t xml:space="preserve"> Station</w:t>
      </w:r>
      <w:r>
        <w:t>. Journey time: 65</w:t>
      </w:r>
      <w:r w:rsidRPr="00612FB2">
        <w:t xml:space="preserve"> minutes.</w:t>
      </w:r>
    </w:p>
    <w:p w:rsidR="00E36AC8" w:rsidRPr="00DB48A7" w:rsidRDefault="003A1D3E" w:rsidP="00E36AC8">
      <w:pPr>
        <w:pStyle w:val="BodytextAgency"/>
      </w:pPr>
      <w:r w:rsidRPr="00DB48A7">
        <w:lastRenderedPageBreak/>
        <w:t>From St</w:t>
      </w:r>
      <w:r>
        <w:t xml:space="preserve"> </w:t>
      </w:r>
      <w:r w:rsidRPr="00DB48A7">
        <w:t>Pancras International station:</w:t>
      </w:r>
      <w:r w:rsidR="000619B4">
        <w:t xml:space="preserve"> </w:t>
      </w:r>
      <w:r w:rsidRPr="00DB48A7">
        <w:t xml:space="preserve"> LU Northern Line to Bank, then DLR to </w:t>
      </w:r>
      <w:r>
        <w:t>Shadwell Station</w:t>
      </w:r>
      <w:r w:rsidRPr="00DB48A7">
        <w:t>.  Journey time: 45 minutes.</w:t>
      </w:r>
    </w:p>
    <w:p w:rsidR="003A14BB" w:rsidRPr="00DB48A7" w:rsidRDefault="003A1D3E" w:rsidP="006644E4">
      <w:pPr>
        <w:pStyle w:val="BodytextAgency"/>
      </w:pPr>
      <w:r>
        <w:t>To</w:t>
      </w:r>
      <w:r w:rsidRPr="00DB48A7">
        <w:t xml:space="preserve"> the Agency</w:t>
      </w:r>
      <w:r>
        <w:t>:</w:t>
      </w:r>
      <w:r w:rsidRPr="00DB48A7">
        <w:t xml:space="preserve"> </w:t>
      </w:r>
      <w:r w:rsidR="000619B4">
        <w:t xml:space="preserve"> </w:t>
      </w:r>
      <w:r w:rsidRPr="00DB48A7">
        <w:t xml:space="preserve">DLR </w:t>
      </w:r>
      <w:r>
        <w:t>Shadwell</w:t>
      </w:r>
      <w:r w:rsidRPr="00DB48A7">
        <w:t xml:space="preserve"> to Canary Wharf</w:t>
      </w:r>
      <w:r w:rsidR="00E45784">
        <w:t xml:space="preserve"> Station</w:t>
      </w:r>
      <w:r w:rsidRPr="00DB48A7">
        <w:t>.</w:t>
      </w:r>
      <w:r>
        <w:t xml:space="preserve"> </w:t>
      </w:r>
      <w:r w:rsidRPr="00DB48A7">
        <w:t xml:space="preserve"> Journey time: 20 minutes.</w:t>
      </w:r>
    </w:p>
    <w:p w:rsidR="00E9500B" w:rsidRDefault="00E9500B" w:rsidP="00030AA8">
      <w:pPr>
        <w:pStyle w:val="BodytextAgency"/>
        <w:ind w:left="2160" w:hanging="2160"/>
        <w:rPr>
          <w:b/>
        </w:rPr>
      </w:pPr>
    </w:p>
    <w:p w:rsidR="00030AA8" w:rsidRPr="00DB48A7" w:rsidRDefault="003A1D3E" w:rsidP="00030AA8">
      <w:pPr>
        <w:pStyle w:val="BodytextAgency"/>
        <w:ind w:left="2160" w:hanging="2160"/>
      </w:pPr>
      <w:r w:rsidRPr="0067064D">
        <w:rPr>
          <w:b/>
        </w:rPr>
        <w:t>Name:</w:t>
      </w:r>
      <w:r w:rsidRPr="00DB48A7">
        <w:tab/>
      </w:r>
      <w:hyperlink r:id="rId23" w:history="1">
        <w:r w:rsidR="00E9500B">
          <w:rPr>
            <w:rStyle w:val="Hyperlink"/>
            <w:rFonts w:cs="Verdana"/>
            <w:sz w:val="22"/>
            <w:szCs w:val="22"/>
          </w:rPr>
          <w:t>The</w:t>
        </w:r>
        <w:r w:rsidRPr="00F36C0B">
          <w:rPr>
            <w:rStyle w:val="Hyperlink"/>
            <w:rFonts w:cs="Verdana"/>
            <w:sz w:val="22"/>
            <w:szCs w:val="22"/>
          </w:rPr>
          <w:t xml:space="preserve"> Tower Hotel</w:t>
        </w:r>
      </w:hyperlink>
      <w:r w:rsidRPr="00DB48A7">
        <w:t xml:space="preserve"> </w:t>
      </w:r>
      <w:r w:rsidR="00D76E97">
        <w:t xml:space="preserve">(former Thistle Tower Hotel) </w:t>
      </w:r>
      <w:r>
        <w:t xml:space="preserve">- Free </w:t>
      </w:r>
      <w:proofErr w:type="gramStart"/>
      <w:r>
        <w:t>Wi-</w:t>
      </w:r>
      <w:proofErr w:type="gramEnd"/>
      <w:r>
        <w:t>Fi Internet access in rooms</w:t>
      </w:r>
    </w:p>
    <w:p w:rsidR="00030AA8" w:rsidRPr="00DB48A7" w:rsidRDefault="003A1D3E" w:rsidP="00030AA8">
      <w:pPr>
        <w:pStyle w:val="BodytextAgency"/>
        <w:rPr>
          <w:b/>
        </w:rPr>
      </w:pPr>
      <w:r w:rsidRPr="00DB48A7">
        <w:rPr>
          <w:b/>
          <w:bCs/>
        </w:rPr>
        <w:t>Address</w:t>
      </w:r>
      <w:r w:rsidRPr="00DB48A7">
        <w:rPr>
          <w:b/>
          <w:bCs/>
        </w:rPr>
        <w:t>:</w:t>
      </w:r>
      <w:r w:rsidRPr="00DB48A7">
        <w:rPr>
          <w:b/>
          <w:bCs/>
        </w:rPr>
        <w:tab/>
      </w:r>
      <w:r>
        <w:rPr>
          <w:b/>
          <w:bCs/>
        </w:rPr>
        <w:tab/>
      </w:r>
      <w:r w:rsidRPr="0067064D">
        <w:t>St Katherine’s Way, London E1W 1LD</w:t>
      </w:r>
    </w:p>
    <w:p w:rsidR="00030AA8" w:rsidRPr="0067064D" w:rsidRDefault="003A1D3E" w:rsidP="00030AA8">
      <w:pPr>
        <w:pStyle w:val="BodytextAgency"/>
      </w:pPr>
      <w:r w:rsidRPr="00DB48A7">
        <w:rPr>
          <w:b/>
          <w:bCs/>
        </w:rPr>
        <w:t>Tel:</w:t>
      </w:r>
      <w:r w:rsidRPr="00DB48A7">
        <w:rPr>
          <w:b/>
          <w:bCs/>
        </w:rPr>
        <w:tab/>
      </w:r>
      <w:r w:rsidRPr="00DB48A7">
        <w:rPr>
          <w:b/>
          <w:bCs/>
        </w:rPr>
        <w:tab/>
      </w:r>
      <w:r w:rsidRPr="00DB48A7">
        <w:rPr>
          <w:b/>
          <w:bCs/>
        </w:rPr>
        <w:tab/>
      </w:r>
      <w:r w:rsidRPr="0067064D">
        <w:rPr>
          <w:bCs/>
        </w:rPr>
        <w:t>+44</w:t>
      </w:r>
      <w:r>
        <w:rPr>
          <w:bCs/>
        </w:rPr>
        <w:t xml:space="preserve"> </w:t>
      </w:r>
      <w:r>
        <w:t>(0)</w:t>
      </w:r>
      <w:r w:rsidRPr="00A40CAC">
        <w:t xml:space="preserve"> </w:t>
      </w:r>
      <w:r w:rsidRPr="0067064D">
        <w:t>20 7481 2575</w:t>
      </w:r>
    </w:p>
    <w:p w:rsidR="00030AA8" w:rsidRDefault="003A1D3E" w:rsidP="00030AA8">
      <w:pPr>
        <w:pStyle w:val="BodytextAgency"/>
        <w:rPr>
          <w:b/>
          <w:bCs/>
        </w:rPr>
      </w:pPr>
      <w:r w:rsidRPr="00DB48A7">
        <w:rPr>
          <w:b/>
          <w:bCs/>
        </w:rPr>
        <w:t>Facilities:</w:t>
      </w:r>
      <w:r w:rsidRPr="00DB48A7">
        <w:rPr>
          <w:b/>
          <w:bCs/>
        </w:rPr>
        <w:tab/>
      </w:r>
    </w:p>
    <w:p w:rsidR="00030AA8" w:rsidRPr="0067064D" w:rsidRDefault="003A1D3E" w:rsidP="00030AA8">
      <w:pPr>
        <w:pStyle w:val="BodytextAgency"/>
      </w:pPr>
      <w:r w:rsidRPr="0067064D">
        <w:t>Nestled between the River Thames and St Katharine’s Dock and alongside two world Heritage Sites – Tower Bridge and the Tower of London, this river side hotel boasts 801 bedrooms</w:t>
      </w:r>
      <w:r w:rsidRPr="0067064D">
        <w:t xml:space="preserve"> with all facilities expected including Nespresso coffee machine.  Breakfast served at the Gallery </w:t>
      </w:r>
      <w:r>
        <w:t xml:space="preserve">restaurant </w:t>
      </w:r>
      <w:r w:rsidRPr="0067064D">
        <w:t xml:space="preserve">and </w:t>
      </w:r>
      <w:r>
        <w:t xml:space="preserve">modern fusion cuisine is </w:t>
      </w:r>
      <w:r w:rsidRPr="0067064D">
        <w:t xml:space="preserve">served at the Brasserie Restaurant, Xi Bar and Lounge.  </w:t>
      </w:r>
    </w:p>
    <w:p w:rsidR="00030AA8" w:rsidRDefault="003A1D3E" w:rsidP="00030AA8">
      <w:pPr>
        <w:pStyle w:val="BodytextAgency"/>
        <w:rPr>
          <w:b/>
          <w:bCs/>
          <w:i/>
          <w:iCs/>
        </w:rPr>
      </w:pPr>
      <w:r w:rsidRPr="00DB48A7">
        <w:rPr>
          <w:b/>
          <w:bCs/>
        </w:rPr>
        <w:t>Transport:</w:t>
      </w:r>
      <w:r w:rsidRPr="00DB48A7">
        <w:rPr>
          <w:b/>
          <w:bCs/>
          <w:i/>
          <w:iCs/>
        </w:rPr>
        <w:tab/>
      </w:r>
    </w:p>
    <w:p w:rsidR="00030AA8" w:rsidRPr="0067064D" w:rsidRDefault="003A1D3E" w:rsidP="00030AA8">
      <w:pPr>
        <w:pStyle w:val="BodytextAgency"/>
      </w:pPr>
      <w:r w:rsidRPr="0067064D">
        <w:t xml:space="preserve">From Heathrow: </w:t>
      </w:r>
      <w:r>
        <w:t xml:space="preserve"> </w:t>
      </w:r>
      <w:r w:rsidRPr="0067064D">
        <w:t xml:space="preserve">LU Piccadilly Line to South </w:t>
      </w:r>
      <w:r w:rsidRPr="0067064D">
        <w:t>Kensington</w:t>
      </w:r>
      <w:r>
        <w:t xml:space="preserve"> Station</w:t>
      </w:r>
      <w:r w:rsidRPr="0067064D">
        <w:t>, LU Circle or District Line to Tower Hill</w:t>
      </w:r>
      <w:r>
        <w:t xml:space="preserve"> Station</w:t>
      </w:r>
      <w:r w:rsidRPr="0067064D">
        <w:t xml:space="preserve">. Journey time: 80 minutes. </w:t>
      </w:r>
    </w:p>
    <w:p w:rsidR="00030AA8" w:rsidRPr="0067064D" w:rsidRDefault="003A1D3E" w:rsidP="00030AA8">
      <w:pPr>
        <w:pStyle w:val="BodytextAgency"/>
      </w:pPr>
      <w:r w:rsidRPr="0067064D">
        <w:t>Alternatively, Heathrow Express to Paddington</w:t>
      </w:r>
      <w:r>
        <w:t xml:space="preserve"> Station</w:t>
      </w:r>
      <w:r w:rsidRPr="0067064D">
        <w:t>, then LU Circle Line to Tower Hill</w:t>
      </w:r>
      <w:r>
        <w:t xml:space="preserve"> Station</w:t>
      </w:r>
      <w:r w:rsidRPr="0067064D">
        <w:t>. Journey time: 75 minutes.</w:t>
      </w:r>
    </w:p>
    <w:p w:rsidR="00030AA8" w:rsidRPr="0067064D" w:rsidRDefault="003A1D3E" w:rsidP="00030AA8">
      <w:pPr>
        <w:pStyle w:val="BodytextAgency"/>
      </w:pPr>
      <w:r w:rsidRPr="0067064D">
        <w:t xml:space="preserve">From Gatwick: </w:t>
      </w:r>
      <w:r>
        <w:t xml:space="preserve"> </w:t>
      </w:r>
      <w:r w:rsidRPr="0067064D">
        <w:t>Gatwick Express trai</w:t>
      </w:r>
      <w:r w:rsidRPr="0067064D">
        <w:t>n to Victoria</w:t>
      </w:r>
      <w:r>
        <w:t xml:space="preserve"> Station</w:t>
      </w:r>
      <w:r w:rsidRPr="0067064D">
        <w:t>, LU Circle or District Line to Tower Hill</w:t>
      </w:r>
      <w:r>
        <w:t xml:space="preserve"> Station</w:t>
      </w:r>
      <w:r w:rsidRPr="0067064D">
        <w:t>. Journey time: 60 minutes.</w:t>
      </w:r>
    </w:p>
    <w:p w:rsidR="00030AA8" w:rsidRDefault="003A1D3E" w:rsidP="00030AA8">
      <w:pPr>
        <w:pStyle w:val="BodytextAgency"/>
      </w:pPr>
      <w:r w:rsidRPr="0067064D">
        <w:t xml:space="preserve">From City Airport: </w:t>
      </w:r>
      <w:r>
        <w:t xml:space="preserve"> </w:t>
      </w:r>
      <w:r w:rsidRPr="0067064D">
        <w:t>DLR City Airport to Tower Gateway</w:t>
      </w:r>
      <w:r>
        <w:t xml:space="preserve"> Station</w:t>
      </w:r>
      <w:r w:rsidRPr="0067064D">
        <w:t>. Journey time: 30 minutes.</w:t>
      </w:r>
    </w:p>
    <w:p w:rsidR="00030AA8" w:rsidRDefault="003A1D3E" w:rsidP="00030AA8">
      <w:pPr>
        <w:pStyle w:val="BodytextAgency"/>
      </w:pPr>
      <w:r>
        <w:t>From Luton Airport:  Shuttle bus to Luton Airport Parkway Rail Stati</w:t>
      </w:r>
      <w:r>
        <w:t xml:space="preserve">on, then Thameslink direct train to London King’s Cross St Pancras Station, </w:t>
      </w:r>
      <w:r w:rsidRPr="00612FB2">
        <w:t xml:space="preserve">change for LU </w:t>
      </w:r>
      <w:r>
        <w:t>Circle</w:t>
      </w:r>
      <w:r w:rsidRPr="00612FB2">
        <w:t xml:space="preserve"> Line to </w:t>
      </w:r>
      <w:r>
        <w:t>Tower Hill Station.  Journey time: 60</w:t>
      </w:r>
      <w:r w:rsidRPr="00612FB2">
        <w:t xml:space="preserve"> minutes.</w:t>
      </w:r>
    </w:p>
    <w:p w:rsidR="00030AA8" w:rsidRDefault="003A1D3E" w:rsidP="00030AA8">
      <w:pPr>
        <w:pStyle w:val="BodytextAgency"/>
      </w:pPr>
      <w:r w:rsidRPr="0067064D">
        <w:t>From St Pancras International station:</w:t>
      </w:r>
      <w:r>
        <w:t xml:space="preserve"> </w:t>
      </w:r>
      <w:r w:rsidRPr="0067064D">
        <w:t xml:space="preserve"> LU Circle Line to Tower Hill </w:t>
      </w:r>
      <w:r>
        <w:t>Station</w:t>
      </w:r>
      <w:r w:rsidRPr="0067064D">
        <w:t xml:space="preserve"> via Liverpool Street Statio</w:t>
      </w:r>
      <w:r w:rsidRPr="0067064D">
        <w:t>n. Journey time: 20 minutes.</w:t>
      </w:r>
    </w:p>
    <w:p w:rsidR="00030AA8" w:rsidRPr="0067064D" w:rsidRDefault="003A1D3E" w:rsidP="00030AA8">
      <w:pPr>
        <w:pStyle w:val="BodytextAgency"/>
      </w:pPr>
      <w:r>
        <w:t>To</w:t>
      </w:r>
      <w:r w:rsidRPr="0067064D">
        <w:t xml:space="preserve"> the Agency: </w:t>
      </w:r>
      <w:r>
        <w:t xml:space="preserve"> </w:t>
      </w:r>
      <w:r w:rsidRPr="0067064D">
        <w:t>From Tower Gateway, DLR to Westferry Circus</w:t>
      </w:r>
      <w:r>
        <w:t xml:space="preserve"> Station</w:t>
      </w:r>
      <w:r w:rsidRPr="0067064D">
        <w:t>. Journey time: 20 minutes.</w:t>
      </w:r>
    </w:p>
    <w:p w:rsidR="003A14BB" w:rsidRDefault="003A14BB" w:rsidP="00226C81">
      <w:pPr>
        <w:pStyle w:val="No-numheading3Agency"/>
      </w:pPr>
    </w:p>
    <w:p w:rsidR="003A14BB" w:rsidRPr="001940D7" w:rsidRDefault="003A1D3E" w:rsidP="00226C81">
      <w:pPr>
        <w:pStyle w:val="No-numheading3Agency"/>
        <w:rPr>
          <w:u w:val="single"/>
        </w:rPr>
      </w:pPr>
      <w:r w:rsidRPr="001940D7">
        <w:rPr>
          <w:u w:val="single"/>
        </w:rPr>
        <w:t>Central London</w:t>
      </w:r>
    </w:p>
    <w:p w:rsidR="003A14BB" w:rsidRPr="00DB48A7" w:rsidRDefault="003A1D3E" w:rsidP="00CA0AC1">
      <w:pPr>
        <w:pStyle w:val="BodytextAgency"/>
        <w:ind w:left="2160" w:hanging="2160"/>
      </w:pPr>
      <w:r w:rsidRPr="00226C81">
        <w:rPr>
          <w:b/>
        </w:rPr>
        <w:t>Name:</w:t>
      </w:r>
      <w:r w:rsidRPr="00226C81">
        <w:rPr>
          <w:b/>
        </w:rPr>
        <w:tab/>
      </w:r>
      <w:hyperlink r:id="rId24" w:history="1">
        <w:r w:rsidR="00C132B0">
          <w:rPr>
            <w:rStyle w:val="Hyperlink"/>
            <w:rFonts w:cs="Verdana"/>
            <w:sz w:val="22"/>
            <w:szCs w:val="22"/>
          </w:rPr>
          <w:t>Amba</w:t>
        </w:r>
        <w:r w:rsidRPr="00F36C0B">
          <w:rPr>
            <w:rStyle w:val="Hyperlink"/>
            <w:rFonts w:cs="Verdana"/>
            <w:sz w:val="22"/>
            <w:szCs w:val="22"/>
          </w:rPr>
          <w:t xml:space="preserve"> Marble Arch</w:t>
        </w:r>
      </w:hyperlink>
      <w:r w:rsidRPr="00DB48A7">
        <w:t xml:space="preserve"> </w:t>
      </w:r>
      <w:r w:rsidR="00126A69">
        <w:t xml:space="preserve">(former Thistle Marble Arch) </w:t>
      </w:r>
      <w:r>
        <w:t xml:space="preserve">- Free </w:t>
      </w:r>
      <w:proofErr w:type="gramStart"/>
      <w:r>
        <w:t>Wi-</w:t>
      </w:r>
      <w:proofErr w:type="gramEnd"/>
      <w:r>
        <w:t>Fi Internet access in rooms</w:t>
      </w:r>
    </w:p>
    <w:p w:rsidR="003A14BB" w:rsidRPr="00226C81" w:rsidRDefault="003A1D3E" w:rsidP="006644E4">
      <w:pPr>
        <w:pStyle w:val="BodytextAgency"/>
        <w:ind w:left="2160" w:hanging="2160"/>
      </w:pPr>
      <w:r w:rsidRPr="00DB48A7">
        <w:rPr>
          <w:b/>
          <w:bCs/>
        </w:rPr>
        <w:t>Address:</w:t>
      </w:r>
      <w:r w:rsidRPr="00DB48A7">
        <w:rPr>
          <w:b/>
          <w:bCs/>
        </w:rPr>
        <w:tab/>
      </w:r>
      <w:r w:rsidRPr="00226C81">
        <w:t xml:space="preserve">Bryanston Street, Marble Arch, London </w:t>
      </w:r>
      <w:r w:rsidR="00490469">
        <w:t>W1H 7EH</w:t>
      </w:r>
    </w:p>
    <w:p w:rsidR="003A14BB" w:rsidRPr="00226C81" w:rsidRDefault="003A1D3E" w:rsidP="006644E4">
      <w:pPr>
        <w:pStyle w:val="BodytextAgency"/>
      </w:pPr>
      <w:r w:rsidRPr="00DB48A7">
        <w:rPr>
          <w:b/>
          <w:bCs/>
        </w:rPr>
        <w:t>Tel:</w:t>
      </w:r>
      <w:r w:rsidRPr="00DB48A7">
        <w:rPr>
          <w:b/>
          <w:bCs/>
        </w:rPr>
        <w:tab/>
      </w:r>
      <w:r w:rsidRPr="00DB48A7">
        <w:rPr>
          <w:b/>
          <w:bCs/>
        </w:rPr>
        <w:tab/>
      </w:r>
      <w:r w:rsidRPr="00DB48A7">
        <w:rPr>
          <w:b/>
          <w:bCs/>
        </w:rPr>
        <w:tab/>
      </w:r>
      <w:r w:rsidRPr="00226C81">
        <w:t xml:space="preserve">+44 </w:t>
      </w:r>
      <w:r w:rsidR="00A5415B">
        <w:t xml:space="preserve">(0) </w:t>
      </w:r>
      <w:r w:rsidRPr="00226C81">
        <w:t>20 7629 8040</w:t>
      </w:r>
    </w:p>
    <w:p w:rsidR="003A14BB" w:rsidRPr="00DF5F50" w:rsidRDefault="003A1D3E" w:rsidP="006644E4">
      <w:pPr>
        <w:pStyle w:val="BodytextAgency"/>
        <w:keepNext/>
        <w:rPr>
          <w:b/>
        </w:rPr>
      </w:pPr>
      <w:r w:rsidRPr="00DB48A7">
        <w:rPr>
          <w:b/>
          <w:bCs/>
        </w:rPr>
        <w:t>Facilities:</w:t>
      </w:r>
      <w:r w:rsidRPr="00DB48A7">
        <w:rPr>
          <w:b/>
          <w:bCs/>
        </w:rPr>
        <w:tab/>
      </w:r>
    </w:p>
    <w:p w:rsidR="003A14BB" w:rsidRPr="00DB48A7" w:rsidRDefault="003A1D3E" w:rsidP="006644E4">
      <w:pPr>
        <w:pStyle w:val="BodytextAgency"/>
      </w:pPr>
      <w:r w:rsidRPr="00DB48A7">
        <w:t xml:space="preserve">Classic Art Deco hotel situated in central London next to Oxford </w:t>
      </w:r>
      <w:r w:rsidRPr="00DB48A7">
        <w:t>Street. 690 bedrooms with all facilities. Restaurant The Marmor Grill and two bars: The Glenn Miller Bar and The Lounge.</w:t>
      </w:r>
    </w:p>
    <w:p w:rsidR="007B1BC2" w:rsidRDefault="003A1D3E" w:rsidP="007B1BC2">
      <w:pPr>
        <w:pStyle w:val="BodytextAgency"/>
        <w:rPr>
          <w:b/>
          <w:bCs/>
        </w:rPr>
      </w:pPr>
      <w:r w:rsidRPr="00DB48A7">
        <w:rPr>
          <w:b/>
          <w:bCs/>
        </w:rPr>
        <w:t>Transport:</w:t>
      </w:r>
      <w:r w:rsidRPr="00DB48A7">
        <w:rPr>
          <w:b/>
          <w:bCs/>
        </w:rPr>
        <w:tab/>
      </w:r>
    </w:p>
    <w:p w:rsidR="007B1BC2" w:rsidRPr="00DB48A7" w:rsidRDefault="003A1D3E" w:rsidP="007B1BC2">
      <w:pPr>
        <w:pStyle w:val="BodytextAgency"/>
      </w:pPr>
      <w:r w:rsidRPr="00DB48A7">
        <w:lastRenderedPageBreak/>
        <w:t xml:space="preserve">From Heathrow: </w:t>
      </w:r>
      <w:r w:rsidR="000619B4">
        <w:t xml:space="preserve"> </w:t>
      </w:r>
      <w:r w:rsidRPr="00DB48A7">
        <w:t>LU Piccadilly Line to</w:t>
      </w:r>
      <w:r>
        <w:t xml:space="preserve"> Green Park</w:t>
      </w:r>
      <w:r w:rsidR="00CD3B47">
        <w:t xml:space="preserve"> Station</w:t>
      </w:r>
      <w:r>
        <w:t xml:space="preserve">, </w:t>
      </w:r>
      <w:r w:rsidRPr="00DB48A7">
        <w:t>then LU Jubilee Line to Bond Street</w:t>
      </w:r>
      <w:r w:rsidR="00CD3B47">
        <w:t xml:space="preserve"> Station</w:t>
      </w:r>
      <w:r w:rsidRPr="00DB48A7">
        <w:t>, then LU Central Line</w:t>
      </w:r>
      <w:r w:rsidRPr="00DB48A7">
        <w:t xml:space="preserve"> to Marble Arch</w:t>
      </w:r>
      <w:r w:rsidR="00CD3B47">
        <w:t xml:space="preserve"> Station</w:t>
      </w:r>
      <w:r w:rsidRPr="00DB48A7">
        <w:t>. Journey time: 75 minutes.</w:t>
      </w:r>
    </w:p>
    <w:p w:rsidR="007B1BC2" w:rsidRDefault="003A1D3E" w:rsidP="007B1BC2">
      <w:pPr>
        <w:pStyle w:val="BodytextAgency"/>
      </w:pPr>
      <w:r w:rsidRPr="00DB48A7">
        <w:rPr>
          <w:bCs/>
        </w:rPr>
        <w:t>Alternatively,</w:t>
      </w:r>
      <w:r w:rsidRPr="00DB48A7">
        <w:rPr>
          <w:b/>
          <w:bCs/>
        </w:rPr>
        <w:t xml:space="preserve"> </w:t>
      </w:r>
      <w:r w:rsidRPr="00DB48A7">
        <w:t>Heathrow Express to Paddington</w:t>
      </w:r>
      <w:r w:rsidR="00827D23">
        <w:t xml:space="preserve"> Station</w:t>
      </w:r>
      <w:r w:rsidRPr="00DB48A7">
        <w:t>, take the Route Bus 36 from Stop H towards New Cross Bus Garage</w:t>
      </w:r>
      <w:r>
        <w:t xml:space="preserve"> OR</w:t>
      </w:r>
      <w:r w:rsidRPr="00DB48A7">
        <w:t xml:space="preserve"> Route Bus 436 from Stop H</w:t>
      </w:r>
      <w:r>
        <w:t xml:space="preserve"> </w:t>
      </w:r>
      <w:r w:rsidRPr="00DB48A7">
        <w:t xml:space="preserve">towards Lewisham </w:t>
      </w:r>
      <w:r w:rsidRPr="00EC34A3">
        <w:t xml:space="preserve">Shopping Centre </w:t>
      </w:r>
      <w:r>
        <w:t xml:space="preserve">get </w:t>
      </w:r>
      <w:r w:rsidRPr="00EC34A3">
        <w:t>off at Marble</w:t>
      </w:r>
      <w:r>
        <w:t xml:space="preserve"> Arch St</w:t>
      </w:r>
      <w:r>
        <w:t>ation</w:t>
      </w:r>
      <w:r w:rsidRPr="00DB48A7">
        <w:t>. Journey time: 5</w:t>
      </w:r>
      <w:r>
        <w:t>5 minutes.</w:t>
      </w:r>
      <w:r w:rsidRPr="00DB48A7">
        <w:t xml:space="preserve"> </w:t>
      </w:r>
    </w:p>
    <w:p w:rsidR="00853D12" w:rsidRPr="00DB48A7" w:rsidRDefault="003A1D3E" w:rsidP="00853D12">
      <w:pPr>
        <w:pStyle w:val="BodytextAgency"/>
      </w:pPr>
      <w:r w:rsidRPr="00DB48A7">
        <w:t>From Gatwick:</w:t>
      </w:r>
      <w:r w:rsidR="000619B4">
        <w:t xml:space="preserve"> </w:t>
      </w:r>
      <w:r w:rsidRPr="00DB48A7">
        <w:t xml:space="preserve"> Gatwick Express to Victoria</w:t>
      </w:r>
      <w:r w:rsidR="00827D23">
        <w:t xml:space="preserve"> Station</w:t>
      </w:r>
      <w:r w:rsidRPr="00DB48A7">
        <w:t>, LU Victoria Line to Oxford Circus</w:t>
      </w:r>
      <w:r w:rsidR="00827D23">
        <w:t xml:space="preserve"> Station</w:t>
      </w:r>
      <w:r w:rsidRPr="00DB48A7">
        <w:t>, LU Central Line to Marble Arch</w:t>
      </w:r>
      <w:r w:rsidR="00827D23">
        <w:t xml:space="preserve"> Station</w:t>
      </w:r>
      <w:r w:rsidRPr="00DB48A7">
        <w:t>. Journey time: 55 minutes</w:t>
      </w:r>
    </w:p>
    <w:p w:rsidR="007B1BC2" w:rsidRDefault="003A1D3E" w:rsidP="007B1BC2">
      <w:pPr>
        <w:pStyle w:val="BodytextAgency"/>
      </w:pPr>
      <w:r w:rsidRPr="00DB48A7">
        <w:t xml:space="preserve">From City Airport: </w:t>
      </w:r>
      <w:r w:rsidR="000619B4">
        <w:t xml:space="preserve"> </w:t>
      </w:r>
      <w:r w:rsidRPr="00DB48A7">
        <w:t>DLR City Airport to Canning Town</w:t>
      </w:r>
      <w:r w:rsidR="00827D23">
        <w:t xml:space="preserve"> Station</w:t>
      </w:r>
      <w:r w:rsidRPr="00DB48A7">
        <w:t xml:space="preserve">, </w:t>
      </w:r>
      <w:r w:rsidRPr="00DB48A7">
        <w:t>Lu Jubilee Line to Bond Street</w:t>
      </w:r>
      <w:r w:rsidR="00827D23">
        <w:t xml:space="preserve"> Station</w:t>
      </w:r>
      <w:r w:rsidRPr="00DB48A7">
        <w:t>, then LU Central Line to Marble Arch</w:t>
      </w:r>
      <w:r w:rsidR="00827D23">
        <w:t xml:space="preserve"> Station</w:t>
      </w:r>
      <w:r w:rsidRPr="00DB48A7">
        <w:t>. Journey time: 40 minutes</w:t>
      </w:r>
      <w:r>
        <w:t>.</w:t>
      </w:r>
    </w:p>
    <w:p w:rsidR="00853D12" w:rsidRDefault="003A1D3E" w:rsidP="00853D12">
      <w:pPr>
        <w:pStyle w:val="BodytextAgency"/>
      </w:pPr>
      <w:r>
        <w:t xml:space="preserve">From Luton Airport: </w:t>
      </w:r>
      <w:r w:rsidR="000619B4">
        <w:t xml:space="preserve"> </w:t>
      </w:r>
      <w:r>
        <w:t xml:space="preserve">Shuttle bus to Luton Airport Parkway Rail Station, then direct train to London King’s Cross St Pancras Station, </w:t>
      </w:r>
      <w:r w:rsidRPr="00612FB2">
        <w:t xml:space="preserve">change for LU </w:t>
      </w:r>
      <w:r>
        <w:t>Victoria</w:t>
      </w:r>
      <w:r w:rsidRPr="00612FB2">
        <w:t xml:space="preserve"> Line to </w:t>
      </w:r>
      <w:r>
        <w:t>Oxford Circus Station, then LU Central Line to Marble Arch Station. Journey time: 60</w:t>
      </w:r>
      <w:r w:rsidRPr="00612FB2">
        <w:t xml:space="preserve"> minutes.</w:t>
      </w:r>
    </w:p>
    <w:p w:rsidR="00E36AC8" w:rsidRPr="00612FB2" w:rsidRDefault="003A1D3E" w:rsidP="00853D12">
      <w:pPr>
        <w:pStyle w:val="BodytextAgency"/>
      </w:pPr>
      <w:r>
        <w:t>From St</w:t>
      </w:r>
      <w:r w:rsidRPr="00DB48A7">
        <w:t xml:space="preserve"> Pancras International station: </w:t>
      </w:r>
      <w:r w:rsidR="000619B4">
        <w:t xml:space="preserve"> </w:t>
      </w:r>
      <w:r w:rsidRPr="00DB48A7">
        <w:t>LU Victoria Line to Oxford Circus</w:t>
      </w:r>
      <w:r>
        <w:t xml:space="preserve"> Station</w:t>
      </w:r>
      <w:r w:rsidRPr="00DB48A7">
        <w:t>, LU Central Line to Marble Arch</w:t>
      </w:r>
      <w:r>
        <w:t xml:space="preserve"> Station</w:t>
      </w:r>
      <w:r w:rsidRPr="00DB48A7">
        <w:t xml:space="preserve">. Journey </w:t>
      </w:r>
      <w:r w:rsidRPr="00DB48A7">
        <w:t>time: 20 minutes.</w:t>
      </w:r>
    </w:p>
    <w:p w:rsidR="00853D12" w:rsidRPr="00DB48A7" w:rsidRDefault="003A1D3E" w:rsidP="00853D12">
      <w:pPr>
        <w:pStyle w:val="BodytextAgency"/>
      </w:pPr>
      <w:r>
        <w:t>To</w:t>
      </w:r>
      <w:r w:rsidRPr="00DB48A7">
        <w:t xml:space="preserve"> the </w:t>
      </w:r>
      <w:r w:rsidRPr="00DB48A7">
        <w:rPr>
          <w:lang w:val="en-US"/>
        </w:rPr>
        <w:t>Agency</w:t>
      </w:r>
      <w:r w:rsidRPr="00DB48A7">
        <w:t xml:space="preserve">: </w:t>
      </w:r>
      <w:r w:rsidR="000619B4">
        <w:t xml:space="preserve"> </w:t>
      </w:r>
      <w:r w:rsidRPr="00DB48A7">
        <w:t>LU Central Line Marble Arch to Bank</w:t>
      </w:r>
      <w:r w:rsidR="00827D23">
        <w:t xml:space="preserve"> Station</w:t>
      </w:r>
      <w:r w:rsidRPr="00DB48A7">
        <w:t>, then DLR to Westferry or Canary Wharf</w:t>
      </w:r>
      <w:r w:rsidR="00827D23">
        <w:t xml:space="preserve"> Station</w:t>
      </w:r>
      <w:r w:rsidRPr="00DB48A7">
        <w:t>.  Alternatively</w:t>
      </w:r>
      <w:r w:rsidR="00827D23">
        <w:t>,</w:t>
      </w:r>
      <w:r w:rsidRPr="00DB48A7">
        <w:t xml:space="preserve"> </w:t>
      </w:r>
      <w:r w:rsidR="00827D23">
        <w:t xml:space="preserve">take </w:t>
      </w:r>
      <w:r w:rsidRPr="00DB48A7">
        <w:t>LU Jubilee Line Bond Street to Canary Wharf</w:t>
      </w:r>
      <w:r w:rsidR="00827D23">
        <w:t xml:space="preserve"> Station</w:t>
      </w:r>
      <w:r w:rsidRPr="00DB48A7">
        <w:t>. Journey time: 30 minutes.</w:t>
      </w:r>
    </w:p>
    <w:p w:rsidR="00853D12" w:rsidRDefault="00853D12" w:rsidP="007B1BC2">
      <w:pPr>
        <w:pStyle w:val="BodytextAgency"/>
      </w:pPr>
    </w:p>
    <w:p w:rsidR="003A14BB" w:rsidRPr="00DB48A7" w:rsidRDefault="003A1D3E" w:rsidP="00226C81">
      <w:pPr>
        <w:pStyle w:val="BodytextAgency"/>
      </w:pPr>
      <w:r w:rsidRPr="00226C81">
        <w:rPr>
          <w:b/>
        </w:rPr>
        <w:t>Name:</w:t>
      </w:r>
      <w:r>
        <w:tab/>
      </w:r>
      <w:r>
        <w:tab/>
      </w:r>
      <w:r>
        <w:tab/>
      </w:r>
      <w:hyperlink r:id="rId25" w:history="1">
        <w:proofErr w:type="spellStart"/>
        <w:r w:rsidRPr="00F36C0B">
          <w:rPr>
            <w:rStyle w:val="Hyperlink"/>
            <w:rFonts w:cs="Verdana"/>
            <w:sz w:val="22"/>
            <w:szCs w:val="22"/>
          </w:rPr>
          <w:t>Guoman</w:t>
        </w:r>
        <w:proofErr w:type="spellEnd"/>
        <w:r w:rsidRPr="00F36C0B">
          <w:rPr>
            <w:rStyle w:val="Hyperlink"/>
            <w:rFonts w:cs="Verdana"/>
            <w:sz w:val="22"/>
            <w:szCs w:val="22"/>
          </w:rPr>
          <w:t xml:space="preserve"> Cumberland Hotel</w:t>
        </w:r>
      </w:hyperlink>
      <w:r>
        <w:t xml:space="preserve"> - Free Wi-Fi Internet access in rooms</w:t>
      </w:r>
    </w:p>
    <w:p w:rsidR="003A14BB" w:rsidRPr="00DB48A7" w:rsidRDefault="003A1D3E" w:rsidP="006644E4">
      <w:pPr>
        <w:pStyle w:val="BodytextAgency"/>
        <w:ind w:left="2160" w:hanging="2160"/>
        <w:rPr>
          <w:b/>
        </w:rPr>
      </w:pPr>
      <w:r w:rsidRPr="00DB48A7">
        <w:rPr>
          <w:b/>
          <w:bCs/>
        </w:rPr>
        <w:t>Address:</w:t>
      </w:r>
      <w:r w:rsidRPr="00DB48A7">
        <w:rPr>
          <w:b/>
          <w:bCs/>
        </w:rPr>
        <w:tab/>
      </w:r>
      <w:r w:rsidRPr="00226C81">
        <w:t>Great Cumberland Place, London W1C 1LZ</w:t>
      </w:r>
    </w:p>
    <w:p w:rsidR="003A14BB" w:rsidRPr="00226C81" w:rsidRDefault="003A1D3E" w:rsidP="006644E4">
      <w:pPr>
        <w:pStyle w:val="BodytextAgency"/>
      </w:pPr>
      <w:r w:rsidRPr="00DB48A7">
        <w:rPr>
          <w:b/>
          <w:bCs/>
        </w:rPr>
        <w:t>Tel:</w:t>
      </w:r>
      <w:r w:rsidRPr="00DB48A7">
        <w:rPr>
          <w:b/>
          <w:bCs/>
        </w:rPr>
        <w:tab/>
      </w:r>
      <w:r w:rsidRPr="00DB48A7">
        <w:rPr>
          <w:b/>
          <w:bCs/>
        </w:rPr>
        <w:tab/>
      </w:r>
      <w:r w:rsidRPr="00DB48A7">
        <w:rPr>
          <w:b/>
          <w:bCs/>
        </w:rPr>
        <w:tab/>
      </w:r>
      <w:r w:rsidR="00A5415B">
        <w:t xml:space="preserve">0871 376 9014 / </w:t>
      </w:r>
      <w:r w:rsidRPr="00226C81">
        <w:t xml:space="preserve">+44 </w:t>
      </w:r>
      <w:r w:rsidR="00A5415B">
        <w:t xml:space="preserve">(0) </w:t>
      </w:r>
      <w:r w:rsidRPr="00226C81">
        <w:t>845 305 8314</w:t>
      </w:r>
      <w:r>
        <w:rPr>
          <w:b/>
        </w:rPr>
        <w:tab/>
      </w:r>
      <w:r>
        <w:rPr>
          <w:b/>
        </w:rPr>
        <w:tab/>
      </w:r>
    </w:p>
    <w:p w:rsidR="003A14BB" w:rsidRDefault="003A1D3E" w:rsidP="006644E4">
      <w:pPr>
        <w:pStyle w:val="BodytextAgency"/>
        <w:rPr>
          <w:b/>
          <w:bCs/>
        </w:rPr>
      </w:pPr>
      <w:r w:rsidRPr="00DB48A7">
        <w:rPr>
          <w:b/>
          <w:bCs/>
        </w:rPr>
        <w:t>Facilities:</w:t>
      </w:r>
      <w:r w:rsidRPr="00DB48A7">
        <w:rPr>
          <w:b/>
          <w:bCs/>
        </w:rPr>
        <w:tab/>
      </w:r>
    </w:p>
    <w:p w:rsidR="003A14BB" w:rsidRPr="00DB48A7" w:rsidRDefault="003A1D3E" w:rsidP="006644E4">
      <w:pPr>
        <w:pStyle w:val="BodytextAgency"/>
      </w:pPr>
      <w:r w:rsidRPr="00DB48A7">
        <w:rPr>
          <w:bCs/>
        </w:rPr>
        <w:t xml:space="preserve">This modern </w:t>
      </w:r>
      <w:r w:rsidRPr="00DB48A7">
        <w:rPr>
          <w:bCs/>
        </w:rPr>
        <w:t>style hotel with stunning contemporary design s</w:t>
      </w:r>
      <w:r w:rsidRPr="00DB48A7">
        <w:t xml:space="preserve">ituated in central London </w:t>
      </w:r>
      <w:r>
        <w:t>(</w:t>
      </w:r>
      <w:r w:rsidRPr="00DB48A7">
        <w:t>next to Oxford Street</w:t>
      </w:r>
      <w:r>
        <w:t>)</w:t>
      </w:r>
      <w:r w:rsidRPr="00DB48A7">
        <w:t xml:space="preserve"> has more than 1,000 bedrooms with all </w:t>
      </w:r>
      <w:r>
        <w:t>amenities</w:t>
      </w:r>
      <w:r w:rsidRPr="00DB48A7">
        <w:t xml:space="preserve"> as: tea/coffee making, hair dryer, safe, 24 hour room service, flat screen LCD TV with free view and cardiovasc</w:t>
      </w:r>
      <w:r w:rsidRPr="00DB48A7">
        <w:t>ular gym access.</w:t>
      </w:r>
      <w:r>
        <w:t xml:space="preserve"> </w:t>
      </w:r>
      <w:r w:rsidR="00FC18A5">
        <w:t>There are t</w:t>
      </w:r>
      <w:r>
        <w:t xml:space="preserve">wo </w:t>
      </w:r>
      <w:r w:rsidRPr="00DB48A7">
        <w:t>restaurants and two bars.</w:t>
      </w:r>
    </w:p>
    <w:p w:rsidR="003A14BB" w:rsidRDefault="003A1D3E" w:rsidP="006644E4">
      <w:pPr>
        <w:pStyle w:val="BodytextAgency"/>
        <w:rPr>
          <w:b/>
          <w:bCs/>
        </w:rPr>
      </w:pPr>
      <w:r w:rsidRPr="00DB48A7">
        <w:rPr>
          <w:b/>
          <w:bCs/>
        </w:rPr>
        <w:t>Transport:</w:t>
      </w:r>
      <w:r w:rsidRPr="00DB48A7">
        <w:rPr>
          <w:b/>
          <w:bCs/>
        </w:rPr>
        <w:tab/>
      </w:r>
    </w:p>
    <w:p w:rsidR="003A14BB" w:rsidRPr="00DB48A7" w:rsidRDefault="003A1D3E" w:rsidP="006644E4">
      <w:pPr>
        <w:pStyle w:val="BodytextAgency"/>
      </w:pPr>
      <w:r w:rsidRPr="00DB48A7">
        <w:t>From Heathrow:</w:t>
      </w:r>
      <w:r w:rsidR="000619B4">
        <w:t xml:space="preserve"> </w:t>
      </w:r>
      <w:r w:rsidRPr="00DB48A7">
        <w:t xml:space="preserve"> LU Piccadilly Line to Green Park</w:t>
      </w:r>
      <w:r w:rsidR="00FC18A5">
        <w:t xml:space="preserve"> Station</w:t>
      </w:r>
      <w:r w:rsidRPr="00DB48A7">
        <w:t>, then LU Jubilee Line to Bond Street</w:t>
      </w:r>
      <w:r w:rsidR="00FC18A5">
        <w:t xml:space="preserve"> Station</w:t>
      </w:r>
      <w:r w:rsidRPr="00DB48A7">
        <w:t>, then LU Central Line to Marble Arch</w:t>
      </w:r>
      <w:r w:rsidR="00FC18A5">
        <w:t xml:space="preserve"> Station</w:t>
      </w:r>
      <w:r w:rsidRPr="00DB48A7">
        <w:t>. Journey time: 75 minutes.</w:t>
      </w:r>
    </w:p>
    <w:p w:rsidR="003A14BB" w:rsidRPr="00DB48A7" w:rsidRDefault="003A1D3E" w:rsidP="006644E4">
      <w:pPr>
        <w:pStyle w:val="BodytextAgency"/>
      </w:pPr>
      <w:r w:rsidRPr="00DB48A7">
        <w:rPr>
          <w:bCs/>
        </w:rPr>
        <w:t>Alternatively</w:t>
      </w:r>
      <w:r w:rsidRPr="00DB48A7">
        <w:rPr>
          <w:bCs/>
        </w:rPr>
        <w:t>,</w:t>
      </w:r>
      <w:r w:rsidRPr="00DB48A7">
        <w:rPr>
          <w:b/>
          <w:bCs/>
        </w:rPr>
        <w:t xml:space="preserve"> </w:t>
      </w:r>
      <w:r w:rsidRPr="00DB48A7">
        <w:t>Heathrow Express to Paddington</w:t>
      </w:r>
      <w:r w:rsidR="00FC18A5">
        <w:t xml:space="preserve"> Station</w:t>
      </w:r>
      <w:r w:rsidRPr="00DB48A7">
        <w:t>, take the Route Bus 36 from Stop H towards New Cross Bus Garage</w:t>
      </w:r>
      <w:r>
        <w:t xml:space="preserve"> </w:t>
      </w:r>
      <w:r w:rsidRPr="00DB48A7">
        <w:t>or Route Bus 436 from Stop H</w:t>
      </w:r>
      <w:r>
        <w:t xml:space="preserve"> </w:t>
      </w:r>
      <w:r w:rsidRPr="00DB48A7">
        <w:t>towards Lewisham, Shopping Centre</w:t>
      </w:r>
      <w:r>
        <w:t>, get off at Marble Arch Station</w:t>
      </w:r>
      <w:r w:rsidRPr="00DB48A7">
        <w:t>.</w:t>
      </w:r>
      <w:r>
        <w:t xml:space="preserve"> </w:t>
      </w:r>
      <w:r w:rsidRPr="00DB48A7">
        <w:t xml:space="preserve"> Journey time: 5</w:t>
      </w:r>
      <w:r>
        <w:t>5</w:t>
      </w:r>
      <w:r w:rsidRPr="00DB48A7">
        <w:t xml:space="preserve"> minutes.</w:t>
      </w:r>
    </w:p>
    <w:p w:rsidR="003A14BB" w:rsidRPr="00DB48A7" w:rsidRDefault="003A1D3E" w:rsidP="006644E4">
      <w:pPr>
        <w:pStyle w:val="BodytextAgency"/>
      </w:pPr>
      <w:r w:rsidRPr="00DB48A7">
        <w:t xml:space="preserve">From Gatwick: </w:t>
      </w:r>
      <w:r w:rsidR="000619B4">
        <w:t xml:space="preserve"> </w:t>
      </w:r>
      <w:r w:rsidRPr="00DB48A7">
        <w:t>Gatwick Expre</w:t>
      </w:r>
      <w:r w:rsidRPr="00DB48A7">
        <w:t>ss to Victoria</w:t>
      </w:r>
      <w:r w:rsidR="00FC18A5">
        <w:t xml:space="preserve"> Station</w:t>
      </w:r>
      <w:r w:rsidRPr="00DB48A7">
        <w:t>, LU Victoria Line to Oxford Circus</w:t>
      </w:r>
      <w:r w:rsidR="00D3396B">
        <w:t xml:space="preserve"> Station</w:t>
      </w:r>
      <w:r w:rsidRPr="00DB48A7">
        <w:t>, LU Central Line to Marble Arch</w:t>
      </w:r>
      <w:r w:rsidR="00D3396B">
        <w:t xml:space="preserve"> Station</w:t>
      </w:r>
      <w:r w:rsidRPr="00DB48A7">
        <w:t>. Journey time: 55 minutes</w:t>
      </w:r>
    </w:p>
    <w:p w:rsidR="003A14BB" w:rsidRPr="00DB48A7" w:rsidRDefault="003A1D3E" w:rsidP="006644E4">
      <w:pPr>
        <w:pStyle w:val="BodytextAgency"/>
      </w:pPr>
      <w:r w:rsidRPr="00DB48A7">
        <w:t>From City Airport:</w:t>
      </w:r>
      <w:r w:rsidR="000619B4">
        <w:t xml:space="preserve"> </w:t>
      </w:r>
      <w:r w:rsidRPr="00DB48A7">
        <w:t xml:space="preserve"> DLR </w:t>
      </w:r>
      <w:r>
        <w:t>City Airport to Canning Town</w:t>
      </w:r>
      <w:r w:rsidR="00D3396B">
        <w:t xml:space="preserve"> Station</w:t>
      </w:r>
      <w:r>
        <w:t>, LU</w:t>
      </w:r>
      <w:r w:rsidRPr="00DB48A7">
        <w:t xml:space="preserve"> Jubilee Line to Bond Street</w:t>
      </w:r>
      <w:r w:rsidR="00D3396B">
        <w:t xml:space="preserve"> Station</w:t>
      </w:r>
      <w:r w:rsidRPr="00DB48A7">
        <w:t>, then LU Central Line t</w:t>
      </w:r>
      <w:r w:rsidRPr="00DB48A7">
        <w:t>o Marble Arch</w:t>
      </w:r>
      <w:r w:rsidR="00D3396B">
        <w:t xml:space="preserve"> Station</w:t>
      </w:r>
      <w:r w:rsidRPr="00DB48A7">
        <w:t>. Journey time: 40 minutes.</w:t>
      </w:r>
    </w:p>
    <w:p w:rsidR="00AA6906" w:rsidRDefault="003A1D3E" w:rsidP="00AA6906">
      <w:pPr>
        <w:pStyle w:val="BodytextAgency"/>
      </w:pPr>
      <w:r>
        <w:t xml:space="preserve">From Luton Airport: </w:t>
      </w:r>
      <w:r w:rsidR="000619B4">
        <w:t xml:space="preserve"> </w:t>
      </w:r>
      <w:r>
        <w:t xml:space="preserve">Shuttle bus to Luton Airport Parkway Rail Station, then direct train to London King’s Cross St Pancras Station, </w:t>
      </w:r>
      <w:r w:rsidRPr="00612FB2">
        <w:t xml:space="preserve">change for LU </w:t>
      </w:r>
      <w:r>
        <w:t>Victoria</w:t>
      </w:r>
      <w:r w:rsidRPr="00612FB2">
        <w:t xml:space="preserve"> Line to </w:t>
      </w:r>
      <w:r>
        <w:t>Oxford Circus Station, then LU Central Line</w:t>
      </w:r>
      <w:r>
        <w:t xml:space="preserve"> to Marble Arch Station. Journey time: 60</w:t>
      </w:r>
      <w:r w:rsidRPr="00612FB2">
        <w:t xml:space="preserve"> minutes.</w:t>
      </w:r>
    </w:p>
    <w:p w:rsidR="00E36AC8" w:rsidRPr="00612FB2" w:rsidRDefault="003A1D3E" w:rsidP="00AA6906">
      <w:pPr>
        <w:pStyle w:val="BodytextAgency"/>
      </w:pPr>
      <w:r w:rsidRPr="00DB48A7">
        <w:lastRenderedPageBreak/>
        <w:t>From St Pancras International station:</w:t>
      </w:r>
      <w:r w:rsidR="000619B4">
        <w:t xml:space="preserve"> </w:t>
      </w:r>
      <w:r w:rsidRPr="00DB48A7">
        <w:t xml:space="preserve"> LU Victoria Line to Oxford Circus</w:t>
      </w:r>
      <w:r>
        <w:t xml:space="preserve"> Station</w:t>
      </w:r>
      <w:r w:rsidRPr="00DB48A7">
        <w:t>, LU Central Line to Marble Arch</w:t>
      </w:r>
      <w:r>
        <w:t xml:space="preserve"> Station</w:t>
      </w:r>
      <w:r w:rsidRPr="00DB48A7">
        <w:t>. Journey time: 20 minutes.</w:t>
      </w:r>
    </w:p>
    <w:p w:rsidR="003A14BB" w:rsidRDefault="003A1D3E" w:rsidP="006644E4">
      <w:pPr>
        <w:pStyle w:val="BodytextAgency"/>
      </w:pPr>
      <w:r>
        <w:t>To</w:t>
      </w:r>
      <w:r w:rsidRPr="00DB48A7">
        <w:t xml:space="preserve"> the </w:t>
      </w:r>
      <w:r w:rsidRPr="00DB48A7">
        <w:rPr>
          <w:lang w:val="en-US"/>
        </w:rPr>
        <w:t>Agency</w:t>
      </w:r>
      <w:r w:rsidRPr="00DB48A7">
        <w:t>:</w:t>
      </w:r>
      <w:r w:rsidR="000619B4">
        <w:t xml:space="preserve"> </w:t>
      </w:r>
      <w:r w:rsidRPr="00DB48A7">
        <w:t xml:space="preserve"> LU Central Line Marble Arch to Bank</w:t>
      </w:r>
      <w:r w:rsidR="00D3396B">
        <w:t xml:space="preserve"> Station</w:t>
      </w:r>
      <w:r w:rsidRPr="00DB48A7">
        <w:t>, then DLR to Westferry or Canary Wharf</w:t>
      </w:r>
      <w:r w:rsidR="00D3396B">
        <w:t xml:space="preserve"> Station</w:t>
      </w:r>
      <w:r w:rsidRPr="00DB48A7">
        <w:t>.  Alternatively</w:t>
      </w:r>
      <w:r>
        <w:t xml:space="preserve">, </w:t>
      </w:r>
      <w:r w:rsidRPr="00DB48A7">
        <w:t>LU Jubilee Line Bond Street to Canary Wharf</w:t>
      </w:r>
      <w:r w:rsidR="00D3396B">
        <w:t xml:space="preserve"> Station</w:t>
      </w:r>
      <w:r w:rsidRPr="00DB48A7">
        <w:t>. Journey time: 30 minutes.</w:t>
      </w:r>
    </w:p>
    <w:p w:rsidR="00C132B0" w:rsidRDefault="00C132B0" w:rsidP="006644E4">
      <w:pPr>
        <w:pStyle w:val="BodytextAgency"/>
      </w:pPr>
    </w:p>
    <w:p w:rsidR="00C132B0" w:rsidRPr="00DB48A7" w:rsidRDefault="003A1D3E" w:rsidP="00C132B0">
      <w:pPr>
        <w:pStyle w:val="BodytextAgency"/>
        <w:ind w:left="1440" w:hanging="1440"/>
      </w:pPr>
      <w:r w:rsidRPr="00226C81">
        <w:rPr>
          <w:b/>
        </w:rPr>
        <w:t>Name:</w:t>
      </w:r>
      <w:r w:rsidRPr="00DB48A7">
        <w:tab/>
      </w:r>
      <w:hyperlink r:id="rId26" w:history="1">
        <w:r w:rsidRPr="00F36C0B">
          <w:rPr>
            <w:rStyle w:val="Hyperlink"/>
            <w:rFonts w:cs="Verdana"/>
            <w:sz w:val="22"/>
            <w:szCs w:val="22"/>
          </w:rPr>
          <w:t>Holiday Inn London</w:t>
        </w:r>
        <w:r w:rsidR="00F76A95">
          <w:rPr>
            <w:rStyle w:val="Hyperlink"/>
            <w:rFonts w:cs="Verdana"/>
            <w:sz w:val="22"/>
            <w:szCs w:val="22"/>
          </w:rPr>
          <w:t xml:space="preserve"> </w:t>
        </w:r>
        <w:r w:rsidRPr="00F36C0B">
          <w:rPr>
            <w:rStyle w:val="Hyperlink"/>
            <w:rFonts w:cs="Verdana"/>
            <w:sz w:val="22"/>
            <w:szCs w:val="22"/>
          </w:rPr>
          <w:t>-</w:t>
        </w:r>
        <w:r w:rsidR="00F76A95">
          <w:rPr>
            <w:rStyle w:val="Hyperlink"/>
            <w:rFonts w:cs="Verdana"/>
            <w:sz w:val="22"/>
            <w:szCs w:val="22"/>
          </w:rPr>
          <w:t xml:space="preserve"> </w:t>
        </w:r>
        <w:r w:rsidRPr="00F36C0B">
          <w:rPr>
            <w:rStyle w:val="Hyperlink"/>
            <w:rFonts w:cs="Verdana"/>
            <w:sz w:val="22"/>
            <w:szCs w:val="22"/>
          </w:rPr>
          <w:t>Oxford Circus</w:t>
        </w:r>
      </w:hyperlink>
      <w:r w:rsidR="002B38F5">
        <w:t xml:space="preserve"> – </w:t>
      </w:r>
      <w:r>
        <w:t>Wi-Fi Internet access in rooms for £5</w:t>
      </w:r>
    </w:p>
    <w:p w:rsidR="00C132B0" w:rsidRPr="00DB48A7" w:rsidRDefault="003A1D3E" w:rsidP="00C132B0">
      <w:pPr>
        <w:pStyle w:val="BodytextAgency"/>
        <w:ind w:left="2160" w:hanging="2160"/>
        <w:rPr>
          <w:b/>
        </w:rPr>
      </w:pPr>
      <w:r>
        <w:rPr>
          <w:b/>
          <w:bCs/>
        </w:rPr>
        <w:t xml:space="preserve">Address:         </w:t>
      </w:r>
      <w:r w:rsidRPr="00226C81">
        <w:t>57-59 Welbeck Street, London W1M 8HS</w:t>
      </w:r>
    </w:p>
    <w:p w:rsidR="00C132B0" w:rsidRPr="00DB48A7" w:rsidRDefault="003A1D3E" w:rsidP="00C132B0">
      <w:pPr>
        <w:pStyle w:val="BodytextAgency"/>
        <w:rPr>
          <w:b/>
        </w:rPr>
      </w:pPr>
      <w:r>
        <w:rPr>
          <w:b/>
          <w:bCs/>
        </w:rPr>
        <w:t>Tel:</w:t>
      </w:r>
      <w:r>
        <w:rPr>
          <w:b/>
          <w:bCs/>
        </w:rPr>
        <w:tab/>
      </w:r>
      <w:r>
        <w:rPr>
          <w:b/>
          <w:bCs/>
        </w:rPr>
        <w:tab/>
      </w:r>
      <w:r>
        <w:t>+44 (0)</w:t>
      </w:r>
      <w:r w:rsidRPr="00A40CAC">
        <w:t xml:space="preserve"> </w:t>
      </w:r>
      <w:r w:rsidRPr="00226C81">
        <w:t>20 7935 4442</w:t>
      </w:r>
    </w:p>
    <w:p w:rsidR="00C132B0" w:rsidRPr="00041D99" w:rsidRDefault="003A1D3E" w:rsidP="00C132B0">
      <w:pPr>
        <w:pStyle w:val="BodytextAgency"/>
        <w:rPr>
          <w:b/>
        </w:rPr>
      </w:pPr>
      <w:r w:rsidRPr="00DB48A7">
        <w:rPr>
          <w:b/>
          <w:bCs/>
        </w:rPr>
        <w:t>Facilities:</w:t>
      </w:r>
      <w:r w:rsidRPr="00DB48A7">
        <w:rPr>
          <w:b/>
          <w:bCs/>
        </w:rPr>
        <w:tab/>
      </w:r>
    </w:p>
    <w:p w:rsidR="00C132B0" w:rsidRPr="00DB48A7" w:rsidRDefault="003A1D3E" w:rsidP="00C132B0">
      <w:pPr>
        <w:pStyle w:val="BodytextAgency"/>
      </w:pPr>
      <w:r w:rsidRPr="00DB48A7">
        <w:t xml:space="preserve">Very close to Bond Street tube station, this hotel is located </w:t>
      </w:r>
      <w:r>
        <w:t>at a two-minute</w:t>
      </w:r>
      <w:r w:rsidRPr="00DB48A7">
        <w:t xml:space="preserve"> walk from Oxford Street. 1</w:t>
      </w:r>
      <w:r w:rsidRPr="00DB48A7">
        <w:t>64 bedrooms with bathroom, hairdryer, satellite/cable TV, radio. Internet access, Fitness centre.  Oliver’s Restaurant and the Londoner Bar.</w:t>
      </w:r>
    </w:p>
    <w:p w:rsidR="00C132B0" w:rsidRDefault="003A1D3E" w:rsidP="00C132B0">
      <w:pPr>
        <w:pStyle w:val="BodytextAgency"/>
        <w:rPr>
          <w:b/>
          <w:bCs/>
        </w:rPr>
      </w:pPr>
      <w:r w:rsidRPr="00DB48A7">
        <w:rPr>
          <w:b/>
          <w:bCs/>
        </w:rPr>
        <w:t>Transport:</w:t>
      </w:r>
      <w:r w:rsidRPr="00DB48A7">
        <w:rPr>
          <w:b/>
          <w:bCs/>
        </w:rPr>
        <w:tab/>
      </w:r>
    </w:p>
    <w:p w:rsidR="00C132B0" w:rsidRPr="00DB48A7" w:rsidRDefault="003A1D3E" w:rsidP="00C132B0">
      <w:pPr>
        <w:pStyle w:val="BodytextAgency"/>
      </w:pPr>
      <w:r w:rsidRPr="00DB48A7">
        <w:t xml:space="preserve">From Heathrow: </w:t>
      </w:r>
      <w:r>
        <w:t xml:space="preserve"> </w:t>
      </w:r>
      <w:r w:rsidRPr="00DB48A7">
        <w:t>LU Piccadilly Line to Green Park</w:t>
      </w:r>
      <w:r>
        <w:t xml:space="preserve"> Station</w:t>
      </w:r>
      <w:r w:rsidRPr="00DB48A7">
        <w:t>, then LU Jubilee Line to Bond Street</w:t>
      </w:r>
      <w:r>
        <w:t xml:space="preserve"> Station</w:t>
      </w:r>
      <w:r w:rsidRPr="00DB48A7">
        <w:t xml:space="preserve">. </w:t>
      </w:r>
      <w:r w:rsidRPr="00DB48A7">
        <w:t>Journey time: 60 minutes</w:t>
      </w:r>
    </w:p>
    <w:p w:rsidR="00C132B0" w:rsidRPr="00DB48A7" w:rsidRDefault="003A1D3E" w:rsidP="00C132B0">
      <w:pPr>
        <w:pStyle w:val="BodytextAgency"/>
      </w:pPr>
      <w:r w:rsidRPr="00DB48A7">
        <w:t>Alternatively, Heathrow Express to Paddington</w:t>
      </w:r>
      <w:r>
        <w:t xml:space="preserve"> Station</w:t>
      </w:r>
      <w:r w:rsidRPr="00DB48A7">
        <w:t>, LU Bakerloo Line to Oxford Circus</w:t>
      </w:r>
      <w:r>
        <w:t xml:space="preserve"> Station</w:t>
      </w:r>
      <w:r w:rsidRPr="00DB48A7">
        <w:t>.  Journey time: 55 minutes.</w:t>
      </w:r>
    </w:p>
    <w:p w:rsidR="00C132B0" w:rsidRPr="00DB48A7" w:rsidRDefault="003A1D3E" w:rsidP="00C132B0">
      <w:pPr>
        <w:pStyle w:val="BodytextAgency"/>
      </w:pPr>
      <w:r w:rsidRPr="00DB48A7">
        <w:t>From Gatwick:</w:t>
      </w:r>
      <w:r>
        <w:t xml:space="preserve"> </w:t>
      </w:r>
      <w:r w:rsidRPr="00DB48A7">
        <w:t xml:space="preserve"> train to London Bridge</w:t>
      </w:r>
      <w:r>
        <w:t xml:space="preserve"> Station</w:t>
      </w:r>
      <w:r w:rsidRPr="00DB48A7">
        <w:t>, then LU Jubilee Line to Bond Street</w:t>
      </w:r>
      <w:r>
        <w:t xml:space="preserve"> Station</w:t>
      </w:r>
      <w:r w:rsidRPr="00DB48A7">
        <w:t xml:space="preserve">. Journey time: </w:t>
      </w:r>
      <w:r w:rsidRPr="00DB48A7">
        <w:t>45 minutes.</w:t>
      </w:r>
    </w:p>
    <w:p w:rsidR="00C132B0" w:rsidRDefault="003A1D3E" w:rsidP="00C132B0">
      <w:pPr>
        <w:pStyle w:val="BodytextAgency"/>
      </w:pPr>
      <w:r w:rsidRPr="00DB48A7">
        <w:t xml:space="preserve">From City Airport: </w:t>
      </w:r>
      <w:r>
        <w:t xml:space="preserve"> </w:t>
      </w:r>
      <w:r w:rsidRPr="00DB48A7">
        <w:t>DLR City Airport to Canning Town</w:t>
      </w:r>
      <w:r>
        <w:t xml:space="preserve"> Station</w:t>
      </w:r>
      <w:r w:rsidRPr="00DB48A7">
        <w:t>, then LU Jubilee Line to Bond Street</w:t>
      </w:r>
      <w:r>
        <w:t xml:space="preserve"> Station</w:t>
      </w:r>
      <w:r w:rsidRPr="00DB48A7">
        <w:t>. Journey time: 35 minutes.</w:t>
      </w:r>
    </w:p>
    <w:p w:rsidR="00C132B0" w:rsidRDefault="003A1D3E" w:rsidP="00C132B0">
      <w:pPr>
        <w:pStyle w:val="BodytextAgency"/>
      </w:pPr>
      <w:r>
        <w:t>From Luton Airport:  Shuttle bus to Luton Airport Parkway Rail Station, then direct train to London King’s Cros</w:t>
      </w:r>
      <w:r>
        <w:t xml:space="preserve">s St Pancras Station, </w:t>
      </w:r>
      <w:r w:rsidRPr="00612FB2">
        <w:t xml:space="preserve">change for LU </w:t>
      </w:r>
      <w:r>
        <w:t>Victoria</w:t>
      </w:r>
      <w:r w:rsidRPr="00612FB2">
        <w:t xml:space="preserve"> Line to </w:t>
      </w:r>
      <w:r>
        <w:t>Oxford Circus Station, then LU Central Line to Bond Street Station. Journey time: 60</w:t>
      </w:r>
      <w:r w:rsidRPr="00612FB2">
        <w:t xml:space="preserve"> minutes.</w:t>
      </w:r>
      <w:r>
        <w:t xml:space="preserve"> </w:t>
      </w:r>
    </w:p>
    <w:p w:rsidR="00C132B0" w:rsidRPr="00612FB2" w:rsidRDefault="003A1D3E" w:rsidP="00C132B0">
      <w:pPr>
        <w:pStyle w:val="BodytextAgency"/>
      </w:pPr>
      <w:r w:rsidRPr="00DB48A7">
        <w:t>From St</w:t>
      </w:r>
      <w:r>
        <w:t xml:space="preserve"> </w:t>
      </w:r>
      <w:r w:rsidRPr="00DB48A7">
        <w:t>Pancras International station</w:t>
      </w:r>
      <w:r>
        <w:t xml:space="preserve">:  </w:t>
      </w:r>
      <w:r w:rsidRPr="00DB48A7">
        <w:t>LU Victoria Line to Oxford Circus</w:t>
      </w:r>
      <w:r>
        <w:t xml:space="preserve"> Station</w:t>
      </w:r>
      <w:r w:rsidRPr="00DB48A7">
        <w:t xml:space="preserve">. Journey time: </w:t>
      </w:r>
      <w:r>
        <w:t>10</w:t>
      </w:r>
      <w:r w:rsidRPr="00DB48A7">
        <w:t xml:space="preserve"> minutes.</w:t>
      </w:r>
      <w:r w:rsidRPr="00DB48A7">
        <w:t xml:space="preserve"> </w:t>
      </w:r>
    </w:p>
    <w:p w:rsidR="00C132B0" w:rsidRPr="00DB48A7" w:rsidRDefault="003A1D3E" w:rsidP="00C132B0">
      <w:pPr>
        <w:pStyle w:val="BodytextAgency"/>
      </w:pPr>
      <w:r>
        <w:t>To</w:t>
      </w:r>
      <w:r w:rsidRPr="00DB48A7">
        <w:t xml:space="preserve"> the Agency:</w:t>
      </w:r>
      <w:r>
        <w:t xml:space="preserve"> </w:t>
      </w:r>
      <w:r w:rsidRPr="00DB48A7">
        <w:t xml:space="preserve"> LU Jubilee Line Bond Street to Canary Wharf</w:t>
      </w:r>
      <w:r>
        <w:t xml:space="preserve"> Station</w:t>
      </w:r>
      <w:r w:rsidRPr="00DB48A7">
        <w:t>. Journey time: 20 minutes.</w:t>
      </w:r>
    </w:p>
    <w:p w:rsidR="003A14BB" w:rsidRDefault="003A14BB" w:rsidP="006644E4">
      <w:pPr>
        <w:pStyle w:val="BodytextAgency"/>
      </w:pPr>
    </w:p>
    <w:p w:rsidR="003A14BB" w:rsidRPr="00DB48A7" w:rsidRDefault="003A1D3E" w:rsidP="003E17EC">
      <w:pPr>
        <w:pStyle w:val="BodytextAgency"/>
        <w:ind w:left="1440" w:hanging="1440"/>
      </w:pPr>
      <w:r w:rsidRPr="00226C81">
        <w:rPr>
          <w:b/>
        </w:rPr>
        <w:t>Name:</w:t>
      </w:r>
      <w:r w:rsidR="003E17EC">
        <w:tab/>
      </w:r>
      <w:hyperlink r:id="rId27" w:history="1">
        <w:r w:rsidR="003E17EC">
          <w:rPr>
            <w:rStyle w:val="Hyperlink"/>
            <w:rFonts w:cs="Verdana"/>
            <w:sz w:val="22"/>
            <w:szCs w:val="22"/>
          </w:rPr>
          <w:t xml:space="preserve">The </w:t>
        </w:r>
        <w:r w:rsidRPr="00F36C0B">
          <w:rPr>
            <w:rStyle w:val="Hyperlink"/>
            <w:rFonts w:cs="Verdana"/>
            <w:sz w:val="22"/>
            <w:szCs w:val="22"/>
          </w:rPr>
          <w:t>Bailey</w:t>
        </w:r>
        <w:r w:rsidR="003E17EC">
          <w:rPr>
            <w:rStyle w:val="Hyperlink"/>
            <w:rFonts w:cs="Verdana"/>
            <w:sz w:val="22"/>
            <w:szCs w:val="22"/>
          </w:rPr>
          <w:t>’s Hotel</w:t>
        </w:r>
      </w:hyperlink>
      <w:r>
        <w:t xml:space="preserve"> </w:t>
      </w:r>
      <w:r w:rsidR="003E17EC">
        <w:t xml:space="preserve">(former Millennium Bailey’s) </w:t>
      </w:r>
      <w:r>
        <w:t xml:space="preserve">- </w:t>
      </w:r>
      <w:proofErr w:type="gramStart"/>
      <w:r>
        <w:t>Wi-</w:t>
      </w:r>
      <w:proofErr w:type="gramEnd"/>
      <w:r>
        <w:t>Fi Internet access in rooms fo</w:t>
      </w:r>
      <w:r>
        <w:t>r £5</w:t>
      </w:r>
    </w:p>
    <w:p w:rsidR="003A14BB" w:rsidRPr="00DB48A7" w:rsidRDefault="003A1D3E" w:rsidP="006644E4">
      <w:pPr>
        <w:pStyle w:val="BodytextAgency"/>
        <w:ind w:left="2160" w:hanging="2160"/>
      </w:pPr>
      <w:r w:rsidRPr="00DB48A7">
        <w:rPr>
          <w:b/>
          <w:bCs/>
        </w:rPr>
        <w:t>Address:</w:t>
      </w:r>
      <w:r w:rsidRPr="00DB48A7">
        <w:rPr>
          <w:b/>
          <w:bCs/>
        </w:rPr>
        <w:tab/>
      </w:r>
      <w:r w:rsidRPr="00226C81">
        <w:t>140 Gloucester Road, London SW7 4QH</w:t>
      </w:r>
    </w:p>
    <w:p w:rsidR="003A14BB" w:rsidRPr="00226C81" w:rsidRDefault="003A1D3E" w:rsidP="006644E4">
      <w:pPr>
        <w:pStyle w:val="BodytextAgency"/>
      </w:pPr>
      <w:r w:rsidRPr="00DB48A7">
        <w:rPr>
          <w:b/>
          <w:bCs/>
        </w:rPr>
        <w:t>Tel:</w:t>
      </w:r>
      <w:r w:rsidRPr="00DB48A7">
        <w:rPr>
          <w:b/>
          <w:bCs/>
        </w:rPr>
        <w:tab/>
      </w:r>
      <w:r w:rsidRPr="00DB48A7">
        <w:rPr>
          <w:b/>
          <w:bCs/>
        </w:rPr>
        <w:tab/>
      </w:r>
      <w:r w:rsidRPr="00DB48A7">
        <w:rPr>
          <w:b/>
          <w:bCs/>
        </w:rPr>
        <w:tab/>
      </w:r>
      <w:r w:rsidR="00A5415B">
        <w:t xml:space="preserve">+44 (0) </w:t>
      </w:r>
      <w:r w:rsidRPr="00226C81">
        <w:t>20 7373 6000</w:t>
      </w:r>
    </w:p>
    <w:p w:rsidR="003A14BB" w:rsidRDefault="003A1D3E" w:rsidP="006644E4">
      <w:pPr>
        <w:pStyle w:val="BodytextAgency"/>
        <w:rPr>
          <w:b/>
          <w:bCs/>
        </w:rPr>
      </w:pPr>
      <w:r w:rsidRPr="00DB48A7">
        <w:rPr>
          <w:b/>
          <w:bCs/>
        </w:rPr>
        <w:t>Facilities:</w:t>
      </w:r>
      <w:r w:rsidRPr="00DB48A7">
        <w:rPr>
          <w:b/>
          <w:bCs/>
        </w:rPr>
        <w:tab/>
      </w:r>
    </w:p>
    <w:p w:rsidR="003A14BB" w:rsidRPr="00DB48A7" w:rsidRDefault="003A1D3E" w:rsidP="006644E4">
      <w:pPr>
        <w:pStyle w:val="BodytextAgency"/>
      </w:pPr>
      <w:r w:rsidRPr="00DB48A7">
        <w:t xml:space="preserve">Opposite Gloucester Road tube, 4-star deluxe townhouse hotel with 212 bedrooms, 5 restaurants, The Conservatory with live entertainment each evening, bars, cafés, </w:t>
      </w:r>
      <w:r w:rsidRPr="00DB48A7">
        <w:t>fitness room.  Close to Hyde Park, Royal Albert Hall, Kensington Palace and shopping.  The Indian restaurant Bombay Brasserie next door can be billed to hotel.</w:t>
      </w:r>
    </w:p>
    <w:p w:rsidR="003A14BB" w:rsidRDefault="003A1D3E" w:rsidP="006644E4">
      <w:pPr>
        <w:pStyle w:val="BodytextAgency"/>
        <w:rPr>
          <w:b/>
          <w:bCs/>
        </w:rPr>
      </w:pPr>
      <w:r w:rsidRPr="00DB48A7">
        <w:rPr>
          <w:b/>
          <w:bCs/>
        </w:rPr>
        <w:t>Transport:</w:t>
      </w:r>
      <w:r w:rsidRPr="00DB48A7">
        <w:rPr>
          <w:b/>
          <w:bCs/>
        </w:rPr>
        <w:tab/>
      </w:r>
    </w:p>
    <w:p w:rsidR="003A14BB" w:rsidRPr="00DB48A7" w:rsidRDefault="003A1D3E" w:rsidP="006644E4">
      <w:pPr>
        <w:pStyle w:val="BodytextAgency"/>
      </w:pPr>
      <w:r w:rsidRPr="00DB48A7">
        <w:lastRenderedPageBreak/>
        <w:t xml:space="preserve">From Heathrow: </w:t>
      </w:r>
      <w:r w:rsidR="000619B4">
        <w:t xml:space="preserve"> </w:t>
      </w:r>
      <w:r w:rsidRPr="00DB48A7">
        <w:t>LU Piccadilly Line to Gloucester Road</w:t>
      </w:r>
      <w:r w:rsidR="005B315F">
        <w:t xml:space="preserve"> Station</w:t>
      </w:r>
      <w:r w:rsidRPr="00DB48A7">
        <w:t>. Journey time: 50 minu</w:t>
      </w:r>
      <w:r w:rsidRPr="00DB48A7">
        <w:t>tes.</w:t>
      </w:r>
    </w:p>
    <w:p w:rsidR="003A14BB" w:rsidRPr="00DB48A7" w:rsidRDefault="003A1D3E" w:rsidP="006644E4">
      <w:pPr>
        <w:pStyle w:val="BodytextAgency"/>
      </w:pPr>
      <w:r w:rsidRPr="00DB48A7">
        <w:rPr>
          <w:bCs/>
        </w:rPr>
        <w:t>Alternatively,</w:t>
      </w:r>
      <w:r w:rsidRPr="00DB48A7">
        <w:rPr>
          <w:b/>
          <w:bCs/>
        </w:rPr>
        <w:t xml:space="preserve"> </w:t>
      </w:r>
      <w:r w:rsidRPr="00DB48A7">
        <w:t>Heathrow Express to Paddington</w:t>
      </w:r>
      <w:r w:rsidR="005B315F">
        <w:t xml:space="preserve"> Station</w:t>
      </w:r>
      <w:r w:rsidRPr="00DB48A7">
        <w:t>, LU Circle Line to Gloucester Road</w:t>
      </w:r>
      <w:r w:rsidR="005B315F">
        <w:t xml:space="preserve"> Station</w:t>
      </w:r>
      <w:r w:rsidRPr="00DB48A7">
        <w:t>.  Journey time: 35 minutes.</w:t>
      </w:r>
    </w:p>
    <w:p w:rsidR="003A14BB" w:rsidRPr="00DB48A7" w:rsidRDefault="003A1D3E" w:rsidP="006644E4">
      <w:pPr>
        <w:pStyle w:val="BodytextAgency"/>
      </w:pPr>
      <w:r w:rsidRPr="00DB48A7">
        <w:t xml:space="preserve">From Gatwick: </w:t>
      </w:r>
      <w:r w:rsidR="000619B4">
        <w:t xml:space="preserve"> </w:t>
      </w:r>
      <w:r w:rsidRPr="00DB48A7">
        <w:t>Gatwick Express train to Victoria</w:t>
      </w:r>
      <w:r w:rsidR="005B315F">
        <w:t xml:space="preserve"> Station</w:t>
      </w:r>
      <w:r w:rsidRPr="00DB48A7">
        <w:t>, LU Circle or District Line to Gloucester Road</w:t>
      </w:r>
      <w:r w:rsidR="005B315F">
        <w:t xml:space="preserve"> Station</w:t>
      </w:r>
      <w:r w:rsidRPr="00DB48A7">
        <w:t>. Journey time:</w:t>
      </w:r>
      <w:r w:rsidRPr="00DB48A7">
        <w:t xml:space="preserve"> 50 minutes.</w:t>
      </w:r>
    </w:p>
    <w:p w:rsidR="003A14BB" w:rsidRDefault="003A1D3E" w:rsidP="006644E4">
      <w:pPr>
        <w:pStyle w:val="BodytextAgency"/>
      </w:pPr>
      <w:r w:rsidRPr="00DB48A7">
        <w:t xml:space="preserve">From </w:t>
      </w:r>
      <w:r>
        <w:t xml:space="preserve">City Airport: </w:t>
      </w:r>
      <w:r w:rsidR="000619B4">
        <w:t xml:space="preserve"> </w:t>
      </w:r>
      <w:r>
        <w:t xml:space="preserve">DLR City Airport </w:t>
      </w:r>
      <w:r w:rsidRPr="00DB48A7">
        <w:t>to Canning Town</w:t>
      </w:r>
      <w:r w:rsidR="005B315F">
        <w:t xml:space="preserve"> Station</w:t>
      </w:r>
      <w:r w:rsidRPr="00DB48A7">
        <w:t>, then LU Jubilee Line to Westminster</w:t>
      </w:r>
      <w:r w:rsidR="005B315F">
        <w:t xml:space="preserve"> Station</w:t>
      </w:r>
      <w:r w:rsidRPr="00DB48A7">
        <w:t>, then LU Circle or District Line to Gloucester Road</w:t>
      </w:r>
      <w:r w:rsidR="005B315F">
        <w:t xml:space="preserve"> Station</w:t>
      </w:r>
      <w:r w:rsidRPr="00DB48A7">
        <w:t>. Journey time: 45 minutes.</w:t>
      </w:r>
    </w:p>
    <w:p w:rsidR="00E33F70" w:rsidRDefault="003A1D3E" w:rsidP="00E33F70">
      <w:pPr>
        <w:pStyle w:val="BodytextAgency"/>
      </w:pPr>
      <w:r>
        <w:t xml:space="preserve">From Luton Airport: </w:t>
      </w:r>
      <w:r w:rsidR="000619B4">
        <w:t xml:space="preserve"> </w:t>
      </w:r>
      <w:r>
        <w:t xml:space="preserve">Shuttle bus to Luton Airport </w:t>
      </w:r>
      <w:r>
        <w:t xml:space="preserve">Parkway Rail Station, then Thameslink direct train to London King’s Cross St Pancras Station, </w:t>
      </w:r>
      <w:r w:rsidRPr="00612FB2">
        <w:t xml:space="preserve">change for LU </w:t>
      </w:r>
      <w:r>
        <w:t>Piccadilly</w:t>
      </w:r>
      <w:r w:rsidRPr="00612FB2">
        <w:t xml:space="preserve"> Line to </w:t>
      </w:r>
      <w:r>
        <w:t>Gloucester Road Station. Journey time: 60</w:t>
      </w:r>
      <w:r w:rsidRPr="00612FB2">
        <w:t xml:space="preserve"> minutes.</w:t>
      </w:r>
    </w:p>
    <w:p w:rsidR="00E36AC8" w:rsidRPr="00612FB2" w:rsidRDefault="003A1D3E" w:rsidP="00E33F70">
      <w:pPr>
        <w:pStyle w:val="BodytextAgency"/>
      </w:pPr>
      <w:r>
        <w:t>From St</w:t>
      </w:r>
      <w:r w:rsidRPr="00DB48A7">
        <w:t xml:space="preserve"> Pancras International station: </w:t>
      </w:r>
      <w:r w:rsidR="000619B4">
        <w:t xml:space="preserve"> </w:t>
      </w:r>
      <w:r w:rsidRPr="00DB48A7">
        <w:t>LU Piccadilly Line to Gloucester Road</w:t>
      </w:r>
      <w:r>
        <w:t xml:space="preserve"> </w:t>
      </w:r>
      <w:r>
        <w:t>Station</w:t>
      </w:r>
      <w:r w:rsidRPr="00DB48A7">
        <w:t>. Journey time: 25 minutes.</w:t>
      </w:r>
    </w:p>
    <w:p w:rsidR="003A14BB" w:rsidRPr="00DB48A7" w:rsidRDefault="003A1D3E" w:rsidP="006644E4">
      <w:pPr>
        <w:pStyle w:val="BodytextAgency"/>
      </w:pPr>
      <w:r>
        <w:t>To</w:t>
      </w:r>
      <w:r w:rsidRPr="00DB48A7">
        <w:t xml:space="preserve"> the </w:t>
      </w:r>
      <w:r w:rsidRPr="00DB48A7">
        <w:rPr>
          <w:lang w:val="en-US"/>
        </w:rPr>
        <w:t>Agency</w:t>
      </w:r>
      <w:r w:rsidRPr="00DB48A7">
        <w:t>:</w:t>
      </w:r>
      <w:r w:rsidR="000619B4">
        <w:t xml:space="preserve"> </w:t>
      </w:r>
      <w:r w:rsidRPr="00DB48A7">
        <w:t xml:space="preserve"> LU Circle or District Line Gloucester Road to Westminster</w:t>
      </w:r>
      <w:r w:rsidR="005B315F">
        <w:t xml:space="preserve"> Station</w:t>
      </w:r>
      <w:r w:rsidRPr="00DB48A7">
        <w:t>, then LU Jubilee Line to Canary Wharf</w:t>
      </w:r>
      <w:r w:rsidR="005B315F">
        <w:t xml:space="preserve"> Station</w:t>
      </w:r>
      <w:r w:rsidRPr="00DB48A7">
        <w:t>. Journey time: 40 minutes.</w:t>
      </w:r>
    </w:p>
    <w:p w:rsidR="003A14BB" w:rsidRDefault="003A14BB" w:rsidP="006644E4">
      <w:pPr>
        <w:pStyle w:val="BodytextAgency"/>
      </w:pPr>
    </w:p>
    <w:p w:rsidR="003A14BB" w:rsidRPr="00DB48A7" w:rsidRDefault="003A1D3E" w:rsidP="00A40CAC">
      <w:pPr>
        <w:pStyle w:val="BodytextAgency"/>
      </w:pPr>
      <w:r w:rsidRPr="00A40CAC">
        <w:rPr>
          <w:b/>
        </w:rPr>
        <w:t>Name:</w:t>
      </w:r>
      <w:r w:rsidRPr="00DB48A7">
        <w:tab/>
      </w:r>
      <w:r w:rsidRPr="00DB48A7">
        <w:tab/>
      </w:r>
      <w:r>
        <w:tab/>
      </w:r>
      <w:hyperlink r:id="rId28" w:history="1">
        <w:r w:rsidRPr="00F36C0B">
          <w:rPr>
            <w:rStyle w:val="Hyperlink"/>
            <w:rFonts w:cs="Verdana"/>
            <w:sz w:val="22"/>
            <w:szCs w:val="22"/>
          </w:rPr>
          <w:t>Millennium Gloucester</w:t>
        </w:r>
      </w:hyperlink>
      <w:r>
        <w:t xml:space="preserve"> - Free Wi-Fi Internet access in rooms</w:t>
      </w:r>
    </w:p>
    <w:p w:rsidR="003A14BB" w:rsidRPr="00DB48A7" w:rsidRDefault="003A1D3E" w:rsidP="006644E4">
      <w:pPr>
        <w:pStyle w:val="BodytextAgency"/>
      </w:pPr>
      <w:r w:rsidRPr="00DB48A7">
        <w:rPr>
          <w:b/>
          <w:bCs/>
        </w:rPr>
        <w:t>Address:</w:t>
      </w:r>
      <w:r w:rsidRPr="00DB48A7">
        <w:rPr>
          <w:b/>
          <w:bCs/>
        </w:rPr>
        <w:tab/>
      </w:r>
      <w:r>
        <w:rPr>
          <w:b/>
          <w:bCs/>
        </w:rPr>
        <w:tab/>
      </w:r>
      <w:r w:rsidRPr="00A40CAC">
        <w:t>Harrington Gardens, London SW7 4LH</w:t>
      </w:r>
    </w:p>
    <w:p w:rsidR="003A14BB" w:rsidRPr="00DB48A7" w:rsidRDefault="003A1D3E" w:rsidP="006644E4">
      <w:pPr>
        <w:pStyle w:val="BodytextAgency"/>
        <w:rPr>
          <w:b/>
        </w:rPr>
      </w:pPr>
      <w:r>
        <w:rPr>
          <w:b/>
          <w:bCs/>
        </w:rPr>
        <w:t>Tel:</w:t>
      </w:r>
      <w:r>
        <w:rPr>
          <w:b/>
          <w:bCs/>
        </w:rPr>
        <w:tab/>
      </w:r>
      <w:r>
        <w:rPr>
          <w:b/>
          <w:bCs/>
        </w:rPr>
        <w:tab/>
      </w:r>
      <w:r>
        <w:rPr>
          <w:b/>
          <w:bCs/>
        </w:rPr>
        <w:tab/>
      </w:r>
      <w:r w:rsidRPr="00A40CAC">
        <w:t>+44</w:t>
      </w:r>
      <w:r w:rsidR="00A5415B">
        <w:t xml:space="preserve"> (0)</w:t>
      </w:r>
      <w:r w:rsidRPr="00A40CAC">
        <w:t xml:space="preserve"> 20 7373 6030</w:t>
      </w:r>
    </w:p>
    <w:p w:rsidR="003A14BB" w:rsidRDefault="003A1D3E" w:rsidP="006644E4">
      <w:pPr>
        <w:pStyle w:val="BodytextAgency"/>
        <w:rPr>
          <w:b/>
          <w:bCs/>
        </w:rPr>
      </w:pPr>
      <w:r w:rsidRPr="00DB48A7">
        <w:rPr>
          <w:b/>
          <w:bCs/>
        </w:rPr>
        <w:t>Facilities:</w:t>
      </w:r>
      <w:r w:rsidRPr="00DB48A7">
        <w:rPr>
          <w:b/>
          <w:bCs/>
        </w:rPr>
        <w:tab/>
      </w:r>
    </w:p>
    <w:p w:rsidR="003A14BB" w:rsidRPr="00DB48A7" w:rsidRDefault="003A1D3E" w:rsidP="006644E4">
      <w:pPr>
        <w:pStyle w:val="BodytextAgency"/>
        <w:rPr>
          <w:i/>
          <w:iCs/>
        </w:rPr>
      </w:pPr>
      <w:r w:rsidRPr="00DB48A7">
        <w:t>Luxurious hotel, traditionally furnish</w:t>
      </w:r>
      <w:r w:rsidRPr="00DB48A7">
        <w:t xml:space="preserve">ed, located in Kensington, close to Hyde Park &amp; Kensington Park Gardens. 610 air-conditioned bedrooms with mini-bar, satellite TV, 24-hour room service. </w:t>
      </w:r>
      <w:r w:rsidR="00B84D26">
        <w:t>There are t</w:t>
      </w:r>
      <w:r>
        <w:t>hree</w:t>
      </w:r>
      <w:r w:rsidRPr="00DB48A7">
        <w:t xml:space="preserve"> restaurants, </w:t>
      </w:r>
      <w:r w:rsidR="00B84D26">
        <w:t>one bar</w:t>
      </w:r>
      <w:r w:rsidRPr="00DB48A7">
        <w:t>, Fitness room.</w:t>
      </w:r>
      <w:r w:rsidRPr="00DB48A7">
        <w:rPr>
          <w:i/>
          <w:iCs/>
        </w:rPr>
        <w:t xml:space="preserve"> </w:t>
      </w:r>
    </w:p>
    <w:p w:rsidR="003A14BB" w:rsidRDefault="003A1D3E" w:rsidP="006644E4">
      <w:pPr>
        <w:pStyle w:val="BodytextAgency"/>
        <w:rPr>
          <w:b/>
          <w:bCs/>
        </w:rPr>
      </w:pPr>
      <w:r w:rsidRPr="00DB48A7">
        <w:rPr>
          <w:b/>
          <w:bCs/>
        </w:rPr>
        <w:t>Transport:</w:t>
      </w:r>
      <w:r w:rsidRPr="00DB48A7">
        <w:rPr>
          <w:b/>
          <w:bCs/>
        </w:rPr>
        <w:tab/>
      </w:r>
    </w:p>
    <w:p w:rsidR="003A14BB" w:rsidRPr="00DB48A7" w:rsidRDefault="003A1D3E" w:rsidP="006644E4">
      <w:pPr>
        <w:pStyle w:val="BodytextAgency"/>
      </w:pPr>
      <w:r w:rsidRPr="00DB48A7">
        <w:t>From Heathrow:</w:t>
      </w:r>
      <w:r w:rsidR="000619B4">
        <w:t xml:space="preserve"> </w:t>
      </w:r>
      <w:r w:rsidRPr="00DB48A7">
        <w:t xml:space="preserve"> LU Piccadilly Line to </w:t>
      </w:r>
      <w:r w:rsidRPr="00DB48A7">
        <w:t>Gloucester Road</w:t>
      </w:r>
      <w:r w:rsidR="006A0F11">
        <w:t xml:space="preserve"> Station</w:t>
      </w:r>
      <w:r w:rsidRPr="00DB48A7">
        <w:t>. Journey time: 50 minutes.</w:t>
      </w:r>
    </w:p>
    <w:p w:rsidR="003A14BB" w:rsidRPr="00DB48A7" w:rsidRDefault="003A1D3E" w:rsidP="006644E4">
      <w:pPr>
        <w:pStyle w:val="BodytextAgency"/>
      </w:pPr>
      <w:r w:rsidRPr="00DB48A7">
        <w:rPr>
          <w:bCs/>
        </w:rPr>
        <w:t>Alternatively,</w:t>
      </w:r>
      <w:r w:rsidRPr="00DB48A7">
        <w:rPr>
          <w:b/>
          <w:bCs/>
        </w:rPr>
        <w:t xml:space="preserve"> </w:t>
      </w:r>
      <w:r w:rsidRPr="00DB48A7">
        <w:t>Heathrow Express to Paddington</w:t>
      </w:r>
      <w:r w:rsidR="006A0F11">
        <w:t xml:space="preserve"> Station</w:t>
      </w:r>
      <w:r w:rsidRPr="00DB48A7">
        <w:t>, LU Circle Line to Gloucester Road</w:t>
      </w:r>
      <w:r w:rsidR="006A0F11">
        <w:t xml:space="preserve"> Station</w:t>
      </w:r>
      <w:r w:rsidRPr="00DB48A7">
        <w:t>.  Journey time: 35 minutes.</w:t>
      </w:r>
    </w:p>
    <w:p w:rsidR="003A14BB" w:rsidRPr="00DB48A7" w:rsidRDefault="003A1D3E" w:rsidP="006644E4">
      <w:pPr>
        <w:pStyle w:val="BodytextAgency"/>
      </w:pPr>
      <w:r w:rsidRPr="00DB48A7">
        <w:t xml:space="preserve">From Gatwick: </w:t>
      </w:r>
      <w:r w:rsidR="000619B4">
        <w:t xml:space="preserve"> </w:t>
      </w:r>
      <w:r w:rsidRPr="00DB48A7">
        <w:t>Gatwick Express train to Victoria</w:t>
      </w:r>
      <w:r w:rsidR="006A0F11">
        <w:t xml:space="preserve"> Station</w:t>
      </w:r>
      <w:r w:rsidRPr="00DB48A7">
        <w:t xml:space="preserve">, LU Circle or District </w:t>
      </w:r>
      <w:r w:rsidRPr="00DB48A7">
        <w:t>Line to Gloucester Road</w:t>
      </w:r>
      <w:r w:rsidR="006A0F11">
        <w:t xml:space="preserve"> Station</w:t>
      </w:r>
      <w:r w:rsidRPr="00DB48A7">
        <w:t>. Journey time: 50 minutes.</w:t>
      </w:r>
    </w:p>
    <w:p w:rsidR="003A14BB" w:rsidRDefault="003A1D3E" w:rsidP="006644E4">
      <w:pPr>
        <w:pStyle w:val="BodytextAgency"/>
      </w:pPr>
      <w:r w:rsidRPr="00DB48A7">
        <w:t xml:space="preserve">From </w:t>
      </w:r>
      <w:r>
        <w:t xml:space="preserve">City Airport: </w:t>
      </w:r>
      <w:r w:rsidR="000619B4">
        <w:t xml:space="preserve"> </w:t>
      </w:r>
      <w:r>
        <w:t xml:space="preserve">DLR City Airport </w:t>
      </w:r>
      <w:r w:rsidRPr="00DB48A7">
        <w:t>to Canning Town</w:t>
      </w:r>
      <w:r w:rsidR="006A0F11">
        <w:t xml:space="preserve"> Station</w:t>
      </w:r>
      <w:r w:rsidRPr="00DB48A7">
        <w:t>, then LU Jubilee Line to Westminster</w:t>
      </w:r>
      <w:r w:rsidR="006A0F11">
        <w:t xml:space="preserve"> Station</w:t>
      </w:r>
      <w:r w:rsidRPr="00DB48A7">
        <w:t>, then LU Circle or District Line to Gloucester Road</w:t>
      </w:r>
      <w:r w:rsidR="006A0F11">
        <w:t xml:space="preserve"> Station</w:t>
      </w:r>
      <w:r w:rsidRPr="00DB48A7">
        <w:t>. Journey time: 45 minutes.</w:t>
      </w:r>
    </w:p>
    <w:p w:rsidR="00E33F70" w:rsidRDefault="003A1D3E" w:rsidP="00E33F70">
      <w:pPr>
        <w:pStyle w:val="BodytextAgency"/>
      </w:pPr>
      <w:r>
        <w:t xml:space="preserve">From Luton Airport: </w:t>
      </w:r>
      <w:r w:rsidR="000619B4">
        <w:t xml:space="preserve"> </w:t>
      </w:r>
      <w:r>
        <w:t xml:space="preserve">Shuttle bus to Luton Airport Parkway Rail Station, then Thameslink direct train to London King’s Cross St Pancras Station, </w:t>
      </w:r>
      <w:r w:rsidRPr="00612FB2">
        <w:t xml:space="preserve">change for LU </w:t>
      </w:r>
      <w:r>
        <w:t>Piccadilly</w:t>
      </w:r>
      <w:r w:rsidRPr="00612FB2">
        <w:t xml:space="preserve"> Line to </w:t>
      </w:r>
      <w:r>
        <w:t>Gloucester Road Station. Journey time: 60</w:t>
      </w:r>
      <w:r w:rsidRPr="00612FB2">
        <w:t xml:space="preserve"> minutes.</w:t>
      </w:r>
    </w:p>
    <w:p w:rsidR="00E36AC8" w:rsidRPr="00612FB2" w:rsidRDefault="003A1D3E" w:rsidP="00E33F70">
      <w:pPr>
        <w:pStyle w:val="BodytextAgency"/>
      </w:pPr>
      <w:r>
        <w:t>From St</w:t>
      </w:r>
      <w:r w:rsidRPr="00DB48A7">
        <w:t xml:space="preserve"> Pancras Internationa</w:t>
      </w:r>
      <w:r w:rsidRPr="00DB48A7">
        <w:t xml:space="preserve">l station: </w:t>
      </w:r>
      <w:r w:rsidR="000619B4">
        <w:t xml:space="preserve"> </w:t>
      </w:r>
      <w:r w:rsidRPr="00DB48A7">
        <w:t>LU Piccadilly Line to Gloucester Road</w:t>
      </w:r>
      <w:r>
        <w:t xml:space="preserve"> Station</w:t>
      </w:r>
      <w:r w:rsidRPr="00DB48A7">
        <w:t xml:space="preserve">. Journey time: 25 minutes. </w:t>
      </w:r>
    </w:p>
    <w:p w:rsidR="003A14BB" w:rsidRPr="00DB48A7" w:rsidRDefault="003A1D3E" w:rsidP="006644E4">
      <w:pPr>
        <w:pStyle w:val="BodytextAgency"/>
      </w:pPr>
      <w:r>
        <w:t>To</w:t>
      </w:r>
      <w:r w:rsidRPr="00DB48A7">
        <w:t xml:space="preserve"> the </w:t>
      </w:r>
      <w:r w:rsidRPr="00DB48A7">
        <w:rPr>
          <w:lang w:val="en-US"/>
        </w:rPr>
        <w:t>Agency</w:t>
      </w:r>
      <w:r w:rsidRPr="00DB48A7">
        <w:t xml:space="preserve">: </w:t>
      </w:r>
      <w:r w:rsidR="000619B4">
        <w:t xml:space="preserve"> </w:t>
      </w:r>
      <w:r w:rsidRPr="00DB48A7">
        <w:t>LU Circle or District Line Gloucester Road to Westminster</w:t>
      </w:r>
      <w:r w:rsidR="006A0F11">
        <w:t xml:space="preserve"> Station</w:t>
      </w:r>
      <w:r w:rsidRPr="00DB48A7">
        <w:t>, then LU Jubilee Line to Canary Wharf</w:t>
      </w:r>
      <w:r w:rsidR="006A0F11">
        <w:t xml:space="preserve"> Station</w:t>
      </w:r>
      <w:r w:rsidRPr="00DB48A7">
        <w:t>. Journey time: 40 minutes.</w:t>
      </w:r>
    </w:p>
    <w:p w:rsidR="003A14BB" w:rsidRDefault="003A14BB" w:rsidP="00A40CAC">
      <w:pPr>
        <w:pStyle w:val="BodytextAgency"/>
        <w:rPr>
          <w:b/>
        </w:rPr>
      </w:pPr>
    </w:p>
    <w:p w:rsidR="003A14BB" w:rsidRPr="00DB48A7" w:rsidRDefault="003A1D3E" w:rsidP="00A40CAC">
      <w:pPr>
        <w:pStyle w:val="BodytextAgency"/>
      </w:pPr>
      <w:r w:rsidRPr="00A40CAC">
        <w:rPr>
          <w:b/>
        </w:rPr>
        <w:t>Name:</w:t>
      </w:r>
      <w:r w:rsidRPr="00DB48A7">
        <w:t xml:space="preserve"> </w:t>
      </w:r>
      <w:r>
        <w:tab/>
      </w:r>
      <w:r>
        <w:tab/>
      </w:r>
      <w:r w:rsidRPr="00DB48A7">
        <w:tab/>
      </w:r>
      <w:hyperlink r:id="rId29" w:history="1">
        <w:r w:rsidRPr="00F36C0B">
          <w:rPr>
            <w:rStyle w:val="Hyperlink"/>
            <w:rFonts w:cs="Verdana"/>
            <w:sz w:val="22"/>
            <w:szCs w:val="22"/>
          </w:rPr>
          <w:t xml:space="preserve">Holiday Inn </w:t>
        </w:r>
        <w:r w:rsidR="00F76A95">
          <w:rPr>
            <w:rStyle w:val="Hyperlink"/>
            <w:rFonts w:cs="Verdana"/>
            <w:sz w:val="22"/>
            <w:szCs w:val="22"/>
          </w:rPr>
          <w:t xml:space="preserve">- </w:t>
        </w:r>
        <w:r w:rsidRPr="00F36C0B">
          <w:rPr>
            <w:rStyle w:val="Hyperlink"/>
            <w:rFonts w:cs="Verdana"/>
            <w:sz w:val="22"/>
            <w:szCs w:val="22"/>
          </w:rPr>
          <w:t>Kensington Forum</w:t>
        </w:r>
      </w:hyperlink>
      <w:r>
        <w:t xml:space="preserve"> - Free Wi-Fi Internet access in rooms</w:t>
      </w:r>
    </w:p>
    <w:p w:rsidR="003A14BB" w:rsidRPr="00DB48A7" w:rsidRDefault="003A1D3E" w:rsidP="006644E4">
      <w:pPr>
        <w:pStyle w:val="BodytextAgency"/>
        <w:rPr>
          <w:b/>
        </w:rPr>
      </w:pPr>
      <w:r w:rsidRPr="00DB48A7">
        <w:rPr>
          <w:b/>
          <w:bCs/>
        </w:rPr>
        <w:lastRenderedPageBreak/>
        <w:t>Address:</w:t>
      </w:r>
      <w:r w:rsidRPr="00DB48A7">
        <w:rPr>
          <w:b/>
          <w:bCs/>
        </w:rPr>
        <w:tab/>
      </w:r>
      <w:r>
        <w:rPr>
          <w:b/>
          <w:bCs/>
        </w:rPr>
        <w:tab/>
      </w:r>
      <w:r w:rsidRPr="00A40CAC">
        <w:t>Cromwell Road 97, London SW7</w:t>
      </w:r>
      <w:r w:rsidR="00111CC0">
        <w:t xml:space="preserve"> </w:t>
      </w:r>
      <w:r w:rsidRPr="00A40CAC">
        <w:t>4DN</w:t>
      </w:r>
    </w:p>
    <w:p w:rsidR="003A14BB" w:rsidRPr="00A40CAC" w:rsidRDefault="003A1D3E" w:rsidP="006644E4">
      <w:pPr>
        <w:pStyle w:val="BodytextAgency"/>
      </w:pPr>
      <w:r w:rsidRPr="00DB48A7">
        <w:rPr>
          <w:b/>
          <w:bCs/>
        </w:rPr>
        <w:t>Tel:</w:t>
      </w:r>
      <w:r w:rsidRPr="00DB48A7">
        <w:rPr>
          <w:b/>
          <w:bCs/>
        </w:rPr>
        <w:tab/>
      </w:r>
      <w:r w:rsidRPr="00DB48A7">
        <w:rPr>
          <w:b/>
          <w:bCs/>
        </w:rPr>
        <w:tab/>
      </w:r>
      <w:r w:rsidRPr="00DB48A7">
        <w:rPr>
          <w:b/>
          <w:bCs/>
        </w:rPr>
        <w:tab/>
      </w:r>
      <w:r w:rsidRPr="00A40CAC">
        <w:t>+44</w:t>
      </w:r>
      <w:r w:rsidR="00A5415B">
        <w:t xml:space="preserve"> (0)</w:t>
      </w:r>
      <w:r w:rsidRPr="00A40CAC">
        <w:t xml:space="preserve"> 871 942 9100</w:t>
      </w:r>
    </w:p>
    <w:p w:rsidR="003A14BB" w:rsidRDefault="003A1D3E" w:rsidP="006644E4">
      <w:pPr>
        <w:pStyle w:val="BodytextAgency"/>
        <w:rPr>
          <w:b/>
          <w:bCs/>
        </w:rPr>
      </w:pPr>
      <w:r w:rsidRPr="00DB48A7">
        <w:rPr>
          <w:b/>
          <w:bCs/>
        </w:rPr>
        <w:t>Facilities:</w:t>
      </w:r>
      <w:r w:rsidRPr="00DB48A7">
        <w:rPr>
          <w:b/>
          <w:bCs/>
        </w:rPr>
        <w:tab/>
      </w:r>
    </w:p>
    <w:p w:rsidR="003A14BB" w:rsidRDefault="003A1D3E" w:rsidP="006644E4">
      <w:pPr>
        <w:pStyle w:val="BodytextAgency"/>
        <w:rPr>
          <w:iCs/>
        </w:rPr>
      </w:pPr>
      <w:r>
        <w:t xml:space="preserve">Located at a two-minute walk from Gloucester Road </w:t>
      </w:r>
      <w:r>
        <w:t>tube station, this l</w:t>
      </w:r>
      <w:r w:rsidRPr="00DB48A7">
        <w:t xml:space="preserve">arge hotel of 906 bedrooms </w:t>
      </w:r>
      <w:r>
        <w:t xml:space="preserve">has </w:t>
      </w:r>
      <w:r w:rsidRPr="00DB48A7">
        <w:t xml:space="preserve">recently </w:t>
      </w:r>
      <w:r>
        <w:t xml:space="preserve">been </w:t>
      </w:r>
      <w:r w:rsidRPr="00DB48A7">
        <w:t>refurbished</w:t>
      </w:r>
      <w:r>
        <w:t>. Facilities include: bath/shower, h</w:t>
      </w:r>
      <w:r w:rsidRPr="00DB48A7">
        <w:t xml:space="preserve">air dryer, iron/ironing board, tea/coffee making, 24h room service, </w:t>
      </w:r>
      <w:r w:rsidRPr="00DB48A7">
        <w:rPr>
          <w:iCs/>
        </w:rPr>
        <w:t>high speed internet access, electrical adaptors/power convertors. One restau</w:t>
      </w:r>
      <w:r w:rsidRPr="00DB48A7">
        <w:rPr>
          <w:iCs/>
        </w:rPr>
        <w:t>rant and one bar.</w:t>
      </w:r>
    </w:p>
    <w:p w:rsidR="003A14BB" w:rsidRDefault="003A1D3E" w:rsidP="006644E4">
      <w:pPr>
        <w:pStyle w:val="BodytextAgency"/>
        <w:rPr>
          <w:b/>
          <w:bCs/>
        </w:rPr>
      </w:pPr>
      <w:r w:rsidRPr="00DB48A7">
        <w:rPr>
          <w:b/>
          <w:bCs/>
        </w:rPr>
        <w:t>Transport:</w:t>
      </w:r>
      <w:r w:rsidRPr="00DB48A7">
        <w:rPr>
          <w:b/>
          <w:bCs/>
        </w:rPr>
        <w:tab/>
      </w:r>
    </w:p>
    <w:p w:rsidR="003A14BB" w:rsidRPr="00DB48A7" w:rsidRDefault="003A1D3E" w:rsidP="006644E4">
      <w:pPr>
        <w:pStyle w:val="BodytextAgency"/>
      </w:pPr>
      <w:r w:rsidRPr="00DB48A7">
        <w:t>From Heathrow:</w:t>
      </w:r>
      <w:r w:rsidR="000619B4">
        <w:t xml:space="preserve"> </w:t>
      </w:r>
      <w:r w:rsidRPr="00DB48A7">
        <w:t xml:space="preserve"> LU Piccadilly Line to Gloucester Road</w:t>
      </w:r>
      <w:r w:rsidR="001E398B">
        <w:t xml:space="preserve"> Station</w:t>
      </w:r>
      <w:r w:rsidRPr="00DB48A7">
        <w:t>. Journey time: 50 minutes.</w:t>
      </w:r>
    </w:p>
    <w:p w:rsidR="003A14BB" w:rsidRPr="00DB48A7" w:rsidRDefault="003A1D3E" w:rsidP="006644E4">
      <w:pPr>
        <w:pStyle w:val="BodytextAgency"/>
      </w:pPr>
      <w:r w:rsidRPr="00DB48A7">
        <w:rPr>
          <w:bCs/>
        </w:rPr>
        <w:t>Alternatively,</w:t>
      </w:r>
      <w:r w:rsidRPr="00DB48A7">
        <w:rPr>
          <w:b/>
          <w:bCs/>
        </w:rPr>
        <w:t xml:space="preserve"> </w:t>
      </w:r>
      <w:r w:rsidRPr="00DB48A7">
        <w:t>Heathrow Express to Paddington</w:t>
      </w:r>
      <w:r w:rsidR="001E398B">
        <w:t xml:space="preserve"> Station</w:t>
      </w:r>
      <w:r w:rsidRPr="00DB48A7">
        <w:t>, LU Circle Line to Gloucester Road</w:t>
      </w:r>
      <w:r w:rsidR="001E398B">
        <w:t xml:space="preserve"> Station</w:t>
      </w:r>
      <w:r w:rsidRPr="00DB48A7">
        <w:t>.  Journey time: 35 minutes.</w:t>
      </w:r>
    </w:p>
    <w:p w:rsidR="003A14BB" w:rsidRPr="00DB48A7" w:rsidRDefault="003A1D3E" w:rsidP="006644E4">
      <w:pPr>
        <w:pStyle w:val="BodytextAgency"/>
      </w:pPr>
      <w:r w:rsidRPr="00DB48A7">
        <w:t xml:space="preserve">From Gatwick: </w:t>
      </w:r>
      <w:r w:rsidR="000619B4">
        <w:t xml:space="preserve"> </w:t>
      </w:r>
      <w:r w:rsidRPr="00DB48A7">
        <w:t>Gatwick Express train to Victoria</w:t>
      </w:r>
      <w:r w:rsidR="001E398B">
        <w:t xml:space="preserve"> Station</w:t>
      </w:r>
      <w:r w:rsidRPr="00DB48A7">
        <w:t>, LU Circle or District Line to Gloucester Road</w:t>
      </w:r>
      <w:r w:rsidR="001E398B">
        <w:t xml:space="preserve"> Station</w:t>
      </w:r>
      <w:r w:rsidRPr="00DB48A7">
        <w:t>. Journey time: 50 minutes.</w:t>
      </w:r>
    </w:p>
    <w:p w:rsidR="003A14BB" w:rsidRDefault="003A1D3E" w:rsidP="006644E4">
      <w:pPr>
        <w:pStyle w:val="BodytextAgency"/>
      </w:pPr>
      <w:r w:rsidRPr="00DB48A7">
        <w:t xml:space="preserve">From </w:t>
      </w:r>
      <w:r>
        <w:t xml:space="preserve">City Airport: </w:t>
      </w:r>
      <w:r w:rsidR="000619B4">
        <w:t xml:space="preserve"> </w:t>
      </w:r>
      <w:r>
        <w:t xml:space="preserve">DLR City Airport </w:t>
      </w:r>
      <w:r w:rsidRPr="00DB48A7">
        <w:t>to Canning Town</w:t>
      </w:r>
      <w:r w:rsidR="001E398B">
        <w:t xml:space="preserve"> Station</w:t>
      </w:r>
      <w:r w:rsidRPr="00DB48A7">
        <w:t>, then LU Jubilee Line to Westminster</w:t>
      </w:r>
      <w:r w:rsidR="001E398B">
        <w:t xml:space="preserve"> Station</w:t>
      </w:r>
      <w:r w:rsidRPr="00DB48A7">
        <w:t>, then LU Ci</w:t>
      </w:r>
      <w:r w:rsidRPr="00DB48A7">
        <w:t>rcle or District Line to Gloucester Road</w:t>
      </w:r>
      <w:r w:rsidR="001E398B">
        <w:t xml:space="preserve"> Station</w:t>
      </w:r>
      <w:r w:rsidRPr="00DB48A7">
        <w:t>. Journey time: 45 minutes.</w:t>
      </w:r>
    </w:p>
    <w:p w:rsidR="00E33F70" w:rsidRDefault="003A1D3E" w:rsidP="00E33F70">
      <w:pPr>
        <w:pStyle w:val="BodytextAgency"/>
      </w:pPr>
      <w:r>
        <w:t>From Luton Airport:</w:t>
      </w:r>
      <w:r w:rsidR="000619B4">
        <w:t xml:space="preserve"> </w:t>
      </w:r>
      <w:r>
        <w:t xml:space="preserve"> Shuttle bus to Luton Airport Parkway Rail Station, then Thameslink direct train to London King’s Cross St Pancras Station, </w:t>
      </w:r>
      <w:r w:rsidRPr="00612FB2">
        <w:t xml:space="preserve">change for LU </w:t>
      </w:r>
      <w:r>
        <w:t>Piccadilly</w:t>
      </w:r>
      <w:r w:rsidRPr="00612FB2">
        <w:t xml:space="preserve"> Line to </w:t>
      </w:r>
      <w:r>
        <w:t>Glo</w:t>
      </w:r>
      <w:r>
        <w:t>ucester Road Station. Journey time: 60</w:t>
      </w:r>
      <w:r w:rsidRPr="00612FB2">
        <w:t xml:space="preserve"> minutes.</w:t>
      </w:r>
    </w:p>
    <w:p w:rsidR="00E36AC8" w:rsidRPr="00612FB2" w:rsidRDefault="003A1D3E" w:rsidP="00E33F70">
      <w:pPr>
        <w:pStyle w:val="BodytextAgency"/>
      </w:pPr>
      <w:r>
        <w:t xml:space="preserve">From St </w:t>
      </w:r>
      <w:r w:rsidRPr="00DB48A7">
        <w:t xml:space="preserve">Pancras International station: </w:t>
      </w:r>
      <w:r w:rsidR="000619B4">
        <w:t xml:space="preserve"> </w:t>
      </w:r>
      <w:r w:rsidRPr="00DB48A7">
        <w:t>LU Piccadilly Line to Gloucester Road</w:t>
      </w:r>
      <w:r>
        <w:t xml:space="preserve"> Station</w:t>
      </w:r>
      <w:r w:rsidRPr="00DB48A7">
        <w:t>. Journey time: 25 minutes.</w:t>
      </w:r>
    </w:p>
    <w:p w:rsidR="003A14BB" w:rsidRPr="00DB48A7" w:rsidRDefault="003A1D3E" w:rsidP="006644E4">
      <w:pPr>
        <w:pStyle w:val="BodytextAgency"/>
      </w:pPr>
      <w:r>
        <w:t>To</w:t>
      </w:r>
      <w:r w:rsidRPr="00DB48A7">
        <w:t xml:space="preserve"> the </w:t>
      </w:r>
      <w:r w:rsidRPr="00DB48A7">
        <w:rPr>
          <w:lang w:val="en-US"/>
        </w:rPr>
        <w:t>Agency</w:t>
      </w:r>
      <w:r w:rsidRPr="00DB48A7">
        <w:t>:</w:t>
      </w:r>
      <w:r w:rsidR="000619B4">
        <w:t xml:space="preserve"> </w:t>
      </w:r>
      <w:r w:rsidRPr="00DB48A7">
        <w:t xml:space="preserve"> LU Circle or District Line Gloucester Road to Westminster</w:t>
      </w:r>
      <w:r w:rsidR="001E398B">
        <w:t xml:space="preserve"> Station</w:t>
      </w:r>
      <w:r w:rsidRPr="00DB48A7">
        <w:t>, then LU Jubi</w:t>
      </w:r>
      <w:r w:rsidRPr="00DB48A7">
        <w:t>lee Line to Canary Wharf</w:t>
      </w:r>
      <w:r w:rsidR="001E398B">
        <w:t xml:space="preserve"> Station</w:t>
      </w:r>
      <w:r w:rsidRPr="00DB48A7">
        <w:t>. Journey time: 40 minutes.</w:t>
      </w:r>
    </w:p>
    <w:p w:rsidR="003A14BB" w:rsidRDefault="003A14BB" w:rsidP="006644E4">
      <w:pPr>
        <w:pStyle w:val="BodytextAgency"/>
      </w:pPr>
    </w:p>
    <w:p w:rsidR="004501E6" w:rsidRDefault="004501E6" w:rsidP="006644E4">
      <w:pPr>
        <w:pStyle w:val="BodytextAgency"/>
      </w:pPr>
    </w:p>
    <w:p w:rsidR="003A14BB" w:rsidRPr="00DB48A7" w:rsidRDefault="003A1D3E" w:rsidP="00A40CAC">
      <w:pPr>
        <w:pStyle w:val="BodytextAgency"/>
      </w:pPr>
      <w:r w:rsidRPr="00A40CAC">
        <w:rPr>
          <w:b/>
        </w:rPr>
        <w:t>Name:</w:t>
      </w:r>
      <w:r w:rsidRPr="00DB48A7">
        <w:t xml:space="preserve"> </w:t>
      </w:r>
      <w:r w:rsidRPr="00DB48A7">
        <w:tab/>
      </w:r>
      <w:r w:rsidRPr="00DB48A7">
        <w:tab/>
      </w:r>
      <w:r>
        <w:tab/>
      </w:r>
      <w:hyperlink r:id="rId30" w:history="1">
        <w:r w:rsidRPr="00F36C0B">
          <w:rPr>
            <w:rStyle w:val="Hyperlink"/>
            <w:rFonts w:cs="Verdana"/>
            <w:sz w:val="22"/>
            <w:szCs w:val="22"/>
          </w:rPr>
          <w:t>Hilton London Kensington</w:t>
        </w:r>
      </w:hyperlink>
      <w:r w:rsidRPr="00DB48A7">
        <w:t xml:space="preserve"> </w:t>
      </w:r>
      <w:r>
        <w:t>- Free Wi-Fi Internet access in rooms</w:t>
      </w:r>
    </w:p>
    <w:p w:rsidR="003A14BB" w:rsidRPr="00DB48A7" w:rsidRDefault="003A1D3E" w:rsidP="006644E4">
      <w:pPr>
        <w:pStyle w:val="BodytextAgency"/>
        <w:ind w:left="2160" w:hanging="2160"/>
        <w:rPr>
          <w:b/>
        </w:rPr>
      </w:pPr>
      <w:r w:rsidRPr="00DB48A7">
        <w:rPr>
          <w:b/>
          <w:bCs/>
        </w:rPr>
        <w:t>Address:</w:t>
      </w:r>
      <w:r w:rsidRPr="00DB48A7">
        <w:rPr>
          <w:b/>
          <w:bCs/>
        </w:rPr>
        <w:tab/>
      </w:r>
      <w:r w:rsidRPr="00A40CAC">
        <w:t>179-199 Holland Park Avenue, London W11 4UL</w:t>
      </w:r>
    </w:p>
    <w:p w:rsidR="003A14BB" w:rsidRPr="00A40CAC" w:rsidRDefault="003A1D3E" w:rsidP="006644E4">
      <w:pPr>
        <w:pStyle w:val="BodytextAgency"/>
      </w:pPr>
      <w:r w:rsidRPr="00DB48A7">
        <w:rPr>
          <w:b/>
          <w:bCs/>
        </w:rPr>
        <w:t>Tel:</w:t>
      </w:r>
      <w:r w:rsidRPr="00DB48A7">
        <w:rPr>
          <w:b/>
          <w:bCs/>
        </w:rPr>
        <w:tab/>
      </w:r>
      <w:r w:rsidRPr="00DB48A7">
        <w:rPr>
          <w:b/>
          <w:bCs/>
        </w:rPr>
        <w:tab/>
      </w:r>
      <w:r w:rsidRPr="00DB48A7">
        <w:rPr>
          <w:b/>
          <w:bCs/>
        </w:rPr>
        <w:tab/>
      </w:r>
      <w:r w:rsidRPr="00A40CAC">
        <w:t>+44</w:t>
      </w:r>
      <w:r w:rsidR="00A5415B">
        <w:t xml:space="preserve"> (0)</w:t>
      </w:r>
      <w:r w:rsidRPr="00A40CAC">
        <w:t xml:space="preserve"> 20 7603 3355</w:t>
      </w:r>
    </w:p>
    <w:p w:rsidR="00D95783" w:rsidRDefault="003A1D3E" w:rsidP="00A40CAC">
      <w:pPr>
        <w:pStyle w:val="BodytextAgency"/>
        <w:rPr>
          <w:b/>
          <w:bCs/>
        </w:rPr>
      </w:pPr>
      <w:r w:rsidRPr="00DB48A7">
        <w:rPr>
          <w:b/>
          <w:bCs/>
        </w:rPr>
        <w:t>Facilities:</w:t>
      </w:r>
    </w:p>
    <w:p w:rsidR="003A14BB" w:rsidRPr="00D95783" w:rsidRDefault="003A1D3E" w:rsidP="00A40CAC">
      <w:pPr>
        <w:pStyle w:val="BodytextAgency"/>
        <w:rPr>
          <w:b/>
          <w:bCs/>
        </w:rPr>
      </w:pPr>
      <w:r w:rsidRPr="00D95783">
        <w:rPr>
          <w:bCs/>
        </w:rPr>
        <w:t>This m</w:t>
      </w:r>
      <w:r w:rsidRPr="00A40CAC">
        <w:t xml:space="preserve">odern hotel </w:t>
      </w:r>
      <w:r>
        <w:t xml:space="preserve">is </w:t>
      </w:r>
      <w:r w:rsidRPr="00A40CAC">
        <w:t>opposite Westfield London Shopping centre.  Refurbished 19m² rooms with high</w:t>
      </w:r>
      <w:r>
        <w:t xml:space="preserve"> speed internet access, </w:t>
      </w:r>
      <w:r w:rsidRPr="00A40CAC">
        <w:t>desk, LCD flat panel TV. Special touches include magazines, daily</w:t>
      </w:r>
      <w:r>
        <w:t xml:space="preserve"> </w:t>
      </w:r>
      <w:r w:rsidRPr="00A40CAC">
        <w:t>newspaper &amp; mini bar. Bathroom with all</w:t>
      </w:r>
      <w:r w:rsidRPr="00A40CAC">
        <w:t xml:space="preserve"> amenities: tea and coffee making, 24h room</w:t>
      </w:r>
      <w:r>
        <w:t xml:space="preserve"> </w:t>
      </w:r>
      <w:r w:rsidRPr="00A40CAC">
        <w:t>service, Living</w:t>
      </w:r>
      <w:r>
        <w:t xml:space="preserve"> </w:t>
      </w:r>
      <w:r w:rsidRPr="00A40CAC">
        <w:t>Well gym, sauna and steam room.  West</w:t>
      </w:r>
      <w:r>
        <w:t xml:space="preserve"> </w:t>
      </w:r>
      <w:r w:rsidRPr="00A40CAC">
        <w:t xml:space="preserve">Eleven Restaurant and Avenue Bar &amp; Lounge bar (open 24 hours). </w:t>
      </w:r>
    </w:p>
    <w:p w:rsidR="003A14BB" w:rsidRDefault="003A1D3E" w:rsidP="006644E4">
      <w:pPr>
        <w:pStyle w:val="BodytextAgency"/>
        <w:ind w:left="2160" w:hanging="2160"/>
        <w:rPr>
          <w:b/>
          <w:bCs/>
        </w:rPr>
      </w:pPr>
      <w:r w:rsidRPr="00DB48A7">
        <w:rPr>
          <w:b/>
          <w:bCs/>
        </w:rPr>
        <w:t xml:space="preserve">Transport:   </w:t>
      </w:r>
    </w:p>
    <w:p w:rsidR="003A14BB" w:rsidRPr="00A40CAC" w:rsidRDefault="003A1D3E" w:rsidP="00A40CAC">
      <w:pPr>
        <w:pStyle w:val="BodytextAgency"/>
      </w:pPr>
      <w:r w:rsidRPr="00A40CAC">
        <w:t xml:space="preserve">From Heathrow: </w:t>
      </w:r>
      <w:r w:rsidR="000619B4">
        <w:t xml:space="preserve"> </w:t>
      </w:r>
      <w:r w:rsidRPr="00A40CAC">
        <w:t>LU Piccadilly Line to Earl’s Court</w:t>
      </w:r>
      <w:r w:rsidR="00D95783">
        <w:t xml:space="preserve"> Station</w:t>
      </w:r>
      <w:r w:rsidRPr="00A40CAC">
        <w:t>, then LU District Lin</w:t>
      </w:r>
      <w:r w:rsidRPr="00A40CAC">
        <w:t>e to Notting Hill Gate</w:t>
      </w:r>
      <w:r w:rsidR="00D95783">
        <w:t xml:space="preserve"> Station</w:t>
      </w:r>
      <w:r w:rsidRPr="00A40CAC">
        <w:t>, then LU Central Line to Holland Park</w:t>
      </w:r>
      <w:r w:rsidR="00D95783">
        <w:t xml:space="preserve"> Station</w:t>
      </w:r>
      <w:r w:rsidRPr="00A40CAC">
        <w:t>. Journey time: 65 minutes.</w:t>
      </w:r>
    </w:p>
    <w:p w:rsidR="003A14BB" w:rsidRPr="00A40CAC" w:rsidRDefault="003A1D3E" w:rsidP="00A40CAC">
      <w:pPr>
        <w:pStyle w:val="BodytextAgency"/>
      </w:pPr>
      <w:r w:rsidRPr="00A40CAC">
        <w:t xml:space="preserve">Alternatively, Heathrow Express to Paddington Station, LU District or Circle Line to Bayswater </w:t>
      </w:r>
      <w:r w:rsidR="00FC25FE">
        <w:t>Station</w:t>
      </w:r>
      <w:r w:rsidR="00FC25FE" w:rsidRPr="00A40CAC">
        <w:t xml:space="preserve"> </w:t>
      </w:r>
      <w:r w:rsidRPr="00A40CAC">
        <w:t xml:space="preserve">OR LU District or Circle Line to Notting Hill </w:t>
      </w:r>
      <w:r w:rsidRPr="00A40CAC">
        <w:t>Gate</w:t>
      </w:r>
      <w:r w:rsidR="00FC25FE">
        <w:t xml:space="preserve"> Station</w:t>
      </w:r>
      <w:r w:rsidRPr="00A40CAC">
        <w:t>, then LU Central Line to Holland Park</w:t>
      </w:r>
      <w:r w:rsidR="00FC25FE">
        <w:t xml:space="preserve"> Station</w:t>
      </w:r>
      <w:r w:rsidRPr="00A40CAC">
        <w:t>. Journey time: 65 minutes.</w:t>
      </w:r>
    </w:p>
    <w:p w:rsidR="003A14BB" w:rsidRPr="00A40CAC" w:rsidRDefault="003A1D3E" w:rsidP="00A40CAC">
      <w:pPr>
        <w:pStyle w:val="BodytextAgency"/>
      </w:pPr>
      <w:r w:rsidRPr="00A40CAC">
        <w:lastRenderedPageBreak/>
        <w:t xml:space="preserve">From Gatwick: </w:t>
      </w:r>
      <w:r w:rsidR="000619B4">
        <w:t xml:space="preserve"> </w:t>
      </w:r>
      <w:r w:rsidRPr="00A40CAC">
        <w:t>Gatwick Express to Victoria</w:t>
      </w:r>
      <w:r w:rsidR="00FC25FE">
        <w:t xml:space="preserve"> Station</w:t>
      </w:r>
      <w:r w:rsidRPr="00A40CAC">
        <w:t>, then LU Victoria Line to Oxford Circus</w:t>
      </w:r>
      <w:r w:rsidR="00FC25FE">
        <w:t xml:space="preserve"> Station</w:t>
      </w:r>
      <w:r w:rsidRPr="00A40CAC">
        <w:t>, then LU Central Line to Holland Park</w:t>
      </w:r>
      <w:r w:rsidR="00FC25FE">
        <w:t xml:space="preserve"> Station</w:t>
      </w:r>
      <w:r w:rsidRPr="00A40CAC">
        <w:t>. Journey time: 65 minutes</w:t>
      </w:r>
      <w:r w:rsidRPr="00A40CAC">
        <w:t>.</w:t>
      </w:r>
    </w:p>
    <w:p w:rsidR="003A14BB" w:rsidRDefault="003A1D3E" w:rsidP="00A40CAC">
      <w:pPr>
        <w:pStyle w:val="BodytextAgency"/>
      </w:pPr>
      <w:r w:rsidRPr="00A40CAC">
        <w:t xml:space="preserve">From City Airport: </w:t>
      </w:r>
      <w:r w:rsidR="000619B4">
        <w:t xml:space="preserve"> </w:t>
      </w:r>
      <w:r w:rsidRPr="00A40CAC">
        <w:t>DLR City Airport to Canning Town</w:t>
      </w:r>
      <w:r w:rsidR="00FC25FE">
        <w:t xml:space="preserve"> Station</w:t>
      </w:r>
      <w:r w:rsidRPr="00A40CAC">
        <w:t>, LU Jubilee Line to Bond Street</w:t>
      </w:r>
      <w:r w:rsidR="00FC25FE">
        <w:t xml:space="preserve"> Station</w:t>
      </w:r>
      <w:r w:rsidRPr="00A40CAC">
        <w:t>, then LU Central Line to Holland Park</w:t>
      </w:r>
      <w:r w:rsidR="00FC25FE">
        <w:t xml:space="preserve"> Station</w:t>
      </w:r>
      <w:r w:rsidRPr="00A40CAC">
        <w:t>. Journey time: 45 minutes.</w:t>
      </w:r>
    </w:p>
    <w:p w:rsidR="006F4913" w:rsidRDefault="003A1D3E" w:rsidP="006F4913">
      <w:pPr>
        <w:pStyle w:val="BodytextAgency"/>
      </w:pPr>
      <w:r>
        <w:t>From Luton Airport:</w:t>
      </w:r>
      <w:r w:rsidR="000619B4">
        <w:t xml:space="preserve"> </w:t>
      </w:r>
      <w:r>
        <w:t xml:space="preserve"> Shuttle bus to Luton Airport Parkway Rail Station, then Tha</w:t>
      </w:r>
      <w:r>
        <w:t xml:space="preserve">meslink direct train to London King’s Cross St Pancras Station, </w:t>
      </w:r>
      <w:r w:rsidRPr="00612FB2">
        <w:t xml:space="preserve">change for LU </w:t>
      </w:r>
      <w:r>
        <w:t>Victoria</w:t>
      </w:r>
      <w:r w:rsidRPr="00612FB2">
        <w:t xml:space="preserve"> Line to </w:t>
      </w:r>
      <w:r>
        <w:t>Oxford Circus Station, then Central Line to Holland Park Station. Journey time: 65</w:t>
      </w:r>
      <w:r w:rsidRPr="00612FB2">
        <w:t xml:space="preserve"> minutes.</w:t>
      </w:r>
    </w:p>
    <w:p w:rsidR="00E36AC8" w:rsidRPr="00612FB2" w:rsidRDefault="003A1D3E" w:rsidP="006F4913">
      <w:pPr>
        <w:pStyle w:val="BodytextAgency"/>
      </w:pPr>
      <w:r w:rsidRPr="00A40CAC">
        <w:t xml:space="preserve">From St Pancras International station: </w:t>
      </w:r>
      <w:r w:rsidR="000619B4">
        <w:t xml:space="preserve"> </w:t>
      </w:r>
      <w:r w:rsidRPr="00A40CAC">
        <w:t>LU Victoria Line to Oxford Ci</w:t>
      </w:r>
      <w:r w:rsidRPr="00A40CAC">
        <w:t>rcus</w:t>
      </w:r>
      <w:r>
        <w:t xml:space="preserve"> Station</w:t>
      </w:r>
      <w:r w:rsidRPr="00A40CAC">
        <w:t>, LU Central Line to Holland Park</w:t>
      </w:r>
      <w:r>
        <w:t xml:space="preserve"> Station</w:t>
      </w:r>
      <w:r w:rsidRPr="00A40CAC">
        <w:t>.  Journey time: 30 minutes.</w:t>
      </w:r>
    </w:p>
    <w:p w:rsidR="003A14BB" w:rsidRPr="00A40CAC" w:rsidRDefault="003A1D3E" w:rsidP="00A40CAC">
      <w:pPr>
        <w:pStyle w:val="BodytextAgency"/>
      </w:pPr>
      <w:r>
        <w:t>To</w:t>
      </w:r>
      <w:r w:rsidRPr="00A40CAC">
        <w:t xml:space="preserve"> the Agency: </w:t>
      </w:r>
      <w:r w:rsidR="000619B4">
        <w:t xml:space="preserve"> </w:t>
      </w:r>
      <w:r w:rsidRPr="00A40CAC">
        <w:t>LU Central Line to Bond Street</w:t>
      </w:r>
      <w:r w:rsidR="00231C0C">
        <w:t xml:space="preserve"> Station</w:t>
      </w:r>
      <w:r w:rsidRPr="00A40CAC">
        <w:t>, then LU Jubilee Line to Canary Wharf</w:t>
      </w:r>
      <w:r w:rsidR="00231C0C">
        <w:t xml:space="preserve"> Station</w:t>
      </w:r>
      <w:r w:rsidRPr="00A40CAC">
        <w:t>. Journey time: 35 minutes.</w:t>
      </w:r>
    </w:p>
    <w:p w:rsidR="003A14BB" w:rsidRPr="00A40CAC" w:rsidRDefault="003A14BB" w:rsidP="00A40CAC">
      <w:pPr>
        <w:pStyle w:val="BodytextAgency"/>
      </w:pPr>
    </w:p>
    <w:p w:rsidR="003A14BB" w:rsidRPr="00DB48A7" w:rsidRDefault="003A1D3E" w:rsidP="00A40CAC">
      <w:pPr>
        <w:pStyle w:val="BodytextAgency"/>
        <w:ind w:left="2160" w:hanging="2160"/>
      </w:pPr>
      <w:r w:rsidRPr="00A40CAC">
        <w:rPr>
          <w:b/>
        </w:rPr>
        <w:t>Name:</w:t>
      </w:r>
      <w:r>
        <w:tab/>
      </w:r>
      <w:hyperlink r:id="rId31" w:history="1">
        <w:r w:rsidRPr="00F36C0B">
          <w:rPr>
            <w:rStyle w:val="Hyperlink"/>
            <w:rFonts w:cs="Verdana"/>
            <w:sz w:val="22"/>
            <w:szCs w:val="22"/>
          </w:rPr>
          <w:t>The Beauchamp (Grange Hotel)</w:t>
        </w:r>
      </w:hyperlink>
      <w:r>
        <w:t xml:space="preserve"> - Wi-Fi Internet access in rooms for £5/h or £10/24h</w:t>
      </w:r>
    </w:p>
    <w:p w:rsidR="003A14BB" w:rsidRPr="00DB48A7" w:rsidRDefault="003A1D3E" w:rsidP="00A40CAC">
      <w:pPr>
        <w:pStyle w:val="BodytextAgency"/>
      </w:pPr>
      <w:r w:rsidRPr="00A40CAC">
        <w:rPr>
          <w:b/>
        </w:rPr>
        <w:t>Address:</w:t>
      </w:r>
      <w:r w:rsidRPr="00DB48A7">
        <w:tab/>
      </w:r>
      <w:r>
        <w:tab/>
      </w:r>
      <w:r w:rsidRPr="00DB48A7">
        <w:t xml:space="preserve">24-27 Bedford Place, London WC1B 5JH </w:t>
      </w:r>
    </w:p>
    <w:p w:rsidR="003A14BB" w:rsidRPr="00DB48A7" w:rsidRDefault="003A1D3E" w:rsidP="00A40CAC">
      <w:pPr>
        <w:pStyle w:val="BodytextAgency"/>
      </w:pPr>
      <w:r w:rsidRPr="00A40CAC">
        <w:rPr>
          <w:b/>
        </w:rPr>
        <w:t>Tel:</w:t>
      </w:r>
      <w:r w:rsidRPr="00A40CAC">
        <w:rPr>
          <w:b/>
        </w:rPr>
        <w:tab/>
      </w:r>
      <w:r w:rsidR="00C702D9">
        <w:tab/>
      </w:r>
      <w:r w:rsidR="00C702D9">
        <w:tab/>
        <w:t>+44</w:t>
      </w:r>
      <w:r>
        <w:t xml:space="preserve"> </w:t>
      </w:r>
      <w:r w:rsidR="00C702D9">
        <w:t>(0)</w:t>
      </w:r>
      <w:r w:rsidR="00C702D9" w:rsidRPr="00A40CAC">
        <w:t xml:space="preserve"> </w:t>
      </w:r>
      <w:r w:rsidRPr="00DB48A7">
        <w:t>20 7016 2540</w:t>
      </w:r>
    </w:p>
    <w:p w:rsidR="003A14BB" w:rsidRDefault="003A1D3E" w:rsidP="006644E4">
      <w:pPr>
        <w:pStyle w:val="BodytextAgency"/>
        <w:rPr>
          <w:b/>
        </w:rPr>
      </w:pPr>
      <w:r w:rsidRPr="00DB48A7">
        <w:rPr>
          <w:b/>
        </w:rPr>
        <w:t>Facilities:</w:t>
      </w:r>
      <w:r w:rsidRPr="00DB48A7">
        <w:rPr>
          <w:b/>
        </w:rPr>
        <w:tab/>
      </w:r>
    </w:p>
    <w:p w:rsidR="003A14BB" w:rsidRPr="00DB48A7" w:rsidRDefault="003A1D3E" w:rsidP="006644E4">
      <w:pPr>
        <w:pStyle w:val="BodytextAgency"/>
      </w:pPr>
      <w:r w:rsidRPr="00DB48A7">
        <w:t>Ideally loc</w:t>
      </w:r>
      <w:r>
        <w:t xml:space="preserve">ated in the heart </w:t>
      </w:r>
      <w:r>
        <w:t>of Bloomsbury, t</w:t>
      </w:r>
      <w:r w:rsidRPr="00DB48A7">
        <w:t xml:space="preserve">he hotel combines traditional elegance with contemporary style and modern décor in its 50 contemporary, spacious apartments and chic bedrooms. </w:t>
      </w:r>
      <w:r>
        <w:t xml:space="preserve">Amenities include: </w:t>
      </w:r>
      <w:r w:rsidRPr="00DB48A7">
        <w:t xml:space="preserve">Concierge, 24 hour room service, trouser press, coffee/tea making facilities. </w:t>
      </w:r>
      <w:r w:rsidRPr="00DB48A7">
        <w:t>One bar and one restaurant.</w:t>
      </w:r>
    </w:p>
    <w:p w:rsidR="003A14BB" w:rsidRDefault="003A1D3E" w:rsidP="006644E4">
      <w:pPr>
        <w:pStyle w:val="BodytextAgency"/>
        <w:rPr>
          <w:b/>
        </w:rPr>
      </w:pPr>
      <w:r w:rsidRPr="00DB48A7">
        <w:rPr>
          <w:b/>
        </w:rPr>
        <w:t xml:space="preserve">Transport:  </w:t>
      </w:r>
    </w:p>
    <w:p w:rsidR="003A14BB" w:rsidRPr="00DB48A7" w:rsidRDefault="003A1D3E" w:rsidP="006644E4">
      <w:pPr>
        <w:pStyle w:val="BodytextAgency"/>
      </w:pPr>
      <w:r w:rsidRPr="00DB48A7">
        <w:t xml:space="preserve">From Heathrow: </w:t>
      </w:r>
      <w:r w:rsidR="000619B4">
        <w:t xml:space="preserve"> </w:t>
      </w:r>
      <w:r w:rsidRPr="00DB48A7">
        <w:t xml:space="preserve">LU Piccadilly Line to </w:t>
      </w:r>
      <w:r>
        <w:t>Russell Square</w:t>
      </w:r>
      <w:r w:rsidR="002159D4" w:rsidRPr="002159D4">
        <w:t xml:space="preserve"> </w:t>
      </w:r>
      <w:r w:rsidR="002159D4">
        <w:t>Station</w:t>
      </w:r>
      <w:r w:rsidRPr="00DB48A7">
        <w:t>. Journey time: 7</w:t>
      </w:r>
      <w:r>
        <w:t>0</w:t>
      </w:r>
      <w:r w:rsidRPr="00DB48A7">
        <w:t xml:space="preserve"> minutes.</w:t>
      </w:r>
    </w:p>
    <w:p w:rsidR="003A14BB" w:rsidRPr="00DB48A7" w:rsidRDefault="003A1D3E" w:rsidP="006644E4">
      <w:pPr>
        <w:pStyle w:val="BodytextAgency"/>
      </w:pPr>
      <w:r w:rsidRPr="00DB48A7">
        <w:t>Alternatively, Heathrow Express to Paddington</w:t>
      </w:r>
      <w:r w:rsidR="002159D4">
        <w:t xml:space="preserve"> Station</w:t>
      </w:r>
      <w:r w:rsidRPr="00DB48A7">
        <w:t xml:space="preserve">, then LU Bakerloo Line to </w:t>
      </w:r>
      <w:r>
        <w:t>Piccadilly</w:t>
      </w:r>
      <w:r w:rsidRPr="00DB48A7">
        <w:t xml:space="preserve"> Circus then LU </w:t>
      </w:r>
      <w:r>
        <w:t>Piccadilly Line to Ru</w:t>
      </w:r>
      <w:r>
        <w:t>ssell Square</w:t>
      </w:r>
      <w:r w:rsidR="002159D4">
        <w:t xml:space="preserve"> Station</w:t>
      </w:r>
      <w:r w:rsidRPr="00DB48A7">
        <w:t>. Journey time: 60 minutes.</w:t>
      </w:r>
    </w:p>
    <w:p w:rsidR="003A14BB" w:rsidRPr="00DB48A7" w:rsidRDefault="003A1D3E" w:rsidP="006644E4">
      <w:pPr>
        <w:pStyle w:val="BodytextAgency"/>
      </w:pPr>
      <w:r w:rsidRPr="00DB48A7">
        <w:t xml:space="preserve">From Gatwick: </w:t>
      </w:r>
      <w:r w:rsidR="000619B4">
        <w:t xml:space="preserve"> </w:t>
      </w:r>
      <w:r w:rsidRPr="00DB48A7">
        <w:t>Gatwick Express to Victoria</w:t>
      </w:r>
      <w:r w:rsidR="002159D4" w:rsidRPr="002159D4">
        <w:t xml:space="preserve"> </w:t>
      </w:r>
      <w:r w:rsidR="002159D4">
        <w:t>Station</w:t>
      </w:r>
      <w:r w:rsidRPr="00DB48A7">
        <w:t xml:space="preserve">, LU Victoria Line to </w:t>
      </w:r>
      <w:r>
        <w:t>Green Park</w:t>
      </w:r>
      <w:r w:rsidR="002159D4">
        <w:t xml:space="preserve"> Station</w:t>
      </w:r>
      <w:r w:rsidRPr="00DB48A7">
        <w:t xml:space="preserve">, then LU </w:t>
      </w:r>
      <w:r>
        <w:t>Piccadilly Line</w:t>
      </w:r>
      <w:r w:rsidRPr="00DB48A7">
        <w:t xml:space="preserve"> to </w:t>
      </w:r>
      <w:r>
        <w:t>Russell Square</w:t>
      </w:r>
      <w:r w:rsidR="002159D4">
        <w:t xml:space="preserve"> Station</w:t>
      </w:r>
      <w:r w:rsidRPr="00DB48A7">
        <w:t>. Journey time: 60 minutes</w:t>
      </w:r>
    </w:p>
    <w:p w:rsidR="003A14BB" w:rsidRDefault="003A1D3E" w:rsidP="006644E4">
      <w:pPr>
        <w:pStyle w:val="BodytextAgency"/>
      </w:pPr>
      <w:r w:rsidRPr="00DB48A7">
        <w:t xml:space="preserve">From City Airport: </w:t>
      </w:r>
      <w:r w:rsidR="000619B4">
        <w:t xml:space="preserve"> </w:t>
      </w:r>
      <w:r w:rsidRPr="00DB48A7">
        <w:t xml:space="preserve">DLR City Airport to </w:t>
      </w:r>
      <w:r w:rsidRPr="00DB48A7">
        <w:t>Bank</w:t>
      </w:r>
      <w:r w:rsidR="002159D4">
        <w:t xml:space="preserve"> Station</w:t>
      </w:r>
      <w:r w:rsidRPr="00DB48A7">
        <w:t xml:space="preserve"> then LU Central Line to Holborn</w:t>
      </w:r>
      <w:r w:rsidR="002159D4">
        <w:t xml:space="preserve"> Station</w:t>
      </w:r>
      <w:r>
        <w:t>, then LU Piccadilly Line to Russell Square</w:t>
      </w:r>
      <w:r w:rsidR="002159D4">
        <w:t xml:space="preserve"> Station</w:t>
      </w:r>
      <w:r w:rsidRPr="00DB48A7">
        <w:t xml:space="preserve">. </w:t>
      </w:r>
      <w:r>
        <w:t xml:space="preserve"> </w:t>
      </w:r>
      <w:r w:rsidRPr="00DB48A7">
        <w:t>Journey time: 45 minutes.</w:t>
      </w:r>
    </w:p>
    <w:p w:rsidR="0006466C" w:rsidRDefault="003A1D3E" w:rsidP="0006466C">
      <w:pPr>
        <w:pStyle w:val="BodytextAgency"/>
      </w:pPr>
      <w:r>
        <w:t xml:space="preserve">From Luton Airport: </w:t>
      </w:r>
      <w:r w:rsidR="000619B4">
        <w:t xml:space="preserve"> </w:t>
      </w:r>
      <w:r>
        <w:t xml:space="preserve">Shuttle bus to Luton Airport Parkway Rail Station, then Thameslink direct train to London King’s Cross </w:t>
      </w:r>
      <w:r>
        <w:t xml:space="preserve">St Pancras Station, </w:t>
      </w:r>
      <w:r w:rsidRPr="00612FB2">
        <w:t xml:space="preserve">change for LU </w:t>
      </w:r>
      <w:r>
        <w:t>Piccadilly</w:t>
      </w:r>
      <w:r w:rsidRPr="00612FB2">
        <w:t xml:space="preserve"> Line to </w:t>
      </w:r>
      <w:r>
        <w:t>Russell Square Station. Journey time: 50</w:t>
      </w:r>
      <w:r w:rsidRPr="00612FB2">
        <w:t xml:space="preserve"> minutes.</w:t>
      </w:r>
    </w:p>
    <w:p w:rsidR="00E36AC8" w:rsidRPr="00612FB2" w:rsidRDefault="003A1D3E" w:rsidP="0006466C">
      <w:pPr>
        <w:pStyle w:val="BodytextAgency"/>
      </w:pPr>
      <w:r>
        <w:t xml:space="preserve">From St </w:t>
      </w:r>
      <w:r w:rsidRPr="00DB48A7">
        <w:t xml:space="preserve">Pancras International station: </w:t>
      </w:r>
      <w:r w:rsidR="000619B4">
        <w:t xml:space="preserve"> </w:t>
      </w:r>
      <w:r>
        <w:t xml:space="preserve">Walk to King’s Cross Saint Pancras Underground Station, take </w:t>
      </w:r>
      <w:r w:rsidRPr="00DB48A7">
        <w:t xml:space="preserve">LU </w:t>
      </w:r>
      <w:r>
        <w:t>Piccadilly Line to Russell Square Station. Journe</w:t>
      </w:r>
      <w:r>
        <w:t>y time: 10</w:t>
      </w:r>
      <w:r w:rsidRPr="00DB48A7">
        <w:t xml:space="preserve"> minutes</w:t>
      </w:r>
    </w:p>
    <w:p w:rsidR="003A14BB" w:rsidRPr="00DB48A7" w:rsidRDefault="003A1D3E" w:rsidP="006644E4">
      <w:pPr>
        <w:pStyle w:val="BodytextAgency"/>
      </w:pPr>
      <w:r>
        <w:t>To</w:t>
      </w:r>
      <w:r w:rsidRPr="00DB48A7">
        <w:t xml:space="preserve"> the </w:t>
      </w:r>
      <w:r w:rsidRPr="00DB48A7">
        <w:rPr>
          <w:lang w:val="en-US"/>
        </w:rPr>
        <w:t>Agency</w:t>
      </w:r>
      <w:r w:rsidRPr="00DB48A7">
        <w:t xml:space="preserve">: </w:t>
      </w:r>
      <w:r w:rsidR="000619B4">
        <w:t xml:space="preserve"> </w:t>
      </w:r>
      <w:r w:rsidRPr="00DB48A7">
        <w:t xml:space="preserve">LU </w:t>
      </w:r>
      <w:r>
        <w:t>Piccadilly Line Russell Square to Green Park</w:t>
      </w:r>
      <w:r w:rsidR="002159D4">
        <w:t xml:space="preserve"> Station</w:t>
      </w:r>
      <w:r>
        <w:t>,</w:t>
      </w:r>
      <w:r w:rsidRPr="00DB48A7">
        <w:t xml:space="preserve"> then </w:t>
      </w:r>
      <w:r>
        <w:t>then LU Jubilee Line to Cana</w:t>
      </w:r>
      <w:r w:rsidRPr="00DB48A7">
        <w:t>ry Wharf</w:t>
      </w:r>
      <w:r w:rsidR="002159D4">
        <w:t xml:space="preserve"> Station</w:t>
      </w:r>
      <w:r w:rsidRPr="00DB48A7">
        <w:t xml:space="preserve">. </w:t>
      </w:r>
      <w:r>
        <w:t xml:space="preserve"> </w:t>
      </w:r>
      <w:r w:rsidRPr="00DB48A7">
        <w:t xml:space="preserve">Journey time: </w:t>
      </w:r>
      <w:r>
        <w:t>30</w:t>
      </w:r>
      <w:r w:rsidRPr="00DB48A7">
        <w:t xml:space="preserve"> minutes.</w:t>
      </w:r>
    </w:p>
    <w:p w:rsidR="003A14BB" w:rsidRDefault="003A14BB" w:rsidP="006644E4">
      <w:pPr>
        <w:pStyle w:val="BodytextAgency"/>
      </w:pPr>
    </w:p>
    <w:p w:rsidR="003A14BB" w:rsidRPr="00DB48A7" w:rsidRDefault="003A1D3E" w:rsidP="00A40CAC">
      <w:pPr>
        <w:pStyle w:val="BodytextAgency"/>
        <w:ind w:left="2160" w:hanging="2160"/>
      </w:pPr>
      <w:r w:rsidRPr="00A40CAC">
        <w:rPr>
          <w:b/>
        </w:rPr>
        <w:t>Name:</w:t>
      </w:r>
      <w:r>
        <w:tab/>
      </w:r>
      <w:hyperlink r:id="rId32" w:history="1">
        <w:r w:rsidRPr="00F36C0B">
          <w:rPr>
            <w:rStyle w:val="Hyperlink"/>
            <w:rFonts w:cs="Verdana"/>
            <w:sz w:val="22"/>
            <w:szCs w:val="22"/>
          </w:rPr>
          <w:t>The Clarendon (Grange Hotel)</w:t>
        </w:r>
      </w:hyperlink>
      <w:r>
        <w:t xml:space="preserve"> -</w:t>
      </w:r>
      <w:r w:rsidRPr="00030E05">
        <w:t xml:space="preserve"> </w:t>
      </w:r>
      <w:r>
        <w:t>Wi-Fi Internet access in rooms for £5/h or £10/24h</w:t>
      </w:r>
    </w:p>
    <w:p w:rsidR="003A14BB" w:rsidRPr="00DB48A7" w:rsidRDefault="003A1D3E" w:rsidP="00A40CAC">
      <w:pPr>
        <w:pStyle w:val="BodytextAgency"/>
      </w:pPr>
      <w:r w:rsidRPr="00A40CAC">
        <w:rPr>
          <w:b/>
        </w:rPr>
        <w:lastRenderedPageBreak/>
        <w:t>Address:</w:t>
      </w:r>
      <w:r w:rsidRPr="00DB48A7">
        <w:tab/>
      </w:r>
      <w:r>
        <w:tab/>
      </w:r>
      <w:r w:rsidRPr="00DB48A7">
        <w:t xml:space="preserve">34-37 Bedford Place, London WC1B 5JR </w:t>
      </w:r>
    </w:p>
    <w:p w:rsidR="003A14BB" w:rsidRPr="00DB48A7" w:rsidRDefault="003A1D3E" w:rsidP="00A40CAC">
      <w:pPr>
        <w:pStyle w:val="BodytextAgency"/>
      </w:pPr>
      <w:r w:rsidRPr="00A40CAC">
        <w:rPr>
          <w:b/>
        </w:rPr>
        <w:t>Tel:</w:t>
      </w:r>
      <w:r w:rsidRPr="00DB48A7">
        <w:tab/>
      </w:r>
      <w:r>
        <w:tab/>
      </w:r>
      <w:r>
        <w:tab/>
        <w:t>+44</w:t>
      </w:r>
      <w:r w:rsidR="00C702D9">
        <w:t xml:space="preserve"> (0)</w:t>
      </w:r>
      <w:r w:rsidR="00C702D9" w:rsidRPr="00A40CAC">
        <w:t xml:space="preserve"> </w:t>
      </w:r>
      <w:r w:rsidRPr="00DB48A7">
        <w:t>20 7307 1575</w:t>
      </w:r>
    </w:p>
    <w:p w:rsidR="003A14BB" w:rsidRDefault="003A1D3E" w:rsidP="006644E4">
      <w:pPr>
        <w:pStyle w:val="BodytextAgency"/>
        <w:spacing w:before="100" w:beforeAutospacing="1" w:after="100" w:afterAutospacing="1"/>
        <w:ind w:left="2160" w:right="-711" w:hanging="2160"/>
        <w:rPr>
          <w:b/>
        </w:rPr>
      </w:pPr>
      <w:r w:rsidRPr="00DB48A7">
        <w:rPr>
          <w:b/>
        </w:rPr>
        <w:t>Fac</w:t>
      </w:r>
      <w:r w:rsidRPr="00DB48A7">
        <w:rPr>
          <w:b/>
        </w:rPr>
        <w:t>ilities:</w:t>
      </w:r>
      <w:r w:rsidRPr="00DB48A7">
        <w:rPr>
          <w:b/>
        </w:rPr>
        <w:tab/>
      </w:r>
    </w:p>
    <w:p w:rsidR="003A14BB" w:rsidRPr="00DB48A7" w:rsidRDefault="003A1D3E" w:rsidP="006644E4">
      <w:pPr>
        <w:pStyle w:val="BodytextAgency"/>
      </w:pPr>
      <w:r w:rsidRPr="00DB48A7">
        <w:t xml:space="preserve">Ideally located in the heart of Bloomsbury, this beautiful fully restored Georgian Townhouse has 51 rooms in traditional style. </w:t>
      </w:r>
      <w:r>
        <w:t>Amenities include: c</w:t>
      </w:r>
      <w:r w:rsidRPr="00DB48A7">
        <w:t>oncierge, 24 hour room service, trouser press, coffee/tea making facilities</w:t>
      </w:r>
      <w:r>
        <w:t>,</w:t>
      </w:r>
      <w:r w:rsidRPr="00DB48A7">
        <w:t xml:space="preserve"> complementary newspap</w:t>
      </w:r>
      <w:r w:rsidRPr="00DB48A7">
        <w:t xml:space="preserve">er. </w:t>
      </w:r>
      <w:r>
        <w:t xml:space="preserve">One restaurant: </w:t>
      </w:r>
      <w:r w:rsidRPr="00DB48A7">
        <w:t>Constellations</w:t>
      </w:r>
      <w:r>
        <w:t xml:space="preserve"> </w:t>
      </w:r>
      <w:r w:rsidRPr="00DB48A7">
        <w:t>Restaurant.</w:t>
      </w:r>
    </w:p>
    <w:p w:rsidR="003A14BB" w:rsidRDefault="003A1D3E" w:rsidP="006644E4">
      <w:pPr>
        <w:pStyle w:val="BodytextAgency"/>
        <w:rPr>
          <w:b/>
        </w:rPr>
      </w:pPr>
      <w:r w:rsidRPr="00DB48A7">
        <w:rPr>
          <w:b/>
        </w:rPr>
        <w:t xml:space="preserve">Transport:  </w:t>
      </w:r>
    </w:p>
    <w:p w:rsidR="003A14BB" w:rsidRPr="00DB48A7" w:rsidRDefault="003A1D3E" w:rsidP="006644E4">
      <w:pPr>
        <w:pStyle w:val="BodytextAgency"/>
      </w:pPr>
      <w:r w:rsidRPr="00DB48A7">
        <w:t xml:space="preserve">From Heathrow: </w:t>
      </w:r>
      <w:r w:rsidR="000619B4">
        <w:t xml:space="preserve"> </w:t>
      </w:r>
      <w:r w:rsidRPr="00DB48A7">
        <w:t xml:space="preserve">LU Piccadilly Line to </w:t>
      </w:r>
      <w:r>
        <w:t>Russell Square</w:t>
      </w:r>
      <w:r w:rsidR="002159D4">
        <w:t xml:space="preserve"> Station</w:t>
      </w:r>
      <w:r w:rsidRPr="00DB48A7">
        <w:t>. Journey time: 7</w:t>
      </w:r>
      <w:r>
        <w:t>0</w:t>
      </w:r>
      <w:r w:rsidRPr="00DB48A7">
        <w:t xml:space="preserve"> minutes.</w:t>
      </w:r>
    </w:p>
    <w:p w:rsidR="003A14BB" w:rsidRPr="00DB48A7" w:rsidRDefault="003A1D3E" w:rsidP="006644E4">
      <w:pPr>
        <w:pStyle w:val="BodytextAgency"/>
      </w:pPr>
      <w:r w:rsidRPr="00DB48A7">
        <w:t>Alternatively, Heathrow Express to Paddington</w:t>
      </w:r>
      <w:r w:rsidR="002159D4">
        <w:t xml:space="preserve"> Station</w:t>
      </w:r>
      <w:r w:rsidRPr="00DB48A7">
        <w:t xml:space="preserve">, then LU Bakerloo Line to </w:t>
      </w:r>
      <w:r>
        <w:t>Piccadilly</w:t>
      </w:r>
      <w:r w:rsidRPr="00DB48A7">
        <w:t xml:space="preserve"> Circus</w:t>
      </w:r>
      <w:r w:rsidR="002159D4">
        <w:t xml:space="preserve"> Station</w:t>
      </w:r>
      <w:r w:rsidRPr="00DB48A7">
        <w:t xml:space="preserve"> then LU </w:t>
      </w:r>
      <w:r>
        <w:t>Piccadilly Line to Russell Square</w:t>
      </w:r>
      <w:r w:rsidR="002159D4">
        <w:t xml:space="preserve"> Station</w:t>
      </w:r>
      <w:r w:rsidRPr="00DB48A7">
        <w:t>. Journey time: 60 minutes.</w:t>
      </w:r>
    </w:p>
    <w:p w:rsidR="003A14BB" w:rsidRPr="00DB48A7" w:rsidRDefault="003A1D3E" w:rsidP="006644E4">
      <w:pPr>
        <w:pStyle w:val="BodytextAgency"/>
      </w:pPr>
      <w:r w:rsidRPr="00DB48A7">
        <w:t xml:space="preserve">From Gatwick: </w:t>
      </w:r>
      <w:r w:rsidR="000619B4">
        <w:t xml:space="preserve"> </w:t>
      </w:r>
      <w:r w:rsidRPr="00DB48A7">
        <w:t>Gatwick Express to Victoria</w:t>
      </w:r>
      <w:r w:rsidR="002159D4">
        <w:t xml:space="preserve"> Station</w:t>
      </w:r>
      <w:r w:rsidRPr="00DB48A7">
        <w:t xml:space="preserve">, LU Victoria Line to </w:t>
      </w:r>
      <w:r>
        <w:t>Green Park</w:t>
      </w:r>
      <w:r w:rsidR="002159D4">
        <w:t xml:space="preserve"> Station</w:t>
      </w:r>
      <w:r w:rsidRPr="00DB48A7">
        <w:t xml:space="preserve">, then LU </w:t>
      </w:r>
      <w:r>
        <w:t>Piccadilly Line</w:t>
      </w:r>
      <w:r w:rsidRPr="00DB48A7">
        <w:t xml:space="preserve"> to </w:t>
      </w:r>
      <w:r>
        <w:t>Russell Square</w:t>
      </w:r>
      <w:r w:rsidR="002159D4">
        <w:t xml:space="preserve"> Station</w:t>
      </w:r>
      <w:r w:rsidRPr="00DB48A7">
        <w:t>. Journey time: 60 minutes</w:t>
      </w:r>
    </w:p>
    <w:p w:rsidR="003A14BB" w:rsidRDefault="003A1D3E" w:rsidP="006644E4">
      <w:pPr>
        <w:pStyle w:val="BodytextAgency"/>
      </w:pPr>
      <w:r w:rsidRPr="00DB48A7">
        <w:t xml:space="preserve">From City </w:t>
      </w:r>
      <w:r w:rsidRPr="00DB48A7">
        <w:t xml:space="preserve">Airport: </w:t>
      </w:r>
      <w:r w:rsidR="000619B4">
        <w:t xml:space="preserve"> </w:t>
      </w:r>
      <w:r w:rsidRPr="00DB48A7">
        <w:t>DLR City Airport to Bank</w:t>
      </w:r>
      <w:r w:rsidR="002159D4">
        <w:t xml:space="preserve"> Station,</w:t>
      </w:r>
      <w:r w:rsidRPr="00DB48A7">
        <w:t xml:space="preserve"> then LU Central Line to Holborn</w:t>
      </w:r>
      <w:r w:rsidR="002159D4">
        <w:t xml:space="preserve"> Station</w:t>
      </w:r>
      <w:r>
        <w:t>, then LU Piccadilly Line to Russell Square</w:t>
      </w:r>
      <w:r w:rsidR="002159D4">
        <w:t xml:space="preserve"> Station</w:t>
      </w:r>
      <w:r w:rsidRPr="00DB48A7">
        <w:t xml:space="preserve">. </w:t>
      </w:r>
      <w:r>
        <w:t xml:space="preserve"> </w:t>
      </w:r>
      <w:r w:rsidRPr="00DB48A7">
        <w:t>Journey time: 45 minutes.</w:t>
      </w:r>
    </w:p>
    <w:p w:rsidR="00B87F0E" w:rsidRDefault="003A1D3E" w:rsidP="00B87F0E">
      <w:pPr>
        <w:pStyle w:val="BodytextAgency"/>
      </w:pPr>
      <w:r>
        <w:t xml:space="preserve">From Luton Airport: </w:t>
      </w:r>
      <w:r w:rsidR="000619B4">
        <w:t xml:space="preserve"> </w:t>
      </w:r>
      <w:r>
        <w:t>Shuttle bus to Luton Airport Parkway Rail Station, then Thameslink direc</w:t>
      </w:r>
      <w:r>
        <w:t xml:space="preserve">t train to London King’s Cross St Pancras Station, </w:t>
      </w:r>
      <w:r w:rsidRPr="00612FB2">
        <w:t xml:space="preserve">change for LU </w:t>
      </w:r>
      <w:r>
        <w:t>Piccadilly</w:t>
      </w:r>
      <w:r w:rsidRPr="00612FB2">
        <w:t xml:space="preserve"> Line to </w:t>
      </w:r>
      <w:r>
        <w:t>Russell Square Station. Journey time: 50</w:t>
      </w:r>
      <w:r w:rsidRPr="00612FB2">
        <w:t xml:space="preserve"> minutes.</w:t>
      </w:r>
    </w:p>
    <w:p w:rsidR="00E36AC8" w:rsidRPr="00612FB2" w:rsidRDefault="003A1D3E" w:rsidP="00B87F0E">
      <w:pPr>
        <w:pStyle w:val="BodytextAgency"/>
      </w:pPr>
      <w:r>
        <w:t xml:space="preserve">From St </w:t>
      </w:r>
      <w:r w:rsidRPr="00DB48A7">
        <w:t xml:space="preserve">Pancras International station: </w:t>
      </w:r>
      <w:r w:rsidR="000619B4">
        <w:t xml:space="preserve"> </w:t>
      </w:r>
      <w:r>
        <w:t xml:space="preserve">Walk to King’s Cross Saint Pancras Underground Station, take </w:t>
      </w:r>
      <w:r w:rsidRPr="00DB48A7">
        <w:t xml:space="preserve">LU </w:t>
      </w:r>
      <w:r>
        <w:t>Piccadilly Line to</w:t>
      </w:r>
      <w:r>
        <w:t xml:space="preserve"> Russell Square Station. Journey time: 10</w:t>
      </w:r>
      <w:r w:rsidRPr="00DB48A7">
        <w:t xml:space="preserve"> minutes</w:t>
      </w:r>
    </w:p>
    <w:p w:rsidR="003A14BB" w:rsidRPr="00DB48A7" w:rsidRDefault="003A1D3E" w:rsidP="006644E4">
      <w:pPr>
        <w:pStyle w:val="BodytextAgency"/>
      </w:pPr>
      <w:r>
        <w:t>To</w:t>
      </w:r>
      <w:r w:rsidRPr="00DB48A7">
        <w:t xml:space="preserve"> the </w:t>
      </w:r>
      <w:r w:rsidRPr="00DB48A7">
        <w:rPr>
          <w:lang w:val="en-US"/>
        </w:rPr>
        <w:t>Agency</w:t>
      </w:r>
      <w:r w:rsidRPr="00DB48A7">
        <w:t xml:space="preserve">: </w:t>
      </w:r>
      <w:r w:rsidR="000619B4">
        <w:t xml:space="preserve"> </w:t>
      </w:r>
      <w:r w:rsidRPr="00DB48A7">
        <w:t xml:space="preserve">LU </w:t>
      </w:r>
      <w:r>
        <w:t>Piccadilly Line Russell Square to Green Park</w:t>
      </w:r>
      <w:r w:rsidR="002159D4">
        <w:t xml:space="preserve"> Station</w:t>
      </w:r>
      <w:r>
        <w:t>,</w:t>
      </w:r>
      <w:r w:rsidRPr="00DB48A7">
        <w:t xml:space="preserve"> then </w:t>
      </w:r>
      <w:r>
        <w:t>then LU Jubilee Line to Cana</w:t>
      </w:r>
      <w:r w:rsidRPr="00DB48A7">
        <w:t>ry Wharf</w:t>
      </w:r>
      <w:r w:rsidR="002159D4">
        <w:t xml:space="preserve"> Station</w:t>
      </w:r>
      <w:r w:rsidRPr="00DB48A7">
        <w:t xml:space="preserve">. </w:t>
      </w:r>
      <w:r>
        <w:t xml:space="preserve"> </w:t>
      </w:r>
      <w:r w:rsidRPr="00DB48A7">
        <w:t xml:space="preserve">Journey time: </w:t>
      </w:r>
      <w:r>
        <w:t>30</w:t>
      </w:r>
      <w:r w:rsidRPr="00DB48A7">
        <w:t xml:space="preserve"> minutes.</w:t>
      </w:r>
    </w:p>
    <w:p w:rsidR="003A14BB" w:rsidRDefault="003A14BB" w:rsidP="006644E4">
      <w:pPr>
        <w:pStyle w:val="BodytextAgency"/>
      </w:pPr>
    </w:p>
    <w:p w:rsidR="004501E6" w:rsidRDefault="004501E6" w:rsidP="006644E4">
      <w:pPr>
        <w:pStyle w:val="BodytextAgency"/>
      </w:pPr>
    </w:p>
    <w:p w:rsidR="003A14BB" w:rsidRPr="00DB48A7" w:rsidRDefault="003A1D3E" w:rsidP="00066939">
      <w:pPr>
        <w:pStyle w:val="BodytextAgency"/>
        <w:ind w:left="2160" w:hanging="2160"/>
      </w:pPr>
      <w:r w:rsidRPr="00066939">
        <w:rPr>
          <w:b/>
        </w:rPr>
        <w:t>Name:</w:t>
      </w:r>
      <w:r>
        <w:tab/>
      </w:r>
      <w:hyperlink r:id="rId33" w:history="1">
        <w:r w:rsidRPr="00F36C0B">
          <w:rPr>
            <w:rStyle w:val="Hyperlink"/>
            <w:rFonts w:cs="Verdana"/>
            <w:sz w:val="22"/>
            <w:szCs w:val="22"/>
          </w:rPr>
          <w:t>The Portland (Grange Hotel)</w:t>
        </w:r>
      </w:hyperlink>
      <w:r>
        <w:t xml:space="preserve"> - Wi-Fi Internet access in rooms for £5/h or £10/24h</w:t>
      </w:r>
    </w:p>
    <w:p w:rsidR="003A14BB" w:rsidRPr="00DB48A7" w:rsidRDefault="003A1D3E" w:rsidP="00066939">
      <w:pPr>
        <w:pStyle w:val="BodytextAgency"/>
      </w:pPr>
      <w:r w:rsidRPr="00066939">
        <w:rPr>
          <w:b/>
        </w:rPr>
        <w:t>Address:</w:t>
      </w:r>
      <w:r w:rsidRPr="00DB48A7">
        <w:tab/>
      </w:r>
      <w:r>
        <w:tab/>
      </w:r>
      <w:r w:rsidRPr="00066939">
        <w:t>31-32 Bedford Place, London WC1B 5JH</w:t>
      </w:r>
      <w:r w:rsidRPr="00DB48A7">
        <w:t xml:space="preserve"> </w:t>
      </w:r>
    </w:p>
    <w:p w:rsidR="003A14BB" w:rsidRPr="00DB48A7" w:rsidRDefault="003A1D3E" w:rsidP="00066939">
      <w:pPr>
        <w:pStyle w:val="BodytextAgency"/>
      </w:pPr>
      <w:r w:rsidRPr="00066939">
        <w:rPr>
          <w:b/>
        </w:rPr>
        <w:t>Tel:</w:t>
      </w:r>
      <w:r w:rsidRPr="00DB48A7">
        <w:tab/>
      </w:r>
      <w:r w:rsidR="00C702D9">
        <w:tab/>
      </w:r>
      <w:r w:rsidR="00C702D9">
        <w:tab/>
      </w:r>
      <w:r>
        <w:t>+44</w:t>
      </w:r>
      <w:r w:rsidR="00C702D9">
        <w:t xml:space="preserve"> (0)</w:t>
      </w:r>
      <w:r w:rsidR="00C702D9" w:rsidRPr="00A40CAC">
        <w:t xml:space="preserve"> </w:t>
      </w:r>
      <w:r w:rsidRPr="00DB48A7">
        <w:t>20 7580 7088</w:t>
      </w:r>
    </w:p>
    <w:p w:rsidR="003A14BB" w:rsidRDefault="003A1D3E" w:rsidP="006644E4">
      <w:pPr>
        <w:pStyle w:val="BodytextAgency"/>
        <w:rPr>
          <w:b/>
        </w:rPr>
      </w:pPr>
      <w:r w:rsidRPr="00DB48A7">
        <w:rPr>
          <w:b/>
        </w:rPr>
        <w:t>Facilities:</w:t>
      </w:r>
      <w:r w:rsidRPr="00DB48A7">
        <w:rPr>
          <w:b/>
        </w:rPr>
        <w:tab/>
      </w:r>
    </w:p>
    <w:p w:rsidR="003A14BB" w:rsidRPr="00066939" w:rsidRDefault="003A1D3E" w:rsidP="00066939">
      <w:pPr>
        <w:pStyle w:val="BodytextAgency"/>
      </w:pPr>
      <w:r w:rsidRPr="00066939">
        <w:t xml:space="preserve">Ideally located in the heart of Bloomsbury, this beautifully restored boutique style hotel has 18 en-suite studio rooms. Amenities include: </w:t>
      </w:r>
      <w:r>
        <w:t>concierge, 24 hour room service</w:t>
      </w:r>
      <w:r w:rsidRPr="00066939">
        <w:t xml:space="preserve"> and trouser press, coffee/tea making facilities, complementary newspape</w:t>
      </w:r>
      <w:r>
        <w:t>r</w:t>
      </w:r>
      <w:r w:rsidRPr="00066939">
        <w:t xml:space="preserve"> and kitchenette.  Clients can dine at </w:t>
      </w:r>
      <w:hyperlink r:id="rId34" w:tooltip="The Beauchamp" w:history="1">
        <w:r w:rsidRPr="00066939">
          <w:rPr>
            <w:rStyle w:val="Hyperlink"/>
            <w:rFonts w:cs="Verdana"/>
            <w:color w:val="auto"/>
            <w:u w:val="none"/>
          </w:rPr>
          <w:t>The Beauchamp</w:t>
        </w:r>
      </w:hyperlink>
      <w:r w:rsidRPr="00066939">
        <w:t xml:space="preserve"> or the </w:t>
      </w:r>
      <w:hyperlink r:id="rId35" w:tooltip="Grange White Hall" w:history="1">
        <w:r w:rsidRPr="00066939">
          <w:rPr>
            <w:rStyle w:val="Hyperlink"/>
            <w:rFonts w:cs="Verdana"/>
            <w:color w:val="auto"/>
            <w:u w:val="none"/>
          </w:rPr>
          <w:t>Grange</w:t>
        </w:r>
        <w:r w:rsidRPr="00066939">
          <w:rPr>
            <w:rStyle w:val="Hyperlink"/>
            <w:rFonts w:cs="Verdana"/>
            <w:color w:val="auto"/>
            <w:u w:val="none"/>
          </w:rPr>
          <w:t xml:space="preserve"> White Hall</w:t>
        </w:r>
      </w:hyperlink>
      <w:r w:rsidRPr="00066939">
        <w:t xml:space="preserve"> – sister hotels located just over the road on Bedford Stree</w:t>
      </w:r>
      <w:r w:rsidR="002159D4">
        <w:t>t /Montague Street</w:t>
      </w:r>
      <w:r w:rsidRPr="00066939">
        <w:t xml:space="preserve"> (walking distance).</w:t>
      </w:r>
    </w:p>
    <w:p w:rsidR="003A14BB" w:rsidRDefault="003A1D3E" w:rsidP="006644E4">
      <w:pPr>
        <w:pStyle w:val="BodytextAgency"/>
        <w:rPr>
          <w:b/>
        </w:rPr>
      </w:pPr>
      <w:r w:rsidRPr="00DB48A7">
        <w:rPr>
          <w:b/>
        </w:rPr>
        <w:t xml:space="preserve">Transport:  </w:t>
      </w:r>
    </w:p>
    <w:p w:rsidR="003A14BB" w:rsidRPr="00066939" w:rsidRDefault="003A1D3E" w:rsidP="00066939">
      <w:pPr>
        <w:pStyle w:val="BodytextAgency"/>
      </w:pPr>
      <w:r w:rsidRPr="00066939">
        <w:t xml:space="preserve">From Heathrow: </w:t>
      </w:r>
      <w:r w:rsidR="000619B4">
        <w:t xml:space="preserve"> </w:t>
      </w:r>
      <w:r w:rsidRPr="00066939">
        <w:t>LU Piccadilly Line to Russell Square</w:t>
      </w:r>
      <w:r w:rsidR="002159D4">
        <w:t xml:space="preserve"> Station</w:t>
      </w:r>
      <w:r w:rsidRPr="00066939">
        <w:t>. Journey time: 70 minutes.</w:t>
      </w:r>
    </w:p>
    <w:p w:rsidR="003A14BB" w:rsidRPr="00066939" w:rsidRDefault="003A1D3E" w:rsidP="00066939">
      <w:pPr>
        <w:pStyle w:val="BodytextAgency"/>
      </w:pPr>
      <w:r w:rsidRPr="00066939">
        <w:t>Alternatively, Heathrow Express to Padding</w:t>
      </w:r>
      <w:r w:rsidRPr="00066939">
        <w:t>ton</w:t>
      </w:r>
      <w:r w:rsidR="002159D4">
        <w:t xml:space="preserve"> Station</w:t>
      </w:r>
      <w:r w:rsidRPr="00066939">
        <w:t>, then LU Bakerloo Line to Piccadilly Circus</w:t>
      </w:r>
      <w:r w:rsidR="002159D4">
        <w:t xml:space="preserve"> Station</w:t>
      </w:r>
      <w:r w:rsidRPr="00066939">
        <w:t xml:space="preserve"> then LU Piccadilly Line to Russell Square</w:t>
      </w:r>
      <w:r w:rsidR="002159D4">
        <w:t xml:space="preserve"> Station</w:t>
      </w:r>
      <w:r w:rsidRPr="00066939">
        <w:t>. Journey time: 60 minutes.</w:t>
      </w:r>
    </w:p>
    <w:p w:rsidR="003A14BB" w:rsidRPr="00066939" w:rsidRDefault="003A1D3E" w:rsidP="00066939">
      <w:pPr>
        <w:pStyle w:val="BodytextAgency"/>
      </w:pPr>
      <w:r w:rsidRPr="00066939">
        <w:lastRenderedPageBreak/>
        <w:t>From Gatwick:</w:t>
      </w:r>
      <w:r w:rsidR="000619B4">
        <w:t xml:space="preserve"> </w:t>
      </w:r>
      <w:r w:rsidRPr="00066939">
        <w:t xml:space="preserve"> Gatwick Express to Victoria</w:t>
      </w:r>
      <w:r w:rsidR="002159D4">
        <w:t xml:space="preserve"> Station</w:t>
      </w:r>
      <w:r w:rsidRPr="00066939">
        <w:t>, LU Victoria Line to Green Park</w:t>
      </w:r>
      <w:r w:rsidR="002159D4">
        <w:t xml:space="preserve"> Station</w:t>
      </w:r>
      <w:r w:rsidRPr="00066939">
        <w:t>, then LU Piccadilly Line</w:t>
      </w:r>
      <w:r w:rsidRPr="00066939">
        <w:t xml:space="preserve"> to Russell Square</w:t>
      </w:r>
      <w:r w:rsidR="002159D4">
        <w:t xml:space="preserve"> Station</w:t>
      </w:r>
      <w:r w:rsidRPr="00066939">
        <w:t>. Journey time: 60 minutes</w:t>
      </w:r>
    </w:p>
    <w:p w:rsidR="003A14BB" w:rsidRDefault="003A1D3E" w:rsidP="00066939">
      <w:pPr>
        <w:pStyle w:val="BodytextAgency"/>
      </w:pPr>
      <w:r w:rsidRPr="00066939">
        <w:t xml:space="preserve">From City Airport: </w:t>
      </w:r>
      <w:r w:rsidR="000619B4">
        <w:t xml:space="preserve"> </w:t>
      </w:r>
      <w:r w:rsidRPr="00066939">
        <w:t>DLR City Airport to Bank</w:t>
      </w:r>
      <w:r w:rsidR="002159D4" w:rsidRPr="002159D4">
        <w:t xml:space="preserve"> </w:t>
      </w:r>
      <w:r w:rsidR="002159D4">
        <w:t>Station,</w:t>
      </w:r>
      <w:r w:rsidRPr="00066939">
        <w:t xml:space="preserve"> then LU Central Line to Holborn</w:t>
      </w:r>
      <w:r w:rsidR="002159D4">
        <w:t xml:space="preserve"> Station</w:t>
      </w:r>
      <w:r w:rsidRPr="00066939">
        <w:t>, then LU Piccadilly Line to Russell Square</w:t>
      </w:r>
      <w:r w:rsidR="002159D4">
        <w:t xml:space="preserve"> Station</w:t>
      </w:r>
      <w:r w:rsidRPr="00066939">
        <w:t>.  Journey time: 45 minutes.</w:t>
      </w:r>
    </w:p>
    <w:p w:rsidR="00B87F0E" w:rsidRDefault="003A1D3E" w:rsidP="00B87F0E">
      <w:pPr>
        <w:pStyle w:val="BodytextAgency"/>
      </w:pPr>
      <w:r>
        <w:t xml:space="preserve">From Luton Airport: </w:t>
      </w:r>
      <w:r w:rsidR="000619B4">
        <w:t xml:space="preserve"> </w:t>
      </w:r>
      <w:r>
        <w:t xml:space="preserve">Shuttle bus to Luton Airport Parkway Rail Station, then Thameslink direct train to London King’s Cross St Pancras Station, </w:t>
      </w:r>
      <w:r w:rsidRPr="00612FB2">
        <w:t xml:space="preserve">change for LU </w:t>
      </w:r>
      <w:r>
        <w:t>Piccadilly</w:t>
      </w:r>
      <w:r w:rsidRPr="00612FB2">
        <w:t xml:space="preserve"> Line to </w:t>
      </w:r>
      <w:r>
        <w:t>Russell Square Station. Journey time: 50</w:t>
      </w:r>
      <w:r w:rsidRPr="00612FB2">
        <w:t xml:space="preserve"> minutes.</w:t>
      </w:r>
    </w:p>
    <w:p w:rsidR="00E36AC8" w:rsidRDefault="003A1D3E" w:rsidP="00E36AC8">
      <w:pPr>
        <w:pStyle w:val="BodytextAgency"/>
      </w:pPr>
      <w:r w:rsidRPr="00066939">
        <w:t xml:space="preserve">From St Pancras International station: </w:t>
      </w:r>
      <w:r w:rsidR="000619B4">
        <w:t xml:space="preserve"> </w:t>
      </w:r>
      <w:r w:rsidRPr="00066939">
        <w:t>Walk to Ki</w:t>
      </w:r>
      <w:r w:rsidRPr="00066939">
        <w:t>ng’s Cross Saint Pancras Underground Station, take LU Piccadilly Line to Russell Square</w:t>
      </w:r>
      <w:r>
        <w:t xml:space="preserve"> Station</w:t>
      </w:r>
      <w:r w:rsidRPr="00066939">
        <w:t>. Journey time: 10 minutes</w:t>
      </w:r>
    </w:p>
    <w:p w:rsidR="003A14BB" w:rsidRPr="00066939" w:rsidRDefault="003A1D3E" w:rsidP="00066939">
      <w:pPr>
        <w:pStyle w:val="BodytextAgency"/>
      </w:pPr>
      <w:r>
        <w:t>To</w:t>
      </w:r>
      <w:r w:rsidRPr="00066939">
        <w:t xml:space="preserve"> the Agency: </w:t>
      </w:r>
      <w:r w:rsidR="000619B4">
        <w:t xml:space="preserve"> </w:t>
      </w:r>
      <w:r w:rsidRPr="00066939">
        <w:t>LU Piccadilly Line Russell Square to Green Park</w:t>
      </w:r>
      <w:r w:rsidR="002159D4">
        <w:t xml:space="preserve"> Station</w:t>
      </w:r>
      <w:r w:rsidRPr="00066939">
        <w:t>, then then LU Jubilee Line to Canary Wharf</w:t>
      </w:r>
      <w:r w:rsidR="002159D4">
        <w:t xml:space="preserve"> Station</w:t>
      </w:r>
      <w:r w:rsidRPr="00066939">
        <w:t>.  Journey t</w:t>
      </w:r>
      <w:r w:rsidRPr="00066939">
        <w:t>ime: 30 minutes.</w:t>
      </w:r>
    </w:p>
    <w:p w:rsidR="003A14BB" w:rsidRPr="00066939" w:rsidRDefault="003A14BB" w:rsidP="00066939">
      <w:pPr>
        <w:pStyle w:val="BodytextAgency"/>
      </w:pPr>
    </w:p>
    <w:p w:rsidR="003A14BB" w:rsidRPr="00DB48A7" w:rsidRDefault="003A1D3E" w:rsidP="00066939">
      <w:pPr>
        <w:pStyle w:val="BodytextAgency"/>
        <w:ind w:left="2160" w:hanging="2160"/>
      </w:pPr>
      <w:r w:rsidRPr="00066939">
        <w:rPr>
          <w:b/>
        </w:rPr>
        <w:t>Name:</w:t>
      </w:r>
      <w:r>
        <w:tab/>
      </w:r>
      <w:hyperlink r:id="rId36" w:history="1">
        <w:r w:rsidRPr="00F36C0B">
          <w:rPr>
            <w:rStyle w:val="Hyperlink"/>
            <w:rFonts w:cs="Verdana"/>
            <w:sz w:val="22"/>
            <w:szCs w:val="22"/>
          </w:rPr>
          <w:t>The Buckingham (Grange Hotel)</w:t>
        </w:r>
      </w:hyperlink>
      <w:r w:rsidRPr="00F36C0B">
        <w:rPr>
          <w:sz w:val="22"/>
          <w:szCs w:val="22"/>
        </w:rPr>
        <w:t xml:space="preserve"> -</w:t>
      </w:r>
      <w:r>
        <w:t xml:space="preserve"> Wi-Fi Internet access in rooms for £5/h or £10/24h</w:t>
      </w:r>
    </w:p>
    <w:p w:rsidR="003A14BB" w:rsidRPr="00DB48A7" w:rsidRDefault="003A1D3E" w:rsidP="00066939">
      <w:pPr>
        <w:pStyle w:val="BodytextAgency"/>
      </w:pPr>
      <w:r w:rsidRPr="00066939">
        <w:rPr>
          <w:b/>
        </w:rPr>
        <w:t>Address:</w:t>
      </w:r>
      <w:r w:rsidRPr="00DB48A7">
        <w:tab/>
      </w:r>
      <w:r>
        <w:tab/>
      </w:r>
      <w:r w:rsidRPr="00DB48A7">
        <w:t>39-40 Bedford Place, London WC1</w:t>
      </w:r>
      <w:r w:rsidRPr="00DB48A7">
        <w:t xml:space="preserve">B 5JT </w:t>
      </w:r>
    </w:p>
    <w:p w:rsidR="003A14BB" w:rsidRPr="00DB48A7" w:rsidRDefault="003A1D3E" w:rsidP="00066939">
      <w:pPr>
        <w:pStyle w:val="BodytextAgency"/>
      </w:pPr>
      <w:r w:rsidRPr="00066939">
        <w:rPr>
          <w:b/>
        </w:rPr>
        <w:t>Tel:</w:t>
      </w:r>
      <w:r w:rsidRPr="00066939">
        <w:rPr>
          <w:b/>
        </w:rPr>
        <w:tab/>
      </w:r>
      <w:r w:rsidR="00C702D9">
        <w:tab/>
      </w:r>
      <w:r w:rsidR="00C702D9">
        <w:tab/>
        <w:t>+44 (0)</w:t>
      </w:r>
      <w:r>
        <w:t xml:space="preserve"> </w:t>
      </w:r>
      <w:r w:rsidRPr="00DB48A7">
        <w:t>20 7636 2474</w:t>
      </w:r>
    </w:p>
    <w:p w:rsidR="003A14BB" w:rsidRDefault="003A1D3E" w:rsidP="006644E4">
      <w:pPr>
        <w:pStyle w:val="BodytextAgency"/>
        <w:rPr>
          <w:b/>
        </w:rPr>
      </w:pPr>
      <w:r w:rsidRPr="00DB48A7">
        <w:rPr>
          <w:b/>
        </w:rPr>
        <w:t>Facilities:</w:t>
      </w:r>
      <w:r w:rsidRPr="00DB48A7">
        <w:rPr>
          <w:b/>
        </w:rPr>
        <w:tab/>
      </w:r>
    </w:p>
    <w:p w:rsidR="003A14BB" w:rsidRPr="00ED32C6" w:rsidRDefault="003A1D3E" w:rsidP="006644E4">
      <w:pPr>
        <w:pStyle w:val="BodytextAgency"/>
      </w:pPr>
      <w:r w:rsidRPr="00ED32C6">
        <w:t>Ideally located in the heart of Bloomsbury, this elegantly restored Georgian Townhouse has 17 en-suite studio rooms. Amenities include: concierge, 24 hour room service, trouser press, coffee/tea making facili</w:t>
      </w:r>
      <w:r w:rsidRPr="00ED32C6">
        <w:t xml:space="preserve">ties, kitchenette. Guests can dine at sister hotels </w:t>
      </w:r>
      <w:r w:rsidRPr="00F36C0B">
        <w:t>The Beauchamp</w:t>
      </w:r>
      <w:r w:rsidRPr="00ED32C6">
        <w:t xml:space="preserve"> and the </w:t>
      </w:r>
      <w:r w:rsidRPr="00F36C0B">
        <w:t>Grange White Hall</w:t>
      </w:r>
      <w:r w:rsidRPr="00ED32C6">
        <w:t>, located just ac</w:t>
      </w:r>
      <w:r w:rsidR="00A87813">
        <w:t xml:space="preserve">ross the road on Bedford Street/Montague Street </w:t>
      </w:r>
      <w:r w:rsidRPr="00ED32C6">
        <w:t>(walking distance).</w:t>
      </w:r>
    </w:p>
    <w:p w:rsidR="003A14BB" w:rsidRDefault="003A1D3E" w:rsidP="006644E4">
      <w:pPr>
        <w:pStyle w:val="BodytextAgency"/>
        <w:rPr>
          <w:b/>
        </w:rPr>
      </w:pPr>
      <w:r w:rsidRPr="00DB48A7">
        <w:rPr>
          <w:b/>
        </w:rPr>
        <w:t xml:space="preserve">Transport:  </w:t>
      </w:r>
    </w:p>
    <w:p w:rsidR="003A14BB" w:rsidRPr="00DB48A7" w:rsidRDefault="003A1D3E" w:rsidP="006644E4">
      <w:pPr>
        <w:pStyle w:val="BodytextAgency"/>
      </w:pPr>
      <w:r w:rsidRPr="00DB48A7">
        <w:t>From Heathrow:</w:t>
      </w:r>
      <w:r w:rsidR="000619B4">
        <w:t xml:space="preserve"> </w:t>
      </w:r>
      <w:r w:rsidRPr="00DB48A7">
        <w:t xml:space="preserve"> LU Piccadilly Line to </w:t>
      </w:r>
      <w:r>
        <w:t>Russell Square</w:t>
      </w:r>
      <w:r w:rsidR="00A87813">
        <w:t xml:space="preserve"> Station</w:t>
      </w:r>
      <w:r w:rsidRPr="00DB48A7">
        <w:t xml:space="preserve">. </w:t>
      </w:r>
      <w:r w:rsidRPr="00DB48A7">
        <w:t>Journey time: 7</w:t>
      </w:r>
      <w:r>
        <w:t>0</w:t>
      </w:r>
      <w:r w:rsidRPr="00DB48A7">
        <w:t xml:space="preserve"> minutes.</w:t>
      </w:r>
    </w:p>
    <w:p w:rsidR="003A14BB" w:rsidRPr="00DB48A7" w:rsidRDefault="003A1D3E" w:rsidP="006644E4">
      <w:pPr>
        <w:pStyle w:val="BodytextAgency"/>
      </w:pPr>
      <w:r w:rsidRPr="00DB48A7">
        <w:t>Alternatively, Heathrow Express to Paddington</w:t>
      </w:r>
      <w:r w:rsidR="00A87813">
        <w:t xml:space="preserve"> Station</w:t>
      </w:r>
      <w:r w:rsidRPr="00DB48A7">
        <w:t xml:space="preserve">, then LU Bakerloo Line to </w:t>
      </w:r>
      <w:r>
        <w:t>Piccadilly</w:t>
      </w:r>
      <w:r w:rsidRPr="00DB48A7">
        <w:t xml:space="preserve"> Circus</w:t>
      </w:r>
      <w:r w:rsidR="00A87813">
        <w:t xml:space="preserve"> Station</w:t>
      </w:r>
      <w:r w:rsidRPr="00DB48A7">
        <w:t xml:space="preserve"> then LU </w:t>
      </w:r>
      <w:r>
        <w:t>Piccadilly Line to Russell Square</w:t>
      </w:r>
      <w:r w:rsidR="00A87813">
        <w:t xml:space="preserve"> Station</w:t>
      </w:r>
      <w:r w:rsidRPr="00DB48A7">
        <w:t>. Journey time: 60 minutes.</w:t>
      </w:r>
    </w:p>
    <w:p w:rsidR="003A14BB" w:rsidRPr="00DB48A7" w:rsidRDefault="003A1D3E" w:rsidP="006644E4">
      <w:pPr>
        <w:pStyle w:val="BodytextAgency"/>
      </w:pPr>
      <w:r w:rsidRPr="00DB48A7">
        <w:t xml:space="preserve">From Gatwick: </w:t>
      </w:r>
      <w:r w:rsidR="000619B4">
        <w:t xml:space="preserve"> </w:t>
      </w:r>
      <w:r w:rsidRPr="00DB48A7">
        <w:t>Gatwick Express to Victoria</w:t>
      </w:r>
      <w:r w:rsidR="00A87813">
        <w:t xml:space="preserve"> Station</w:t>
      </w:r>
      <w:r w:rsidRPr="00DB48A7">
        <w:t xml:space="preserve">, LU Victoria Line to </w:t>
      </w:r>
      <w:r>
        <w:t>Green Park</w:t>
      </w:r>
      <w:r w:rsidR="00A87813">
        <w:t xml:space="preserve"> Station</w:t>
      </w:r>
      <w:r w:rsidRPr="00DB48A7">
        <w:t xml:space="preserve">, then LU </w:t>
      </w:r>
      <w:r>
        <w:t>Piccadilly Line</w:t>
      </w:r>
      <w:r w:rsidRPr="00DB48A7">
        <w:t xml:space="preserve"> to </w:t>
      </w:r>
      <w:r>
        <w:t>Russell Square</w:t>
      </w:r>
      <w:r w:rsidR="00A87813">
        <w:t xml:space="preserve"> Station</w:t>
      </w:r>
      <w:r w:rsidRPr="00DB48A7">
        <w:t>. Journey time: 60 minutes</w:t>
      </w:r>
    </w:p>
    <w:p w:rsidR="003A14BB" w:rsidRDefault="003A1D3E" w:rsidP="006644E4">
      <w:pPr>
        <w:pStyle w:val="BodytextAgency"/>
      </w:pPr>
      <w:r w:rsidRPr="00DB48A7">
        <w:t xml:space="preserve">From City Airport: </w:t>
      </w:r>
      <w:r w:rsidR="000619B4">
        <w:t xml:space="preserve"> </w:t>
      </w:r>
      <w:r w:rsidRPr="00DB48A7">
        <w:t xml:space="preserve">DLR City Airport to Bank </w:t>
      </w:r>
      <w:r w:rsidR="00A87813">
        <w:t>Station</w:t>
      </w:r>
      <w:r w:rsidR="00A87813" w:rsidRPr="00DB48A7">
        <w:t xml:space="preserve"> </w:t>
      </w:r>
      <w:r w:rsidRPr="00DB48A7">
        <w:t>then LU Central Line to Holborn</w:t>
      </w:r>
      <w:r w:rsidR="00A87813">
        <w:t xml:space="preserve"> Station</w:t>
      </w:r>
      <w:r>
        <w:t>, then LU Piccadilly Line to Russell S</w:t>
      </w:r>
      <w:r>
        <w:t>quare</w:t>
      </w:r>
      <w:r w:rsidR="00A87813">
        <w:t xml:space="preserve"> Station</w:t>
      </w:r>
      <w:r w:rsidRPr="00DB48A7">
        <w:t xml:space="preserve">. </w:t>
      </w:r>
      <w:r>
        <w:t xml:space="preserve"> </w:t>
      </w:r>
      <w:r w:rsidRPr="00DB48A7">
        <w:t>Journey time: 45 minutes.</w:t>
      </w:r>
    </w:p>
    <w:p w:rsidR="00B87F0E" w:rsidRDefault="003A1D3E" w:rsidP="00B87F0E">
      <w:pPr>
        <w:pStyle w:val="BodytextAgency"/>
      </w:pPr>
      <w:r>
        <w:t xml:space="preserve">From Luton Airport: </w:t>
      </w:r>
      <w:r w:rsidR="000619B4">
        <w:t xml:space="preserve"> </w:t>
      </w:r>
      <w:r>
        <w:t xml:space="preserve">Shuttle bus to Luton Airport Parkway Rail Station, then Thameslink direct train to London King’s Cross St Pancras Station, </w:t>
      </w:r>
      <w:r w:rsidRPr="00612FB2">
        <w:t xml:space="preserve">change for LU </w:t>
      </w:r>
      <w:r>
        <w:t>Piccadilly</w:t>
      </w:r>
      <w:r w:rsidRPr="00612FB2">
        <w:t xml:space="preserve"> Line to </w:t>
      </w:r>
      <w:r>
        <w:t>Russell Square Station. Journey time:</w:t>
      </w:r>
      <w:r>
        <w:t xml:space="preserve"> 50</w:t>
      </w:r>
      <w:r w:rsidRPr="00612FB2">
        <w:t xml:space="preserve"> minutes.</w:t>
      </w:r>
    </w:p>
    <w:p w:rsidR="00E36AC8" w:rsidRPr="00612FB2" w:rsidRDefault="003A1D3E" w:rsidP="00B87F0E">
      <w:pPr>
        <w:pStyle w:val="BodytextAgency"/>
      </w:pPr>
      <w:r>
        <w:t xml:space="preserve">From St </w:t>
      </w:r>
      <w:r w:rsidRPr="00DB48A7">
        <w:t>Pancras International station:</w:t>
      </w:r>
      <w:r w:rsidR="000619B4">
        <w:t xml:space="preserve"> </w:t>
      </w:r>
      <w:r w:rsidRPr="00DB48A7">
        <w:t xml:space="preserve"> </w:t>
      </w:r>
      <w:r>
        <w:t xml:space="preserve">Walk to King’s Cross Saint Pancras Underground Station, take </w:t>
      </w:r>
      <w:r w:rsidRPr="00DB48A7">
        <w:t xml:space="preserve">LU </w:t>
      </w:r>
      <w:r>
        <w:t>Piccadilly Line to Russell Square Station. Journey time: 10</w:t>
      </w:r>
      <w:r w:rsidRPr="00DB48A7">
        <w:t xml:space="preserve"> minutes</w:t>
      </w:r>
    </w:p>
    <w:p w:rsidR="003A14BB" w:rsidRPr="00DB48A7" w:rsidRDefault="003A1D3E" w:rsidP="006644E4">
      <w:pPr>
        <w:pStyle w:val="BodytextAgency"/>
      </w:pPr>
      <w:r>
        <w:t>To</w:t>
      </w:r>
      <w:r w:rsidRPr="00DB48A7">
        <w:t xml:space="preserve"> the </w:t>
      </w:r>
      <w:r w:rsidRPr="00DB48A7">
        <w:rPr>
          <w:lang w:val="en-US"/>
        </w:rPr>
        <w:t>Agency</w:t>
      </w:r>
      <w:r w:rsidRPr="00DB48A7">
        <w:t xml:space="preserve">: </w:t>
      </w:r>
      <w:r w:rsidR="000619B4">
        <w:t xml:space="preserve"> </w:t>
      </w:r>
      <w:r w:rsidRPr="00DB48A7">
        <w:t xml:space="preserve">LU </w:t>
      </w:r>
      <w:r>
        <w:t>Piccadilly Line Russell Square to Green Park</w:t>
      </w:r>
      <w:r w:rsidR="00A87813">
        <w:t xml:space="preserve"> Station</w:t>
      </w:r>
      <w:r>
        <w:t>,</w:t>
      </w:r>
      <w:r w:rsidRPr="00DB48A7">
        <w:t xml:space="preserve"> then </w:t>
      </w:r>
      <w:r>
        <w:t>then LU Jubilee Line to Cana</w:t>
      </w:r>
      <w:r w:rsidRPr="00DB48A7">
        <w:t>ry Wharf</w:t>
      </w:r>
      <w:r w:rsidR="00A87813">
        <w:t xml:space="preserve"> Station</w:t>
      </w:r>
      <w:r w:rsidRPr="00DB48A7">
        <w:t xml:space="preserve">. </w:t>
      </w:r>
      <w:r>
        <w:t xml:space="preserve"> </w:t>
      </w:r>
      <w:r w:rsidRPr="00DB48A7">
        <w:t xml:space="preserve">Journey time: </w:t>
      </w:r>
      <w:r>
        <w:t>30</w:t>
      </w:r>
      <w:r w:rsidRPr="00DB48A7">
        <w:t xml:space="preserve"> minutes.</w:t>
      </w:r>
    </w:p>
    <w:p w:rsidR="00A87813" w:rsidRDefault="00A87813" w:rsidP="00A87813">
      <w:pPr>
        <w:pStyle w:val="BodytextAgency"/>
        <w:ind w:left="2160" w:hanging="2160"/>
        <w:rPr>
          <w:b/>
        </w:rPr>
      </w:pPr>
    </w:p>
    <w:p w:rsidR="00A87813" w:rsidRPr="00DB48A7" w:rsidRDefault="003A1D3E" w:rsidP="00A87813">
      <w:pPr>
        <w:pStyle w:val="BodytextAgency"/>
        <w:ind w:left="2160" w:hanging="2160"/>
      </w:pPr>
      <w:r w:rsidRPr="00066939">
        <w:rPr>
          <w:b/>
        </w:rPr>
        <w:t>Name:</w:t>
      </w:r>
      <w:r>
        <w:tab/>
      </w:r>
      <w:hyperlink r:id="rId37" w:history="1">
        <w:r w:rsidRPr="00F36C0B">
          <w:rPr>
            <w:rStyle w:val="Hyperlink"/>
            <w:rFonts w:cs="Verdana"/>
            <w:sz w:val="22"/>
            <w:szCs w:val="22"/>
          </w:rPr>
          <w:t xml:space="preserve">The </w:t>
        </w:r>
        <w:r>
          <w:rPr>
            <w:rStyle w:val="Hyperlink"/>
            <w:rFonts w:cs="Verdana"/>
            <w:sz w:val="22"/>
            <w:szCs w:val="22"/>
          </w:rPr>
          <w:t>White Hall Hotel</w:t>
        </w:r>
        <w:r w:rsidRPr="00F36C0B">
          <w:rPr>
            <w:rStyle w:val="Hyperlink"/>
            <w:rFonts w:cs="Verdana"/>
            <w:sz w:val="22"/>
            <w:szCs w:val="22"/>
          </w:rPr>
          <w:t xml:space="preserve"> (Grange Hotel)</w:t>
        </w:r>
      </w:hyperlink>
      <w:r w:rsidRPr="00F36C0B">
        <w:rPr>
          <w:sz w:val="22"/>
          <w:szCs w:val="22"/>
        </w:rPr>
        <w:t xml:space="preserve"> </w:t>
      </w:r>
      <w:r w:rsidR="00134703">
        <w:rPr>
          <w:sz w:val="22"/>
          <w:szCs w:val="22"/>
        </w:rPr>
        <w:t>–</w:t>
      </w:r>
      <w:r>
        <w:t xml:space="preserve"> </w:t>
      </w:r>
      <w:r w:rsidR="00134703">
        <w:t xml:space="preserve">High speed </w:t>
      </w:r>
      <w:r>
        <w:t xml:space="preserve">Wi-Fi </w:t>
      </w:r>
      <w:r w:rsidR="00134703">
        <w:t xml:space="preserve">and broadband </w:t>
      </w:r>
    </w:p>
    <w:p w:rsidR="00A87813" w:rsidRPr="00DB48A7" w:rsidRDefault="003A1D3E" w:rsidP="00A87813">
      <w:pPr>
        <w:pStyle w:val="BodytextAgency"/>
      </w:pPr>
      <w:r w:rsidRPr="00066939">
        <w:rPr>
          <w:b/>
        </w:rPr>
        <w:t>Address:</w:t>
      </w:r>
      <w:r w:rsidRPr="00DB48A7">
        <w:tab/>
      </w:r>
      <w:r>
        <w:tab/>
        <w:t>2-5 Montague Street</w:t>
      </w:r>
      <w:r w:rsidRPr="00DB48A7">
        <w:t>, London WC1B 5</w:t>
      </w:r>
      <w:r>
        <w:t>BU</w:t>
      </w:r>
      <w:r w:rsidRPr="00DB48A7">
        <w:t xml:space="preserve"> </w:t>
      </w:r>
    </w:p>
    <w:p w:rsidR="00A87813" w:rsidRPr="00DB48A7" w:rsidRDefault="003A1D3E" w:rsidP="00A87813">
      <w:pPr>
        <w:pStyle w:val="BodytextAgency"/>
      </w:pPr>
      <w:r w:rsidRPr="00066939">
        <w:rPr>
          <w:b/>
        </w:rPr>
        <w:lastRenderedPageBreak/>
        <w:t>Tel:</w:t>
      </w:r>
      <w:r w:rsidRPr="00066939">
        <w:rPr>
          <w:b/>
        </w:rPr>
        <w:tab/>
      </w:r>
      <w:r w:rsidR="00C702D9">
        <w:tab/>
      </w:r>
      <w:r w:rsidR="00C702D9">
        <w:tab/>
      </w:r>
      <w:r>
        <w:t>+44</w:t>
      </w:r>
      <w:r w:rsidR="00C702D9">
        <w:t xml:space="preserve"> (0)</w:t>
      </w:r>
      <w:r>
        <w:t xml:space="preserve"> </w:t>
      </w:r>
      <w:r w:rsidRPr="00DB48A7">
        <w:t>20 7</w:t>
      </w:r>
      <w:r>
        <w:t>580</w:t>
      </w:r>
      <w:r w:rsidRPr="00DB48A7">
        <w:t xml:space="preserve"> </w:t>
      </w:r>
      <w:r>
        <w:t>2224</w:t>
      </w:r>
    </w:p>
    <w:p w:rsidR="00A87813" w:rsidRDefault="003A1D3E" w:rsidP="00A87813">
      <w:pPr>
        <w:pStyle w:val="BodytextAgency"/>
        <w:rPr>
          <w:b/>
        </w:rPr>
      </w:pPr>
      <w:r w:rsidRPr="00DB48A7">
        <w:rPr>
          <w:b/>
        </w:rPr>
        <w:t>Facilities:</w:t>
      </w:r>
      <w:r w:rsidRPr="00DB48A7">
        <w:rPr>
          <w:b/>
        </w:rPr>
        <w:tab/>
      </w:r>
    </w:p>
    <w:p w:rsidR="00A87813" w:rsidRPr="00ED32C6" w:rsidRDefault="003A1D3E" w:rsidP="00A87813">
      <w:pPr>
        <w:pStyle w:val="BodytextAgency"/>
      </w:pPr>
      <w:r w:rsidRPr="00ED32C6">
        <w:t xml:space="preserve">Ideally located in the heart of Bloomsbury, this elegantly restored Georgian Townhouse </w:t>
      </w:r>
      <w:r>
        <w:t xml:space="preserve">4–star boutique hotel </w:t>
      </w:r>
      <w:r w:rsidRPr="00ED32C6">
        <w:t xml:space="preserve">has </w:t>
      </w:r>
      <w:r>
        <w:t>58</w:t>
      </w:r>
      <w:r w:rsidR="00FD4A87">
        <w:t xml:space="preserve"> en</w:t>
      </w:r>
      <w:r w:rsidRPr="00ED32C6">
        <w:t xml:space="preserve">suite </w:t>
      </w:r>
      <w:r>
        <w:t xml:space="preserve">spacious guest </w:t>
      </w:r>
      <w:r w:rsidRPr="00ED32C6">
        <w:t>rooms. Amenit</w:t>
      </w:r>
      <w:r w:rsidRPr="00ED32C6">
        <w:t>ies include: concierge, 24 hour room service, trouser press, coffee/tea making facilities</w:t>
      </w:r>
      <w:r>
        <w:t xml:space="preserve">. </w:t>
      </w:r>
      <w:r w:rsidR="0080376D">
        <w:t>There are one in house restaurant with a conservatory the English Garden Restaurant and one bar the Elgin Lounge Bar. Health Club and Spa with nominal charge at sister hotel the 5-Star Grange Holborn Hotel.</w:t>
      </w:r>
    </w:p>
    <w:p w:rsidR="00A87813" w:rsidRDefault="003A1D3E" w:rsidP="00A87813">
      <w:pPr>
        <w:pStyle w:val="BodytextAgency"/>
        <w:rPr>
          <w:b/>
        </w:rPr>
      </w:pPr>
      <w:r w:rsidRPr="00DB48A7">
        <w:rPr>
          <w:b/>
        </w:rPr>
        <w:t xml:space="preserve">Transport:  </w:t>
      </w:r>
    </w:p>
    <w:p w:rsidR="00A87813" w:rsidRPr="00DB48A7" w:rsidRDefault="003A1D3E" w:rsidP="00A87813">
      <w:pPr>
        <w:pStyle w:val="BodytextAgency"/>
      </w:pPr>
      <w:r w:rsidRPr="00DB48A7">
        <w:t>From Heathrow:</w:t>
      </w:r>
      <w:r w:rsidR="000619B4">
        <w:t xml:space="preserve"> </w:t>
      </w:r>
      <w:r w:rsidRPr="00DB48A7">
        <w:t xml:space="preserve"> LU Piccadilly Line to </w:t>
      </w:r>
      <w:r>
        <w:t>Russell Square Station</w:t>
      </w:r>
      <w:r w:rsidRPr="00DB48A7">
        <w:t>. Journey time: 7</w:t>
      </w:r>
      <w:r>
        <w:t>0</w:t>
      </w:r>
      <w:r w:rsidRPr="00DB48A7">
        <w:t xml:space="preserve"> minutes.</w:t>
      </w:r>
    </w:p>
    <w:p w:rsidR="00A87813" w:rsidRPr="00DB48A7" w:rsidRDefault="003A1D3E" w:rsidP="00A87813">
      <w:pPr>
        <w:pStyle w:val="BodytextAgency"/>
      </w:pPr>
      <w:r w:rsidRPr="00DB48A7">
        <w:t>Alternatively, Heathrow Express to Paddington</w:t>
      </w:r>
      <w:r>
        <w:t xml:space="preserve"> Station</w:t>
      </w:r>
      <w:r w:rsidRPr="00DB48A7">
        <w:t xml:space="preserve">, then LU Bakerloo Line to </w:t>
      </w:r>
      <w:r>
        <w:t>Piccadilly</w:t>
      </w:r>
      <w:r w:rsidRPr="00DB48A7">
        <w:t xml:space="preserve"> Circus</w:t>
      </w:r>
      <w:r>
        <w:t xml:space="preserve"> Station</w:t>
      </w:r>
      <w:r w:rsidRPr="00DB48A7">
        <w:t xml:space="preserve"> then LU </w:t>
      </w:r>
      <w:r>
        <w:t>Piccadilly Line to Russell Square Station</w:t>
      </w:r>
      <w:r w:rsidRPr="00DB48A7">
        <w:t>. Journey time: 60 minutes.</w:t>
      </w:r>
    </w:p>
    <w:p w:rsidR="00A87813" w:rsidRPr="00DB48A7" w:rsidRDefault="003A1D3E" w:rsidP="00A87813">
      <w:pPr>
        <w:pStyle w:val="BodytextAgency"/>
      </w:pPr>
      <w:r w:rsidRPr="00DB48A7">
        <w:t xml:space="preserve">From Gatwick: </w:t>
      </w:r>
      <w:r w:rsidR="000619B4">
        <w:t xml:space="preserve"> </w:t>
      </w:r>
      <w:r w:rsidRPr="00DB48A7">
        <w:t>Gatwick Express to Victoria</w:t>
      </w:r>
      <w:r>
        <w:t xml:space="preserve"> Station</w:t>
      </w:r>
      <w:r w:rsidRPr="00DB48A7">
        <w:t xml:space="preserve">, LU Victoria Line to </w:t>
      </w:r>
      <w:r>
        <w:t>Green Park Station</w:t>
      </w:r>
      <w:r w:rsidRPr="00DB48A7">
        <w:t xml:space="preserve">, then LU </w:t>
      </w:r>
      <w:r>
        <w:t>Piccadilly Line</w:t>
      </w:r>
      <w:r w:rsidRPr="00DB48A7">
        <w:t xml:space="preserve"> to </w:t>
      </w:r>
      <w:r>
        <w:t>Russell Square Station</w:t>
      </w:r>
      <w:r w:rsidRPr="00DB48A7">
        <w:t>. Journey time: 60 minutes</w:t>
      </w:r>
    </w:p>
    <w:p w:rsidR="00A87813" w:rsidRDefault="003A1D3E" w:rsidP="00A87813">
      <w:pPr>
        <w:pStyle w:val="BodytextAgency"/>
      </w:pPr>
      <w:r w:rsidRPr="00DB48A7">
        <w:t xml:space="preserve">From City </w:t>
      </w:r>
      <w:r w:rsidRPr="00DB48A7">
        <w:t>Airport:</w:t>
      </w:r>
      <w:r w:rsidR="000619B4">
        <w:t xml:space="preserve"> </w:t>
      </w:r>
      <w:r w:rsidRPr="00DB48A7">
        <w:t xml:space="preserve"> DLR City Airport to Bank </w:t>
      </w:r>
      <w:r>
        <w:t>Station</w:t>
      </w:r>
      <w:r w:rsidRPr="00DB48A7">
        <w:t xml:space="preserve"> then LU Central Line to Holborn</w:t>
      </w:r>
      <w:r>
        <w:t xml:space="preserve"> Station, then LU Piccadilly Line to Russell Square Station</w:t>
      </w:r>
      <w:r w:rsidRPr="00DB48A7">
        <w:t xml:space="preserve">. </w:t>
      </w:r>
      <w:r>
        <w:t xml:space="preserve"> </w:t>
      </w:r>
      <w:r w:rsidRPr="00DB48A7">
        <w:t>Journey time: 45 minutes.</w:t>
      </w:r>
    </w:p>
    <w:p w:rsidR="00A87813" w:rsidRDefault="003A1D3E" w:rsidP="00A87813">
      <w:pPr>
        <w:pStyle w:val="BodytextAgency"/>
      </w:pPr>
      <w:r>
        <w:t xml:space="preserve">From Luton Airport: </w:t>
      </w:r>
      <w:r w:rsidR="000619B4">
        <w:t xml:space="preserve"> </w:t>
      </w:r>
      <w:r>
        <w:t>Shuttle bus to Luton Airport Parkway Rail Station, then Thameslink direct</w:t>
      </w:r>
      <w:r>
        <w:t xml:space="preserve"> train to London King’s Cross St Pancras Station, </w:t>
      </w:r>
      <w:r w:rsidRPr="00612FB2">
        <w:t xml:space="preserve">change for LU </w:t>
      </w:r>
      <w:r>
        <w:t>Piccadilly</w:t>
      </w:r>
      <w:r w:rsidRPr="00612FB2">
        <w:t xml:space="preserve"> Line to </w:t>
      </w:r>
      <w:r>
        <w:t>Russell Square Station. Journey time: 50</w:t>
      </w:r>
      <w:r w:rsidRPr="00612FB2">
        <w:t xml:space="preserve"> minutes.</w:t>
      </w:r>
    </w:p>
    <w:p w:rsidR="00E36AC8" w:rsidRPr="00612FB2" w:rsidRDefault="003A1D3E" w:rsidP="00A87813">
      <w:pPr>
        <w:pStyle w:val="BodytextAgency"/>
      </w:pPr>
      <w:r>
        <w:t xml:space="preserve">From St </w:t>
      </w:r>
      <w:r w:rsidRPr="00DB48A7">
        <w:t xml:space="preserve">Pancras International station: </w:t>
      </w:r>
      <w:r w:rsidR="000619B4">
        <w:t xml:space="preserve"> </w:t>
      </w:r>
      <w:r>
        <w:t xml:space="preserve">Walk to King’s Cross Saint Pancras Underground Station, take </w:t>
      </w:r>
      <w:r w:rsidRPr="00DB48A7">
        <w:t xml:space="preserve">LU </w:t>
      </w:r>
      <w:r>
        <w:t xml:space="preserve">Piccadilly Line to </w:t>
      </w:r>
      <w:r>
        <w:t>Russell Square Station. Journey time: 10</w:t>
      </w:r>
      <w:r w:rsidRPr="00DB48A7">
        <w:t xml:space="preserve"> minutes</w:t>
      </w:r>
    </w:p>
    <w:p w:rsidR="00A87813" w:rsidRPr="00DB48A7" w:rsidRDefault="003A1D3E" w:rsidP="00A87813">
      <w:pPr>
        <w:pStyle w:val="BodytextAgency"/>
      </w:pPr>
      <w:r>
        <w:t>To</w:t>
      </w:r>
      <w:r w:rsidRPr="00DB48A7">
        <w:t xml:space="preserve"> the </w:t>
      </w:r>
      <w:r w:rsidRPr="00DB48A7">
        <w:rPr>
          <w:lang w:val="en-US"/>
        </w:rPr>
        <w:t>Agency</w:t>
      </w:r>
      <w:r w:rsidRPr="00DB48A7">
        <w:t xml:space="preserve">: </w:t>
      </w:r>
      <w:r w:rsidR="000619B4">
        <w:t xml:space="preserve"> </w:t>
      </w:r>
      <w:r w:rsidRPr="00DB48A7">
        <w:t xml:space="preserve">LU </w:t>
      </w:r>
      <w:r>
        <w:t>Piccadilly Line Russell Square to Green Park Station,</w:t>
      </w:r>
      <w:r w:rsidRPr="00DB48A7">
        <w:t xml:space="preserve"> then </w:t>
      </w:r>
      <w:r>
        <w:t>then LU Jubilee Line to Cana</w:t>
      </w:r>
      <w:r w:rsidRPr="00DB48A7">
        <w:t>ry Wharf</w:t>
      </w:r>
      <w:r>
        <w:t xml:space="preserve"> Station</w:t>
      </w:r>
      <w:r w:rsidRPr="00DB48A7">
        <w:t xml:space="preserve">. </w:t>
      </w:r>
      <w:r>
        <w:t xml:space="preserve"> </w:t>
      </w:r>
      <w:r w:rsidRPr="00DB48A7">
        <w:t xml:space="preserve">Journey time: </w:t>
      </w:r>
      <w:r>
        <w:t>30</w:t>
      </w:r>
      <w:r w:rsidRPr="00DB48A7">
        <w:t xml:space="preserve"> minutes.</w:t>
      </w:r>
    </w:p>
    <w:p w:rsidR="004501E6" w:rsidRDefault="004501E6" w:rsidP="003E17EC">
      <w:pPr>
        <w:pStyle w:val="BodytextAgency"/>
        <w:ind w:left="2160" w:hanging="2160"/>
        <w:rPr>
          <w:b/>
        </w:rPr>
      </w:pPr>
    </w:p>
    <w:p w:rsidR="004501E6" w:rsidRDefault="004501E6" w:rsidP="003E17EC">
      <w:pPr>
        <w:pStyle w:val="BodytextAgency"/>
        <w:ind w:left="2160" w:hanging="2160"/>
        <w:rPr>
          <w:b/>
        </w:rPr>
      </w:pPr>
    </w:p>
    <w:p w:rsidR="004501E6" w:rsidRDefault="004501E6" w:rsidP="003E17EC">
      <w:pPr>
        <w:pStyle w:val="BodytextAgency"/>
        <w:ind w:left="2160" w:hanging="2160"/>
        <w:rPr>
          <w:b/>
        </w:rPr>
      </w:pPr>
    </w:p>
    <w:p w:rsidR="003E17EC" w:rsidRPr="00DB48A7" w:rsidRDefault="003A1D3E" w:rsidP="003E17EC">
      <w:pPr>
        <w:pStyle w:val="BodytextAgency"/>
        <w:ind w:left="2160" w:hanging="2160"/>
      </w:pPr>
      <w:r w:rsidRPr="00137747">
        <w:rPr>
          <w:b/>
        </w:rPr>
        <w:t>Name:</w:t>
      </w:r>
      <w:r w:rsidRPr="00DB48A7">
        <w:tab/>
      </w:r>
      <w:hyperlink r:id="rId38" w:history="1">
        <w:r w:rsidRPr="00F36C0B">
          <w:rPr>
            <w:rStyle w:val="Hyperlink"/>
            <w:rFonts w:cs="Verdana"/>
            <w:sz w:val="22"/>
            <w:szCs w:val="22"/>
          </w:rPr>
          <w:t>The Royal Trafalgar by Thistle</w:t>
        </w:r>
      </w:hyperlink>
      <w:r w:rsidRPr="00DB48A7">
        <w:t xml:space="preserve"> </w:t>
      </w:r>
      <w:r>
        <w:t>- Free Wi-Fi Internet access in rooms</w:t>
      </w:r>
    </w:p>
    <w:p w:rsidR="003E17EC" w:rsidRPr="00DB48A7" w:rsidRDefault="003A1D3E" w:rsidP="003E17EC">
      <w:pPr>
        <w:pStyle w:val="No-numheading1Agency"/>
        <w:spacing w:before="100" w:beforeAutospacing="1" w:after="100" w:afterAutospacing="1"/>
        <w:rPr>
          <w:sz w:val="18"/>
          <w:szCs w:val="18"/>
        </w:rPr>
      </w:pPr>
      <w:r w:rsidRPr="00DB48A7">
        <w:rPr>
          <w:bCs w:val="0"/>
          <w:sz w:val="18"/>
          <w:szCs w:val="18"/>
        </w:rPr>
        <w:t>Address:</w:t>
      </w:r>
      <w:r w:rsidRPr="00DB48A7">
        <w:rPr>
          <w:bCs w:val="0"/>
          <w:sz w:val="18"/>
          <w:szCs w:val="18"/>
        </w:rPr>
        <w:tab/>
      </w:r>
      <w:r>
        <w:rPr>
          <w:bCs w:val="0"/>
          <w:sz w:val="18"/>
          <w:szCs w:val="18"/>
        </w:rPr>
        <w:tab/>
      </w:r>
      <w:r w:rsidRPr="00137747">
        <w:rPr>
          <w:b w:val="0"/>
          <w:sz w:val="18"/>
          <w:szCs w:val="18"/>
        </w:rPr>
        <w:t>Whitcomb Street, Trafalgar Square, London WC2H 7HG</w:t>
      </w:r>
    </w:p>
    <w:p w:rsidR="003E17EC" w:rsidRPr="00137747" w:rsidRDefault="003A1D3E" w:rsidP="003E17EC">
      <w:pPr>
        <w:pStyle w:val="BodytextAgency"/>
        <w:spacing w:before="100" w:beforeAutospacing="1" w:after="100" w:afterAutospacing="1"/>
      </w:pPr>
      <w:r w:rsidRPr="00DB48A7">
        <w:rPr>
          <w:b/>
          <w:bCs/>
        </w:rPr>
        <w:t>Tel:</w:t>
      </w:r>
      <w:r w:rsidRPr="00DB48A7">
        <w:rPr>
          <w:b/>
          <w:bCs/>
        </w:rPr>
        <w:tab/>
      </w:r>
      <w:r w:rsidRPr="00DB48A7">
        <w:rPr>
          <w:b/>
          <w:bCs/>
        </w:rPr>
        <w:tab/>
      </w:r>
      <w:r w:rsidRPr="00DB48A7">
        <w:rPr>
          <w:b/>
          <w:bCs/>
        </w:rPr>
        <w:tab/>
      </w:r>
      <w:r w:rsidRPr="00137747">
        <w:rPr>
          <w:bCs/>
        </w:rPr>
        <w:t>+44</w:t>
      </w:r>
      <w:r>
        <w:rPr>
          <w:bCs/>
        </w:rPr>
        <w:t xml:space="preserve"> </w:t>
      </w:r>
      <w:r>
        <w:t>(0)</w:t>
      </w:r>
      <w:r w:rsidRPr="00A40CAC">
        <w:t xml:space="preserve"> </w:t>
      </w:r>
      <w:r w:rsidRPr="00137747">
        <w:t>20 7930 4477</w:t>
      </w:r>
    </w:p>
    <w:p w:rsidR="003E17EC" w:rsidRDefault="003A1D3E" w:rsidP="003E17EC">
      <w:pPr>
        <w:pStyle w:val="BodytextAgency"/>
      </w:pPr>
      <w:r w:rsidRPr="00DB48A7">
        <w:rPr>
          <w:b/>
          <w:bCs/>
        </w:rPr>
        <w:t>Facilities:</w:t>
      </w:r>
      <w:r w:rsidRPr="00DB48A7">
        <w:tab/>
      </w:r>
    </w:p>
    <w:p w:rsidR="003E17EC" w:rsidRPr="00DB48A7" w:rsidRDefault="003A1D3E" w:rsidP="003E17EC">
      <w:pPr>
        <w:pStyle w:val="BodytextAgency"/>
      </w:pPr>
      <w:r>
        <w:t xml:space="preserve">Hotel is located in a quiet central location </w:t>
      </w:r>
      <w:r w:rsidRPr="00DB48A7">
        <w:t>near to Leicester Square, the National Gallery, Regent Street and Oxford Street’s shops and Covent Garden’s theatre land.</w:t>
      </w:r>
      <w:r>
        <w:t xml:space="preserve"> The 108 bedrooms of this four-star hotel offer the highest standards of comfort and style</w:t>
      </w:r>
      <w:r>
        <w:t xml:space="preserve">. One bar (the Lounge and Gravity Bar) and one restaurant (Squares Restaurant) as well as 24h full room service menu. </w:t>
      </w:r>
    </w:p>
    <w:p w:rsidR="003E17EC" w:rsidRDefault="003A1D3E" w:rsidP="003E17EC">
      <w:pPr>
        <w:pStyle w:val="BodytextAgency"/>
        <w:rPr>
          <w:b/>
          <w:bCs/>
        </w:rPr>
      </w:pPr>
      <w:r w:rsidRPr="00DB48A7">
        <w:rPr>
          <w:b/>
          <w:bCs/>
        </w:rPr>
        <w:t>Transport:</w:t>
      </w:r>
      <w:r w:rsidRPr="00DB48A7">
        <w:rPr>
          <w:b/>
          <w:bCs/>
        </w:rPr>
        <w:tab/>
      </w:r>
    </w:p>
    <w:p w:rsidR="003E17EC" w:rsidRPr="00DB48A7" w:rsidRDefault="003A1D3E" w:rsidP="003E17EC">
      <w:pPr>
        <w:pStyle w:val="BodytextAgency"/>
      </w:pPr>
      <w:r w:rsidRPr="00DB48A7">
        <w:t xml:space="preserve">From Heathrow: </w:t>
      </w:r>
      <w:r>
        <w:t xml:space="preserve"> </w:t>
      </w:r>
      <w:r w:rsidRPr="00DB48A7">
        <w:t>LU Piccadilly Line to Leicester Square</w:t>
      </w:r>
      <w:r>
        <w:t xml:space="preserve"> Station</w:t>
      </w:r>
      <w:r w:rsidRPr="00DB48A7">
        <w:t>. Journey time: 60 minutes.</w:t>
      </w:r>
    </w:p>
    <w:p w:rsidR="003E17EC" w:rsidRPr="00DB48A7" w:rsidRDefault="003A1D3E" w:rsidP="003E17EC">
      <w:pPr>
        <w:pStyle w:val="BodytextAgency"/>
      </w:pPr>
      <w:r w:rsidRPr="00DB48A7">
        <w:t xml:space="preserve">Alternatively, Heathrow Express to </w:t>
      </w:r>
      <w:r w:rsidRPr="00DB48A7">
        <w:t>Paddington</w:t>
      </w:r>
      <w:r>
        <w:t xml:space="preserve"> Station</w:t>
      </w:r>
      <w:r w:rsidRPr="00DB48A7">
        <w:t>, then Bakerloo Line to Piccadilly Circus</w:t>
      </w:r>
      <w:r>
        <w:t xml:space="preserve"> Station, then 5 minute-walk to hotel.</w:t>
      </w:r>
      <w:r w:rsidRPr="00DB48A7">
        <w:t xml:space="preserve"> Journey time: 60 minutes.</w:t>
      </w:r>
    </w:p>
    <w:p w:rsidR="003E17EC" w:rsidRPr="00DB48A7" w:rsidRDefault="003A1D3E" w:rsidP="003E17EC">
      <w:pPr>
        <w:pStyle w:val="BodytextAgency"/>
      </w:pPr>
      <w:r w:rsidRPr="00DB48A7">
        <w:lastRenderedPageBreak/>
        <w:t xml:space="preserve">From Gatwick: </w:t>
      </w:r>
      <w:r>
        <w:t xml:space="preserve"> </w:t>
      </w:r>
      <w:r w:rsidRPr="00DB48A7">
        <w:t>Gatwick Express to Victoria</w:t>
      </w:r>
      <w:r>
        <w:t xml:space="preserve"> Station</w:t>
      </w:r>
      <w:r w:rsidRPr="00DB48A7">
        <w:t>, LU Victoria Line to Green Park</w:t>
      </w:r>
      <w:r>
        <w:t xml:space="preserve"> Station</w:t>
      </w:r>
      <w:r w:rsidRPr="00DB48A7">
        <w:t>, then LU Piccadilly Line to Leicester Squ</w:t>
      </w:r>
      <w:r w:rsidRPr="00DB48A7">
        <w:t>are</w:t>
      </w:r>
      <w:r>
        <w:t xml:space="preserve"> Station</w:t>
      </w:r>
      <w:r w:rsidRPr="00DB48A7">
        <w:t xml:space="preserve">. </w:t>
      </w:r>
      <w:r>
        <w:t xml:space="preserve"> </w:t>
      </w:r>
      <w:r w:rsidRPr="00DB48A7">
        <w:t>Journey time:</w:t>
      </w:r>
      <w:r>
        <w:t xml:space="preserve">  60 minutes.</w:t>
      </w:r>
    </w:p>
    <w:p w:rsidR="003E17EC" w:rsidRDefault="003A1D3E" w:rsidP="003E17EC">
      <w:pPr>
        <w:pStyle w:val="BodytextAgency"/>
      </w:pPr>
      <w:r w:rsidRPr="00DB48A7">
        <w:t xml:space="preserve">From City Airport: </w:t>
      </w:r>
      <w:r>
        <w:t xml:space="preserve"> </w:t>
      </w:r>
      <w:r w:rsidRPr="00DB48A7">
        <w:t xml:space="preserve">DLR City Airport to </w:t>
      </w:r>
      <w:r>
        <w:t xml:space="preserve">Canning Town Station, </w:t>
      </w:r>
      <w:r w:rsidRPr="00DB48A7">
        <w:t>LU Jubilee Line to Waterloo</w:t>
      </w:r>
      <w:r>
        <w:t xml:space="preserve"> Station</w:t>
      </w:r>
      <w:r w:rsidRPr="00DB48A7">
        <w:t>, then LU Northern Line to Leicester Square</w:t>
      </w:r>
      <w:r>
        <w:t xml:space="preserve"> Station</w:t>
      </w:r>
      <w:r w:rsidRPr="00DB48A7">
        <w:t xml:space="preserve">. </w:t>
      </w:r>
      <w:r>
        <w:t xml:space="preserve"> </w:t>
      </w:r>
      <w:r w:rsidRPr="00DB48A7">
        <w:t>Journey time:</w:t>
      </w:r>
      <w:r>
        <w:t xml:space="preserve"> 35 minutes.</w:t>
      </w:r>
    </w:p>
    <w:p w:rsidR="003E17EC" w:rsidRDefault="003A1D3E" w:rsidP="003E17EC">
      <w:pPr>
        <w:pStyle w:val="BodytextAgency"/>
      </w:pPr>
      <w:r>
        <w:t>From Luton Airport:  Shuttle bus to Lu</w:t>
      </w:r>
      <w:r>
        <w:t xml:space="preserve">ton Airport Parkway Rail Station, then Thameslink direct train to London King’s Cross St Pancras Station, </w:t>
      </w:r>
      <w:r w:rsidRPr="00612FB2">
        <w:t xml:space="preserve">change for LU </w:t>
      </w:r>
      <w:r>
        <w:t xml:space="preserve">Piccadilly </w:t>
      </w:r>
      <w:r w:rsidRPr="00612FB2">
        <w:t xml:space="preserve">Line to </w:t>
      </w:r>
      <w:r>
        <w:t xml:space="preserve">Leicester Square. Journey time: 55 </w:t>
      </w:r>
      <w:r w:rsidRPr="00612FB2">
        <w:t>minutes.</w:t>
      </w:r>
    </w:p>
    <w:p w:rsidR="003E17EC" w:rsidRPr="00612FB2" w:rsidRDefault="003A1D3E" w:rsidP="003E17EC">
      <w:pPr>
        <w:pStyle w:val="BodytextAgency"/>
      </w:pPr>
      <w:r w:rsidRPr="00DB48A7">
        <w:t xml:space="preserve">From St. Pancras International station: </w:t>
      </w:r>
      <w:r>
        <w:t xml:space="preserve"> </w:t>
      </w:r>
      <w:r w:rsidRPr="00DB48A7">
        <w:t xml:space="preserve">LU </w:t>
      </w:r>
      <w:r>
        <w:t xml:space="preserve">Piccadilly </w:t>
      </w:r>
      <w:r w:rsidRPr="00DB48A7">
        <w:t xml:space="preserve">Line to Leicester </w:t>
      </w:r>
      <w:r w:rsidRPr="00DB48A7">
        <w:t>Square</w:t>
      </w:r>
      <w:r>
        <w:t xml:space="preserve"> Station</w:t>
      </w:r>
      <w:r w:rsidRPr="00DB48A7">
        <w:t>.</w:t>
      </w:r>
      <w:r>
        <w:t xml:space="preserve"> </w:t>
      </w:r>
      <w:r w:rsidRPr="00DB48A7">
        <w:t xml:space="preserve"> Journey time: </w:t>
      </w:r>
      <w:r>
        <w:t>15 minutes.</w:t>
      </w:r>
    </w:p>
    <w:p w:rsidR="003E17EC" w:rsidRPr="00DB48A7" w:rsidRDefault="003A1D3E" w:rsidP="003E17EC">
      <w:pPr>
        <w:pStyle w:val="BodytextAgency"/>
      </w:pPr>
      <w:r>
        <w:t>To</w:t>
      </w:r>
      <w:r w:rsidRPr="00DB48A7">
        <w:t xml:space="preserve"> the </w:t>
      </w:r>
      <w:r w:rsidRPr="00DB48A7">
        <w:rPr>
          <w:lang w:val="en-US"/>
        </w:rPr>
        <w:t>Agency</w:t>
      </w:r>
      <w:r w:rsidRPr="00DB48A7">
        <w:t xml:space="preserve">: </w:t>
      </w:r>
      <w:r>
        <w:t xml:space="preserve"> </w:t>
      </w:r>
      <w:r w:rsidRPr="00DB48A7">
        <w:t>LU Northern Line to Waterloo</w:t>
      </w:r>
      <w:r>
        <w:t xml:space="preserve"> Station</w:t>
      </w:r>
      <w:r w:rsidRPr="00DB48A7">
        <w:t>, then LU Jubilee Line to Canary Wharf</w:t>
      </w:r>
      <w:r>
        <w:t xml:space="preserve"> Station</w:t>
      </w:r>
      <w:r w:rsidRPr="00DB48A7">
        <w:t xml:space="preserve">. </w:t>
      </w:r>
      <w:r>
        <w:t xml:space="preserve"> </w:t>
      </w:r>
      <w:r w:rsidRPr="00DB48A7">
        <w:t>Journey time:</w:t>
      </w:r>
      <w:r>
        <w:t xml:space="preserve"> 25 minutes.</w:t>
      </w:r>
    </w:p>
    <w:p w:rsidR="003E17EC" w:rsidRDefault="003E17EC" w:rsidP="003E17EC">
      <w:pPr>
        <w:pStyle w:val="BodytextAgency"/>
      </w:pPr>
    </w:p>
    <w:p w:rsidR="003E17EC" w:rsidRPr="00F350FD" w:rsidRDefault="003A1D3E" w:rsidP="00F350FD">
      <w:pPr>
        <w:pStyle w:val="BodytextAgency"/>
        <w:ind w:left="2160" w:hanging="2160"/>
      </w:pPr>
      <w:r w:rsidRPr="00137747">
        <w:rPr>
          <w:b/>
        </w:rPr>
        <w:t>Name:</w:t>
      </w:r>
      <w:r>
        <w:tab/>
      </w:r>
      <w:hyperlink r:id="rId39" w:history="1">
        <w:r w:rsidR="00596DB6">
          <w:rPr>
            <w:rStyle w:val="Hyperlink"/>
            <w:rFonts w:cs="Verdana"/>
            <w:sz w:val="22"/>
            <w:szCs w:val="22"/>
          </w:rPr>
          <w:t xml:space="preserve">The </w:t>
        </w:r>
        <w:r w:rsidRPr="00F36C0B">
          <w:rPr>
            <w:rStyle w:val="Hyperlink"/>
            <w:rFonts w:cs="Verdana"/>
            <w:sz w:val="22"/>
            <w:szCs w:val="22"/>
          </w:rPr>
          <w:t>Grosvenor</w:t>
        </w:r>
      </w:hyperlink>
      <w:r w:rsidR="00596DB6">
        <w:rPr>
          <w:rStyle w:val="Hyperlink"/>
          <w:rFonts w:cs="Verdana"/>
          <w:sz w:val="22"/>
          <w:szCs w:val="22"/>
        </w:rPr>
        <w:t xml:space="preserve"> Hotel</w:t>
      </w:r>
      <w:r w:rsidR="00596DB6" w:rsidRPr="00F350FD">
        <w:rPr>
          <w:rStyle w:val="Hyperlink"/>
          <w:rFonts w:cs="Verdana"/>
          <w:sz w:val="22"/>
          <w:szCs w:val="22"/>
          <w:u w:val="none"/>
        </w:rPr>
        <w:t xml:space="preserve"> </w:t>
      </w:r>
      <w:r w:rsidR="00F350FD">
        <w:t xml:space="preserve">(former Thistle Grosvenor) </w:t>
      </w:r>
      <w:r w:rsidRPr="00F350FD">
        <w:t xml:space="preserve">- Free </w:t>
      </w:r>
      <w:proofErr w:type="gramStart"/>
      <w:r w:rsidRPr="00F350FD">
        <w:t>Wi-</w:t>
      </w:r>
      <w:proofErr w:type="gramEnd"/>
      <w:r w:rsidRPr="00F350FD">
        <w:t>Fi Internet access in rooms</w:t>
      </w:r>
      <w:r w:rsidR="00F350FD">
        <w:t xml:space="preserve"> </w:t>
      </w:r>
    </w:p>
    <w:p w:rsidR="003E17EC" w:rsidRPr="00137747" w:rsidRDefault="003A1D3E" w:rsidP="003E17EC">
      <w:pPr>
        <w:pStyle w:val="BodytextAgency"/>
        <w:ind w:left="2160" w:hanging="2160"/>
      </w:pPr>
      <w:r w:rsidRPr="00DB48A7">
        <w:rPr>
          <w:b/>
          <w:bCs/>
        </w:rPr>
        <w:t>Address:</w:t>
      </w:r>
      <w:r w:rsidRPr="00DB48A7">
        <w:rPr>
          <w:b/>
          <w:bCs/>
        </w:rPr>
        <w:tab/>
      </w:r>
      <w:r w:rsidR="00596DB6" w:rsidRPr="00596DB6">
        <w:rPr>
          <w:bCs/>
        </w:rPr>
        <w:t>101</w:t>
      </w:r>
      <w:r w:rsidR="00596DB6">
        <w:rPr>
          <w:b/>
          <w:bCs/>
        </w:rPr>
        <w:t xml:space="preserve"> </w:t>
      </w:r>
      <w:r w:rsidRPr="00137747">
        <w:t xml:space="preserve">Buckingham Palace Road, London SW1W </w:t>
      </w:r>
      <w:r>
        <w:t>0</w:t>
      </w:r>
      <w:r w:rsidRPr="00137747">
        <w:t>SJ</w:t>
      </w:r>
    </w:p>
    <w:p w:rsidR="003E17EC" w:rsidRPr="00DB48A7" w:rsidRDefault="003A1D3E" w:rsidP="003E17EC">
      <w:pPr>
        <w:pStyle w:val="BodytextAgency"/>
        <w:rPr>
          <w:b/>
        </w:rPr>
      </w:pPr>
      <w:r w:rsidRPr="00DB48A7">
        <w:rPr>
          <w:b/>
          <w:bCs/>
        </w:rPr>
        <w:t>Tel:</w:t>
      </w:r>
      <w:r w:rsidRPr="00DB48A7">
        <w:rPr>
          <w:b/>
          <w:bCs/>
        </w:rPr>
        <w:tab/>
      </w:r>
      <w:r w:rsidRPr="00DB48A7">
        <w:rPr>
          <w:b/>
          <w:bCs/>
        </w:rPr>
        <w:tab/>
      </w:r>
      <w:r w:rsidRPr="00DB48A7">
        <w:rPr>
          <w:b/>
          <w:bCs/>
        </w:rPr>
        <w:tab/>
      </w:r>
      <w:r w:rsidRPr="00137747">
        <w:t>+44</w:t>
      </w:r>
      <w:r>
        <w:t>(0)</w:t>
      </w:r>
      <w:r w:rsidRPr="00A40CAC">
        <w:t xml:space="preserve"> </w:t>
      </w:r>
      <w:r w:rsidRPr="00137747">
        <w:t>20 7834 9494</w:t>
      </w:r>
    </w:p>
    <w:p w:rsidR="003E17EC" w:rsidRDefault="003A1D3E" w:rsidP="003E17EC">
      <w:pPr>
        <w:pStyle w:val="BodytextAgency"/>
        <w:rPr>
          <w:b/>
          <w:bCs/>
        </w:rPr>
      </w:pPr>
      <w:r w:rsidRPr="00DB48A7">
        <w:rPr>
          <w:b/>
          <w:bCs/>
        </w:rPr>
        <w:t>Facilities:</w:t>
      </w:r>
      <w:r w:rsidRPr="00DB48A7">
        <w:rPr>
          <w:b/>
          <w:bCs/>
        </w:rPr>
        <w:tab/>
      </w:r>
    </w:p>
    <w:p w:rsidR="003E17EC" w:rsidRDefault="003A1D3E" w:rsidP="003E17EC">
      <w:pPr>
        <w:pStyle w:val="BodytextAgency"/>
      </w:pPr>
      <w:r>
        <w:t xml:space="preserve">This classic London heritage hotel was transformed </w:t>
      </w:r>
      <w:r>
        <w:t>after major refurbishment.  The 336 rooms are</w:t>
      </w:r>
      <w:r w:rsidRPr="00DB48A7">
        <w:t xml:space="preserve"> spacious</w:t>
      </w:r>
      <w:r>
        <w:t xml:space="preserve"> with finest Victorian architecture coupled with modern details. Location is c</w:t>
      </w:r>
      <w:r w:rsidRPr="00DB48A7">
        <w:t>onvenient for central London attractions, shopping and transport links.</w:t>
      </w:r>
      <w:r>
        <w:t xml:space="preserve"> One bar Réunion, the Grand Imperial Restaurant (serv</w:t>
      </w:r>
      <w:r>
        <w:t>ing authentic Cantonese cuisine), the Lounge and the Brasserie.</w:t>
      </w:r>
    </w:p>
    <w:p w:rsidR="003E17EC" w:rsidRDefault="003A1D3E" w:rsidP="003E17EC">
      <w:pPr>
        <w:pStyle w:val="BodytextAgency"/>
        <w:rPr>
          <w:b/>
          <w:bCs/>
        </w:rPr>
      </w:pPr>
      <w:r w:rsidRPr="00DB48A7">
        <w:rPr>
          <w:b/>
          <w:bCs/>
        </w:rPr>
        <w:t>Transport:</w:t>
      </w:r>
      <w:r w:rsidRPr="00DB48A7">
        <w:rPr>
          <w:b/>
          <w:bCs/>
        </w:rPr>
        <w:tab/>
      </w:r>
    </w:p>
    <w:p w:rsidR="003E17EC" w:rsidRPr="00DB48A7" w:rsidRDefault="003A1D3E" w:rsidP="003E17EC">
      <w:pPr>
        <w:pStyle w:val="BodytextAgency"/>
      </w:pPr>
      <w:r w:rsidRPr="00DB48A7">
        <w:t xml:space="preserve">From Heathrow: </w:t>
      </w:r>
      <w:r>
        <w:t xml:space="preserve"> </w:t>
      </w:r>
      <w:r w:rsidRPr="00DB48A7">
        <w:t>LU Piccadilly Line to South Kensington</w:t>
      </w:r>
      <w:r>
        <w:t xml:space="preserve"> Station</w:t>
      </w:r>
      <w:r w:rsidRPr="00DB48A7">
        <w:t>, LU Circle or District Line to Victoria</w:t>
      </w:r>
      <w:r>
        <w:t xml:space="preserve"> Station</w:t>
      </w:r>
      <w:r w:rsidRPr="00DB48A7">
        <w:t>.  Journey time: 60 minutes</w:t>
      </w:r>
    </w:p>
    <w:p w:rsidR="003E17EC" w:rsidRPr="00DB48A7" w:rsidRDefault="003A1D3E" w:rsidP="003E17EC">
      <w:pPr>
        <w:pStyle w:val="BodytextAgency"/>
      </w:pPr>
      <w:r w:rsidRPr="00DB48A7">
        <w:rPr>
          <w:bCs/>
        </w:rPr>
        <w:t>Alternatively</w:t>
      </w:r>
      <w:r>
        <w:rPr>
          <w:bCs/>
        </w:rPr>
        <w:t>,</w:t>
      </w:r>
      <w:r w:rsidRPr="00DB48A7">
        <w:rPr>
          <w:b/>
          <w:bCs/>
        </w:rPr>
        <w:t xml:space="preserve"> </w:t>
      </w:r>
      <w:r w:rsidRPr="00DB48A7">
        <w:t>Heathrow Express to Padding</w:t>
      </w:r>
      <w:r w:rsidRPr="00DB48A7">
        <w:t>ton Station,</w:t>
      </w:r>
      <w:r>
        <w:t xml:space="preserve"> then </w:t>
      </w:r>
      <w:r w:rsidRPr="00DB48A7">
        <w:t>LU District or Circle Line to Victoria</w:t>
      </w:r>
      <w:r>
        <w:t xml:space="preserve"> Station</w:t>
      </w:r>
      <w:r w:rsidRPr="00DB48A7">
        <w:t>.  Journey time: 40 minutes.</w:t>
      </w:r>
    </w:p>
    <w:p w:rsidR="003E17EC" w:rsidRPr="00DB48A7" w:rsidRDefault="003A1D3E" w:rsidP="003E17EC">
      <w:pPr>
        <w:pStyle w:val="BodytextAgency"/>
      </w:pPr>
      <w:r w:rsidRPr="00DB48A7">
        <w:t xml:space="preserve">From Gatwick: </w:t>
      </w:r>
      <w:r>
        <w:t xml:space="preserve"> </w:t>
      </w:r>
      <w:r w:rsidRPr="00DB48A7">
        <w:t>Ga</w:t>
      </w:r>
      <w:r>
        <w:t xml:space="preserve">twick Express train to </w:t>
      </w:r>
      <w:r w:rsidRPr="00DB48A7">
        <w:t>Victoria</w:t>
      </w:r>
      <w:r>
        <w:t xml:space="preserve"> Station</w:t>
      </w:r>
      <w:r w:rsidRPr="00DB48A7">
        <w:t>. Journey time: 30 minutes.</w:t>
      </w:r>
    </w:p>
    <w:p w:rsidR="003E17EC" w:rsidRDefault="003A1D3E" w:rsidP="003E17EC">
      <w:pPr>
        <w:pStyle w:val="BodytextAgency"/>
      </w:pPr>
      <w:r w:rsidRPr="00DB48A7">
        <w:t>From City Airport:</w:t>
      </w:r>
      <w:r>
        <w:t xml:space="preserve"> </w:t>
      </w:r>
      <w:r w:rsidRPr="00DB48A7">
        <w:t xml:space="preserve"> DLR</w:t>
      </w:r>
      <w:r>
        <w:t xml:space="preserve"> City Airport to Canning Town Station, </w:t>
      </w:r>
      <w:r w:rsidRPr="00DB48A7">
        <w:t>then LU Jubilee L</w:t>
      </w:r>
      <w:r w:rsidRPr="00DB48A7">
        <w:t>ine to Green Park</w:t>
      </w:r>
      <w:r>
        <w:t xml:space="preserve"> Station</w:t>
      </w:r>
      <w:r w:rsidRPr="00DB48A7">
        <w:t>, then LU Victoria Line to Victoria</w:t>
      </w:r>
      <w:r>
        <w:t xml:space="preserve"> Station</w:t>
      </w:r>
      <w:r w:rsidRPr="00DB48A7">
        <w:t xml:space="preserve">. </w:t>
      </w:r>
      <w:r>
        <w:t xml:space="preserve"> </w:t>
      </w:r>
      <w:r w:rsidRPr="00DB48A7">
        <w:t>Journey time: 35 minutes.</w:t>
      </w:r>
    </w:p>
    <w:p w:rsidR="003E17EC" w:rsidRDefault="003A1D3E" w:rsidP="003E17EC">
      <w:pPr>
        <w:pStyle w:val="BodytextAgency"/>
      </w:pPr>
      <w:r>
        <w:t xml:space="preserve">From Luton Airport:  Shuttle bus to Luton Airport Parkway Rail Station, then Thameslink direct train to London King’s Cross St Pancras Station, </w:t>
      </w:r>
      <w:r w:rsidRPr="00612FB2">
        <w:t xml:space="preserve">change for LU </w:t>
      </w:r>
      <w:r>
        <w:t xml:space="preserve">Victoria </w:t>
      </w:r>
      <w:r w:rsidRPr="00612FB2">
        <w:t xml:space="preserve">Line to </w:t>
      </w:r>
      <w:r>
        <w:t xml:space="preserve">Victoria Station. Journey time: 50 </w:t>
      </w:r>
      <w:r w:rsidRPr="00612FB2">
        <w:t>minutes.</w:t>
      </w:r>
    </w:p>
    <w:p w:rsidR="003E17EC" w:rsidRDefault="003A1D3E" w:rsidP="003E17EC">
      <w:pPr>
        <w:pStyle w:val="BodytextAgency"/>
      </w:pPr>
      <w:r>
        <w:t>From St</w:t>
      </w:r>
      <w:r w:rsidRPr="00DB48A7">
        <w:t xml:space="preserve"> Pancras International station:</w:t>
      </w:r>
      <w:r>
        <w:t xml:space="preserve"> </w:t>
      </w:r>
      <w:r w:rsidRPr="00DB48A7">
        <w:t xml:space="preserve"> LU Victoria Line to Victoria</w:t>
      </w:r>
      <w:r>
        <w:t xml:space="preserve"> Station</w:t>
      </w:r>
      <w:r w:rsidRPr="00DB48A7">
        <w:t>. Journey time: 15 minutes.</w:t>
      </w:r>
    </w:p>
    <w:p w:rsidR="003E17EC" w:rsidRPr="00DB48A7" w:rsidRDefault="003A1D3E" w:rsidP="003E17EC">
      <w:pPr>
        <w:pStyle w:val="BodytextAgency"/>
      </w:pPr>
      <w:r>
        <w:t>To</w:t>
      </w:r>
      <w:r w:rsidRPr="00DB48A7">
        <w:t xml:space="preserve"> the </w:t>
      </w:r>
      <w:r w:rsidRPr="00DB48A7">
        <w:rPr>
          <w:lang w:val="en-US"/>
        </w:rPr>
        <w:t>Agency</w:t>
      </w:r>
      <w:r w:rsidRPr="00DB48A7">
        <w:t>: LU Circle or District Line Victoria to Westminster</w:t>
      </w:r>
      <w:r>
        <w:t xml:space="preserve"> Station</w:t>
      </w:r>
      <w:r w:rsidRPr="00DB48A7">
        <w:t xml:space="preserve">, LU Jubilee Line </w:t>
      </w:r>
      <w:r w:rsidRPr="00DB48A7">
        <w:t>to Canary Wharf</w:t>
      </w:r>
      <w:r>
        <w:t xml:space="preserve"> Station</w:t>
      </w:r>
      <w:r w:rsidRPr="00DB48A7">
        <w:t xml:space="preserve">. Journey time: </w:t>
      </w:r>
      <w:r>
        <w:t>25 minutes.</w:t>
      </w:r>
    </w:p>
    <w:p w:rsidR="003E17EC" w:rsidRDefault="003E17EC" w:rsidP="003E17EC">
      <w:pPr>
        <w:pStyle w:val="BodytextAgency"/>
        <w:rPr>
          <w:b/>
        </w:rPr>
      </w:pPr>
    </w:p>
    <w:p w:rsidR="003E17EC" w:rsidRPr="00DB48A7" w:rsidRDefault="003A1D3E" w:rsidP="003E17EC">
      <w:pPr>
        <w:pStyle w:val="BodytextAgency"/>
      </w:pPr>
      <w:r w:rsidRPr="00DB65A5">
        <w:rPr>
          <w:b/>
        </w:rPr>
        <w:t>Name:</w:t>
      </w:r>
      <w:r w:rsidRPr="00DB48A7">
        <w:tab/>
      </w:r>
      <w:r w:rsidRPr="00DB48A7">
        <w:tab/>
      </w:r>
      <w:r>
        <w:tab/>
      </w:r>
      <w:hyperlink r:id="rId40" w:history="1">
        <w:r w:rsidRPr="00F36C0B">
          <w:rPr>
            <w:rStyle w:val="Hyperlink"/>
            <w:rFonts w:cs="Verdana"/>
            <w:sz w:val="22"/>
            <w:szCs w:val="22"/>
          </w:rPr>
          <w:t xml:space="preserve">Radisson </w:t>
        </w:r>
        <w:proofErr w:type="spellStart"/>
        <w:r w:rsidR="004501E6">
          <w:rPr>
            <w:rStyle w:val="Hyperlink"/>
            <w:rFonts w:cs="Verdana"/>
            <w:sz w:val="22"/>
            <w:szCs w:val="22"/>
          </w:rPr>
          <w:t>Blu</w:t>
        </w:r>
        <w:proofErr w:type="spellEnd"/>
        <w:r w:rsidR="004501E6">
          <w:rPr>
            <w:rStyle w:val="Hyperlink"/>
            <w:rFonts w:cs="Verdana"/>
            <w:sz w:val="22"/>
            <w:szCs w:val="22"/>
          </w:rPr>
          <w:t xml:space="preserve"> Edwardian </w:t>
        </w:r>
        <w:r w:rsidRPr="00F36C0B">
          <w:rPr>
            <w:rStyle w:val="Hyperlink"/>
            <w:rFonts w:cs="Verdana"/>
            <w:sz w:val="22"/>
            <w:szCs w:val="22"/>
          </w:rPr>
          <w:t>Kenilwort</w:t>
        </w:r>
        <w:r w:rsidR="00B50657">
          <w:rPr>
            <w:rStyle w:val="Hyperlink"/>
            <w:rFonts w:cs="Verdana"/>
            <w:sz w:val="22"/>
            <w:szCs w:val="22"/>
          </w:rPr>
          <w:t>h Hotel</w:t>
        </w:r>
      </w:hyperlink>
      <w:r>
        <w:t xml:space="preserve">- Free </w:t>
      </w:r>
      <w:proofErr w:type="gramStart"/>
      <w:r>
        <w:t>Wi-</w:t>
      </w:r>
      <w:proofErr w:type="gramEnd"/>
      <w:r>
        <w:t>Fi Internet access in rooms</w:t>
      </w:r>
    </w:p>
    <w:p w:rsidR="003E17EC" w:rsidRPr="00DB48A7" w:rsidRDefault="003A1D3E" w:rsidP="003E17EC">
      <w:pPr>
        <w:pStyle w:val="BodytextAgency"/>
        <w:ind w:left="2160" w:hanging="2160"/>
        <w:rPr>
          <w:b/>
        </w:rPr>
      </w:pPr>
      <w:r w:rsidRPr="00DB48A7">
        <w:rPr>
          <w:b/>
          <w:bCs/>
        </w:rPr>
        <w:t>Address:</w:t>
      </w:r>
      <w:r w:rsidRPr="00DB48A7">
        <w:rPr>
          <w:b/>
          <w:bCs/>
        </w:rPr>
        <w:tab/>
      </w:r>
      <w:r w:rsidRPr="00111CC0">
        <w:rPr>
          <w:bCs/>
        </w:rPr>
        <w:t xml:space="preserve">97 </w:t>
      </w:r>
      <w:r w:rsidRPr="00DB65A5">
        <w:t xml:space="preserve">Great Russell </w:t>
      </w:r>
      <w:r w:rsidRPr="00DB65A5">
        <w:t>Street, London WC1B 3</w:t>
      </w:r>
      <w:r>
        <w:t>B</w:t>
      </w:r>
      <w:r w:rsidRPr="00DB65A5">
        <w:t>L</w:t>
      </w:r>
    </w:p>
    <w:p w:rsidR="003E17EC" w:rsidRPr="00DB65A5" w:rsidRDefault="003A1D3E" w:rsidP="003E17EC">
      <w:pPr>
        <w:pStyle w:val="BodytextAgency"/>
      </w:pPr>
      <w:r w:rsidRPr="00DB48A7">
        <w:rPr>
          <w:b/>
          <w:bCs/>
        </w:rPr>
        <w:lastRenderedPageBreak/>
        <w:t>Tel:</w:t>
      </w:r>
      <w:r w:rsidRPr="00DB48A7">
        <w:rPr>
          <w:b/>
          <w:bCs/>
        </w:rPr>
        <w:tab/>
      </w:r>
      <w:r w:rsidRPr="00DB48A7">
        <w:rPr>
          <w:b/>
          <w:bCs/>
        </w:rPr>
        <w:tab/>
      </w:r>
      <w:r w:rsidRPr="00DB48A7">
        <w:rPr>
          <w:b/>
          <w:bCs/>
        </w:rPr>
        <w:tab/>
      </w:r>
      <w:r w:rsidRPr="00DB65A5">
        <w:t>+44</w:t>
      </w:r>
      <w:r>
        <w:t xml:space="preserve"> (0)</w:t>
      </w:r>
      <w:r w:rsidRPr="00A40CAC">
        <w:t xml:space="preserve"> </w:t>
      </w:r>
      <w:r w:rsidRPr="00DB65A5">
        <w:t>20 7637 3477</w:t>
      </w:r>
    </w:p>
    <w:p w:rsidR="003E17EC" w:rsidRDefault="003A1D3E" w:rsidP="003E17EC">
      <w:pPr>
        <w:pStyle w:val="BodytextAgency"/>
        <w:rPr>
          <w:b/>
          <w:bCs/>
        </w:rPr>
      </w:pPr>
      <w:r w:rsidRPr="00DB48A7">
        <w:rPr>
          <w:b/>
          <w:bCs/>
        </w:rPr>
        <w:t>Facilities:</w:t>
      </w:r>
      <w:r w:rsidRPr="00DB48A7">
        <w:rPr>
          <w:b/>
          <w:bCs/>
        </w:rPr>
        <w:tab/>
      </w:r>
    </w:p>
    <w:p w:rsidR="003E17EC" w:rsidRDefault="003A1D3E" w:rsidP="003E17EC">
      <w:pPr>
        <w:pStyle w:val="BodytextAgency"/>
        <w:rPr>
          <w:b/>
          <w:bCs/>
        </w:rPr>
      </w:pPr>
      <w:r w:rsidRPr="00DB48A7">
        <w:t xml:space="preserve">A traditional Edwardian hotel </w:t>
      </w:r>
      <w:r>
        <w:t xml:space="preserve">at </w:t>
      </w:r>
      <w:r w:rsidRPr="00DB48A7">
        <w:t>a few minute walk from Tottenham Court Road tube station. It is close to the British Museum and Covent Garden.  18</w:t>
      </w:r>
      <w:r>
        <w:t>6</w:t>
      </w:r>
      <w:r w:rsidRPr="00DB48A7">
        <w:t xml:space="preserve"> rooms with coffee &amp; tea making facilities,</w:t>
      </w:r>
      <w:r w:rsidRPr="00DB48A7">
        <w:t xml:space="preserve"> hair dryer, trouser press, iron &amp; ironing board, safe, internet connection throughout the hotel, gym</w:t>
      </w:r>
      <w:r>
        <w:t>, 24h room service.</w:t>
      </w:r>
      <w:r w:rsidRPr="00DB48A7">
        <w:t xml:space="preserve"> </w:t>
      </w:r>
      <w:r>
        <w:t>Scoff &amp; Banter Bar and Restaurant</w:t>
      </w:r>
      <w:r w:rsidRPr="009F4312">
        <w:rPr>
          <w:bCs/>
        </w:rPr>
        <w:t>.</w:t>
      </w:r>
    </w:p>
    <w:p w:rsidR="003E17EC" w:rsidRDefault="003A1D3E" w:rsidP="003E17EC">
      <w:pPr>
        <w:pStyle w:val="BodytextAgency"/>
        <w:rPr>
          <w:b/>
          <w:bCs/>
        </w:rPr>
      </w:pPr>
      <w:r w:rsidRPr="00DB48A7">
        <w:rPr>
          <w:b/>
          <w:bCs/>
        </w:rPr>
        <w:t>Transport:</w:t>
      </w:r>
      <w:r w:rsidRPr="00DB48A7">
        <w:rPr>
          <w:b/>
          <w:bCs/>
        </w:rPr>
        <w:tab/>
      </w:r>
    </w:p>
    <w:p w:rsidR="003E17EC" w:rsidRPr="00DB48A7" w:rsidRDefault="003A1D3E" w:rsidP="003E17EC">
      <w:pPr>
        <w:pStyle w:val="BodytextAgency"/>
      </w:pPr>
      <w:r w:rsidRPr="00DB48A7">
        <w:t xml:space="preserve">From Heathrow: </w:t>
      </w:r>
      <w:r>
        <w:t xml:space="preserve"> </w:t>
      </w:r>
      <w:r w:rsidRPr="00DB48A7">
        <w:t>LU Piccadilly Line to Leicester Square</w:t>
      </w:r>
      <w:r>
        <w:t xml:space="preserve"> Station</w:t>
      </w:r>
      <w:r w:rsidRPr="00DB48A7">
        <w:t>, LU Northern Line to Tott</w:t>
      </w:r>
      <w:r w:rsidRPr="00DB48A7">
        <w:t>enham Court Road</w:t>
      </w:r>
      <w:r>
        <w:t xml:space="preserve"> Station</w:t>
      </w:r>
      <w:r w:rsidRPr="00DB48A7">
        <w:t>. Journey time: 65 minutes.</w:t>
      </w:r>
    </w:p>
    <w:p w:rsidR="003E17EC" w:rsidRPr="00DB48A7" w:rsidRDefault="003A1D3E" w:rsidP="003E17EC">
      <w:pPr>
        <w:pStyle w:val="BodytextAgency"/>
      </w:pPr>
      <w:r w:rsidRPr="00DB48A7">
        <w:t>Alternatively, Heathrow Express to Paddington</w:t>
      </w:r>
      <w:r>
        <w:t xml:space="preserve"> Station</w:t>
      </w:r>
      <w:r w:rsidRPr="00DB48A7">
        <w:t>, then LU Bakerloo Line to Oxford Circus</w:t>
      </w:r>
      <w:r>
        <w:t xml:space="preserve"> Station</w:t>
      </w:r>
      <w:r w:rsidRPr="00DB48A7">
        <w:t>, then LU Central Line to Tottenham Court Road</w:t>
      </w:r>
      <w:r>
        <w:t xml:space="preserve"> Station</w:t>
      </w:r>
      <w:r w:rsidRPr="00DB48A7">
        <w:t>. Journey time: 60 minutes.</w:t>
      </w:r>
    </w:p>
    <w:p w:rsidR="003E17EC" w:rsidRPr="00DB48A7" w:rsidRDefault="003A1D3E" w:rsidP="003E17EC">
      <w:pPr>
        <w:pStyle w:val="BodytextAgency"/>
      </w:pPr>
      <w:r w:rsidRPr="00DB48A7">
        <w:t xml:space="preserve">From Gatwick: </w:t>
      </w:r>
      <w:r>
        <w:t xml:space="preserve"> </w:t>
      </w:r>
      <w:r w:rsidRPr="00DB48A7">
        <w:t>Gatwic</w:t>
      </w:r>
      <w:r w:rsidRPr="00DB48A7">
        <w:t>k Express to Victoria</w:t>
      </w:r>
      <w:r>
        <w:t xml:space="preserve"> Station</w:t>
      </w:r>
      <w:r w:rsidRPr="00DB48A7">
        <w:t>, LU Victoria Line to Oxford Circus</w:t>
      </w:r>
      <w:r>
        <w:t xml:space="preserve"> Station</w:t>
      </w:r>
      <w:r w:rsidRPr="00DB48A7">
        <w:t>, then LU Central Line to Tottenham Court Road</w:t>
      </w:r>
      <w:r>
        <w:t xml:space="preserve"> Station</w:t>
      </w:r>
      <w:r w:rsidRPr="00DB48A7">
        <w:t>. Journey time: 60 minutes</w:t>
      </w:r>
    </w:p>
    <w:p w:rsidR="003E17EC" w:rsidRDefault="003A1D3E" w:rsidP="003E17EC">
      <w:pPr>
        <w:pStyle w:val="BodytextAgency"/>
      </w:pPr>
      <w:r w:rsidRPr="00DB48A7">
        <w:t xml:space="preserve">From City Airport: </w:t>
      </w:r>
      <w:r>
        <w:t xml:space="preserve"> DLR City Airport to Bank Station, then LU Central Line to Tottenham Court  Road Station OR </w:t>
      </w:r>
      <w:r w:rsidRPr="00DB48A7">
        <w:t>DLR City Airport to Canning Town</w:t>
      </w:r>
      <w:r>
        <w:t xml:space="preserve"> Station</w:t>
      </w:r>
      <w:r w:rsidRPr="00DB48A7">
        <w:t xml:space="preserve">, LU </w:t>
      </w:r>
      <w:r>
        <w:t xml:space="preserve">Jubilee Line to Waterloo Station, then LU Northern </w:t>
      </w:r>
      <w:r w:rsidRPr="00DB48A7">
        <w:t>Line to Tottenham Court Road</w:t>
      </w:r>
      <w:r>
        <w:t xml:space="preserve"> Station</w:t>
      </w:r>
      <w:r w:rsidRPr="00DB48A7">
        <w:t>. Journey time: 40 minutes.</w:t>
      </w:r>
    </w:p>
    <w:p w:rsidR="003E17EC" w:rsidRDefault="003A1D3E" w:rsidP="003E17EC">
      <w:pPr>
        <w:pStyle w:val="BodytextAgency"/>
      </w:pPr>
      <w:r>
        <w:t>From</w:t>
      </w:r>
      <w:r>
        <w:t xml:space="preserve"> Luton Airport:  Shuttle bus to Luton Airport Parkway Rail Station, then Thameslink direct train to London King’s Cross St Pancras Station, </w:t>
      </w:r>
      <w:r w:rsidRPr="00612FB2">
        <w:t xml:space="preserve">change for LU </w:t>
      </w:r>
      <w:r>
        <w:t xml:space="preserve">Victoria </w:t>
      </w:r>
      <w:r w:rsidRPr="00612FB2">
        <w:t xml:space="preserve">Line </w:t>
      </w:r>
      <w:r>
        <w:t xml:space="preserve">or Northern Line to Euston Station, then Northern Line to Tottenham Court Road Station. </w:t>
      </w:r>
      <w:r>
        <w:t xml:space="preserve"> Journey time: 55 </w:t>
      </w:r>
      <w:r w:rsidRPr="00612FB2">
        <w:t>minutes.</w:t>
      </w:r>
    </w:p>
    <w:p w:rsidR="003E17EC" w:rsidRPr="00612FB2" w:rsidRDefault="003A1D3E" w:rsidP="003E17EC">
      <w:pPr>
        <w:pStyle w:val="BodytextAgency"/>
      </w:pPr>
      <w:r w:rsidRPr="00DB48A7">
        <w:t xml:space="preserve">From St Pancras International station: </w:t>
      </w:r>
      <w:r>
        <w:t xml:space="preserve"> </w:t>
      </w:r>
      <w:r w:rsidRPr="00DB48A7">
        <w:t>LU Piccadilly Line to Holborn</w:t>
      </w:r>
      <w:r>
        <w:t xml:space="preserve"> Station</w:t>
      </w:r>
      <w:r w:rsidRPr="00DB48A7">
        <w:t xml:space="preserve">, then LU Central Line to Tottenham Court Road </w:t>
      </w:r>
      <w:r>
        <w:t xml:space="preserve">Station. </w:t>
      </w:r>
      <w:r w:rsidRPr="00DB48A7">
        <w:t>Journey time: 20 minutes.</w:t>
      </w:r>
    </w:p>
    <w:p w:rsidR="003E17EC" w:rsidRPr="00DB48A7" w:rsidRDefault="003A1D3E" w:rsidP="003E17EC">
      <w:pPr>
        <w:pStyle w:val="BodytextAgency"/>
      </w:pPr>
      <w:r>
        <w:t>To</w:t>
      </w:r>
      <w:r w:rsidRPr="00DB48A7">
        <w:t xml:space="preserve"> the </w:t>
      </w:r>
      <w:r w:rsidRPr="00DB48A7">
        <w:rPr>
          <w:lang w:val="en-US"/>
        </w:rPr>
        <w:t>Agency</w:t>
      </w:r>
      <w:r w:rsidRPr="00DB48A7">
        <w:t xml:space="preserve">: </w:t>
      </w:r>
      <w:r>
        <w:t xml:space="preserve"> </w:t>
      </w:r>
      <w:r w:rsidRPr="00DB48A7">
        <w:t>LU Northern Line to Waterloo</w:t>
      </w:r>
      <w:r>
        <w:t xml:space="preserve"> Station</w:t>
      </w:r>
      <w:r w:rsidRPr="00DB48A7">
        <w:t xml:space="preserve">, LU Jubilee Line </w:t>
      </w:r>
      <w:r w:rsidRPr="00DB48A7">
        <w:t>to Canary Wharf</w:t>
      </w:r>
      <w:r>
        <w:t xml:space="preserve"> Station</w:t>
      </w:r>
      <w:r w:rsidRPr="00DB48A7">
        <w:t>. Journey time: 35 minutes.</w:t>
      </w:r>
    </w:p>
    <w:p w:rsidR="003E17EC" w:rsidRDefault="003E17EC" w:rsidP="003E17EC">
      <w:pPr>
        <w:pStyle w:val="BodytextAgency"/>
        <w:rPr>
          <w:b/>
        </w:rPr>
      </w:pPr>
    </w:p>
    <w:p w:rsidR="00B50657" w:rsidRDefault="00B50657" w:rsidP="003E17EC">
      <w:pPr>
        <w:pStyle w:val="BodytextAgency"/>
        <w:rPr>
          <w:b/>
        </w:rPr>
      </w:pPr>
    </w:p>
    <w:p w:rsidR="00B50657" w:rsidRDefault="00B50657" w:rsidP="003E17EC">
      <w:pPr>
        <w:pStyle w:val="BodytextAgency"/>
        <w:rPr>
          <w:b/>
        </w:rPr>
      </w:pPr>
    </w:p>
    <w:p w:rsidR="003E17EC" w:rsidRPr="00DB48A7" w:rsidRDefault="003A1D3E" w:rsidP="003E17EC">
      <w:pPr>
        <w:pStyle w:val="BodytextAgency"/>
      </w:pPr>
      <w:r w:rsidRPr="00DB65A5">
        <w:rPr>
          <w:b/>
        </w:rPr>
        <w:t>Name:</w:t>
      </w:r>
      <w:r w:rsidRPr="00DB48A7">
        <w:tab/>
      </w:r>
      <w:r w:rsidRPr="00DB48A7">
        <w:tab/>
      </w:r>
      <w:r>
        <w:tab/>
      </w:r>
      <w:hyperlink r:id="rId41" w:history="1">
        <w:r w:rsidRPr="00F36C0B">
          <w:rPr>
            <w:rStyle w:val="Hyperlink"/>
            <w:rFonts w:cs="Verdana"/>
            <w:sz w:val="22"/>
            <w:szCs w:val="22"/>
          </w:rPr>
          <w:t xml:space="preserve">Radisson </w:t>
        </w:r>
        <w:proofErr w:type="spellStart"/>
        <w:r w:rsidR="00B50657">
          <w:rPr>
            <w:rStyle w:val="Hyperlink"/>
            <w:rFonts w:cs="Verdana"/>
            <w:sz w:val="22"/>
            <w:szCs w:val="22"/>
          </w:rPr>
          <w:t>Blu</w:t>
        </w:r>
        <w:proofErr w:type="spellEnd"/>
        <w:r w:rsidR="00B50657">
          <w:rPr>
            <w:rStyle w:val="Hyperlink"/>
            <w:rFonts w:cs="Verdana"/>
            <w:sz w:val="22"/>
            <w:szCs w:val="22"/>
          </w:rPr>
          <w:t xml:space="preserve"> Edwardian </w:t>
        </w:r>
        <w:r w:rsidRPr="00F36C0B">
          <w:rPr>
            <w:rStyle w:val="Hyperlink"/>
            <w:rFonts w:cs="Verdana"/>
            <w:sz w:val="22"/>
            <w:szCs w:val="22"/>
          </w:rPr>
          <w:t>Grafton</w:t>
        </w:r>
      </w:hyperlink>
      <w:r>
        <w:t xml:space="preserve"> - Free Wi-Fi Internet access in rooms</w:t>
      </w:r>
    </w:p>
    <w:p w:rsidR="003E17EC" w:rsidRPr="00DB48A7" w:rsidRDefault="003A1D3E" w:rsidP="003E17EC">
      <w:pPr>
        <w:pStyle w:val="BodytextAgency"/>
        <w:ind w:left="2160" w:hanging="2160"/>
        <w:rPr>
          <w:b/>
        </w:rPr>
      </w:pPr>
      <w:r w:rsidRPr="00DB48A7">
        <w:rPr>
          <w:b/>
          <w:bCs/>
        </w:rPr>
        <w:t>Address:</w:t>
      </w:r>
      <w:r w:rsidRPr="00DB48A7">
        <w:rPr>
          <w:b/>
          <w:bCs/>
        </w:rPr>
        <w:tab/>
      </w:r>
      <w:r w:rsidRPr="00DB65A5">
        <w:t>130 Tottenham Court Road,</w:t>
      </w:r>
      <w:r>
        <w:t xml:space="preserve"> </w:t>
      </w:r>
      <w:r w:rsidRPr="00DB65A5">
        <w:t>London W1</w:t>
      </w:r>
      <w:r>
        <w:t>T 5AY</w:t>
      </w:r>
    </w:p>
    <w:p w:rsidR="003E17EC" w:rsidRPr="00DB65A5" w:rsidRDefault="003A1D3E" w:rsidP="003E17EC">
      <w:pPr>
        <w:pStyle w:val="BodytextAgency"/>
      </w:pPr>
      <w:r w:rsidRPr="00DB48A7">
        <w:rPr>
          <w:b/>
          <w:bCs/>
        </w:rPr>
        <w:t>Tel:</w:t>
      </w:r>
      <w:r w:rsidRPr="00DB48A7">
        <w:rPr>
          <w:b/>
          <w:bCs/>
        </w:rPr>
        <w:tab/>
      </w:r>
      <w:r w:rsidRPr="00DB48A7">
        <w:rPr>
          <w:b/>
          <w:bCs/>
        </w:rPr>
        <w:tab/>
      </w:r>
      <w:r w:rsidRPr="00DB48A7">
        <w:rPr>
          <w:b/>
          <w:bCs/>
        </w:rPr>
        <w:tab/>
      </w:r>
      <w:r w:rsidRPr="00DB65A5">
        <w:t>+44</w:t>
      </w:r>
      <w:r>
        <w:t xml:space="preserve"> (0)</w:t>
      </w:r>
      <w:r w:rsidRPr="00A40CAC">
        <w:t xml:space="preserve"> </w:t>
      </w:r>
      <w:r w:rsidRPr="00DB65A5">
        <w:t>20 7388 4131</w:t>
      </w:r>
    </w:p>
    <w:p w:rsidR="003E17EC" w:rsidRDefault="003A1D3E" w:rsidP="003E17EC">
      <w:pPr>
        <w:pStyle w:val="BodytextAgency"/>
        <w:rPr>
          <w:b/>
          <w:bCs/>
        </w:rPr>
      </w:pPr>
      <w:r w:rsidRPr="00DB48A7">
        <w:rPr>
          <w:b/>
          <w:bCs/>
        </w:rPr>
        <w:t>Facilities:</w:t>
      </w:r>
      <w:r w:rsidRPr="00DB48A7">
        <w:rPr>
          <w:b/>
          <w:bCs/>
        </w:rPr>
        <w:tab/>
      </w:r>
    </w:p>
    <w:p w:rsidR="003E17EC" w:rsidRPr="00DB65A5" w:rsidRDefault="003A1D3E" w:rsidP="003E17EC">
      <w:pPr>
        <w:pStyle w:val="BodytextAgency"/>
      </w:pPr>
      <w:r w:rsidRPr="00DB65A5">
        <w:t>Hotel located at a few minute walk from Warren Street or Goodge Street tube station</w:t>
      </w:r>
      <w:r>
        <w:t>s</w:t>
      </w:r>
      <w:r w:rsidRPr="00DB65A5">
        <w:t xml:space="preserve">. It is close to Regent's Park, Madame </w:t>
      </w:r>
      <w:r w:rsidRPr="007270A7">
        <w:t>Tu</w:t>
      </w:r>
      <w:r>
        <w:t>s</w:t>
      </w:r>
      <w:r w:rsidRPr="007270A7">
        <w:t>s</w:t>
      </w:r>
      <w:r>
        <w:t>auds</w:t>
      </w:r>
      <w:r w:rsidRPr="00DB65A5">
        <w:t xml:space="preserve"> and the British Museums. 330 rooms with luxurious colonial furniture and original Asian artwork, hairdryer, iron &amp; ironing board, trouser press, satellite TV, safe. Gym with fitness equipment… Guests can dine at the Trunk Bar and Restaurant.</w:t>
      </w:r>
    </w:p>
    <w:p w:rsidR="003E17EC" w:rsidRDefault="003A1D3E" w:rsidP="003E17EC">
      <w:pPr>
        <w:pStyle w:val="BodytextAgency"/>
        <w:rPr>
          <w:b/>
          <w:bCs/>
        </w:rPr>
      </w:pPr>
      <w:r w:rsidRPr="00DB48A7">
        <w:rPr>
          <w:b/>
          <w:bCs/>
        </w:rPr>
        <w:t>Transport:</w:t>
      </w:r>
      <w:r w:rsidRPr="00DB48A7">
        <w:rPr>
          <w:b/>
          <w:bCs/>
        </w:rPr>
        <w:tab/>
      </w:r>
    </w:p>
    <w:p w:rsidR="003E17EC" w:rsidRPr="00DB65A5" w:rsidRDefault="003A1D3E" w:rsidP="003E17EC">
      <w:pPr>
        <w:pStyle w:val="BodytextAgency"/>
      </w:pPr>
      <w:r w:rsidRPr="00DB65A5">
        <w:t>F</w:t>
      </w:r>
      <w:r w:rsidRPr="00DB65A5">
        <w:t xml:space="preserve">rom Heathrow: </w:t>
      </w:r>
      <w:r>
        <w:t xml:space="preserve"> </w:t>
      </w:r>
      <w:r w:rsidRPr="00DB65A5">
        <w:t>LU Piccadilly Line to Leicester Square</w:t>
      </w:r>
      <w:r>
        <w:t xml:space="preserve"> Station</w:t>
      </w:r>
      <w:r w:rsidRPr="00DB65A5">
        <w:t>, then LU Northern Line to Goodge Street</w:t>
      </w:r>
      <w:r>
        <w:t xml:space="preserve"> Station</w:t>
      </w:r>
      <w:r w:rsidRPr="00DB65A5">
        <w:t>. Journey time: 65 minutes.</w:t>
      </w:r>
    </w:p>
    <w:p w:rsidR="003E17EC" w:rsidRPr="00DB65A5" w:rsidRDefault="003A1D3E" w:rsidP="003E17EC">
      <w:pPr>
        <w:pStyle w:val="BodytextAgency"/>
      </w:pPr>
      <w:r w:rsidRPr="00DB65A5">
        <w:lastRenderedPageBreak/>
        <w:t>Alternatively, Heathrow Express to Paddington</w:t>
      </w:r>
      <w:r>
        <w:t xml:space="preserve"> Station</w:t>
      </w:r>
      <w:r w:rsidRPr="00DB65A5">
        <w:t>, LU Bakerloo Line to Oxford Circus</w:t>
      </w:r>
      <w:r>
        <w:t xml:space="preserve"> Station</w:t>
      </w:r>
      <w:r w:rsidRPr="00DB65A5">
        <w:t xml:space="preserve">, LU Central Line to </w:t>
      </w:r>
      <w:r w:rsidRPr="00DB65A5">
        <w:t>Tottenham Court Road</w:t>
      </w:r>
      <w:r>
        <w:t xml:space="preserve"> Station</w:t>
      </w:r>
      <w:r w:rsidRPr="00DB65A5">
        <w:t>, then LU Northern Line to Goodge Street</w:t>
      </w:r>
      <w:r>
        <w:t xml:space="preserve"> Station</w:t>
      </w:r>
      <w:r w:rsidRPr="00DB65A5">
        <w:t xml:space="preserve">.  Journey time: 65 minutes. </w:t>
      </w:r>
    </w:p>
    <w:p w:rsidR="003E17EC" w:rsidRPr="00DB65A5" w:rsidRDefault="003A1D3E" w:rsidP="003E17EC">
      <w:pPr>
        <w:pStyle w:val="BodytextAgency"/>
      </w:pPr>
      <w:r w:rsidRPr="00DB65A5">
        <w:t xml:space="preserve">From Gatwick: </w:t>
      </w:r>
      <w:r>
        <w:t xml:space="preserve"> </w:t>
      </w:r>
      <w:r w:rsidRPr="00DB65A5">
        <w:t>Gatwick Express to Victoria</w:t>
      </w:r>
      <w:r>
        <w:t xml:space="preserve"> Station</w:t>
      </w:r>
      <w:r w:rsidRPr="00DB65A5">
        <w:t>, then LU Victoria Line to Warren Street</w:t>
      </w:r>
      <w:r>
        <w:t xml:space="preserve"> Station</w:t>
      </w:r>
      <w:r w:rsidRPr="00DB65A5">
        <w:t>, then LU Northern Line to Goodge Street</w:t>
      </w:r>
      <w:r>
        <w:t xml:space="preserve"> Station</w:t>
      </w:r>
      <w:r w:rsidRPr="00DB65A5">
        <w:t>. Jo</w:t>
      </w:r>
      <w:r w:rsidRPr="00DB65A5">
        <w:t>urney time: 55 minutes</w:t>
      </w:r>
    </w:p>
    <w:p w:rsidR="003E17EC" w:rsidRDefault="003A1D3E" w:rsidP="003E17EC">
      <w:pPr>
        <w:pStyle w:val="BodytextAgency"/>
      </w:pPr>
      <w:r w:rsidRPr="00DB65A5">
        <w:t xml:space="preserve">From City Airport: </w:t>
      </w:r>
      <w:r>
        <w:t xml:space="preserve"> </w:t>
      </w:r>
      <w:r w:rsidRPr="00DB65A5">
        <w:t>DLR City Airport to Canning Town</w:t>
      </w:r>
      <w:r>
        <w:t xml:space="preserve"> Station</w:t>
      </w:r>
      <w:r w:rsidRPr="00DB65A5">
        <w:t>, LU Jubilee Line to Waterloo</w:t>
      </w:r>
      <w:r>
        <w:t xml:space="preserve"> Station</w:t>
      </w:r>
      <w:r w:rsidRPr="00DB65A5">
        <w:t>, then LU Northern Line to Warren Street or Goodge Street</w:t>
      </w:r>
      <w:r>
        <w:t xml:space="preserve"> Stations</w:t>
      </w:r>
      <w:r w:rsidRPr="00DB65A5">
        <w:t>. Journey time: 40 minutes.</w:t>
      </w:r>
    </w:p>
    <w:p w:rsidR="003E17EC" w:rsidRDefault="003A1D3E" w:rsidP="003E17EC">
      <w:pPr>
        <w:pStyle w:val="BodytextAgency"/>
      </w:pPr>
      <w:r>
        <w:t xml:space="preserve">From Luton Airport:  Shuttle bus to Luton </w:t>
      </w:r>
      <w:r>
        <w:t xml:space="preserve">Airport Parkway Rail Station, then Thameslink direct train to London King’s Cross St Pancras Station, </w:t>
      </w:r>
      <w:r w:rsidRPr="00612FB2">
        <w:t xml:space="preserve">change for LU </w:t>
      </w:r>
      <w:r>
        <w:t xml:space="preserve">Victoria </w:t>
      </w:r>
      <w:r w:rsidRPr="00612FB2">
        <w:t xml:space="preserve">Line </w:t>
      </w:r>
      <w:r>
        <w:t xml:space="preserve">or Northern Line to Euston Station, then Northern Line to Goodge Street Station.  Journey time: 55 </w:t>
      </w:r>
      <w:r w:rsidRPr="00612FB2">
        <w:t>minutes.</w:t>
      </w:r>
    </w:p>
    <w:p w:rsidR="003E17EC" w:rsidRPr="00612FB2" w:rsidRDefault="003A1D3E" w:rsidP="003E17EC">
      <w:pPr>
        <w:pStyle w:val="BodytextAgency"/>
      </w:pPr>
      <w:r w:rsidRPr="00DB65A5">
        <w:t>From St Pancras In</w:t>
      </w:r>
      <w:r w:rsidRPr="00DB65A5">
        <w:t>ternational station:</w:t>
      </w:r>
      <w:r>
        <w:t xml:space="preserve"> </w:t>
      </w:r>
      <w:r w:rsidRPr="00DB65A5">
        <w:t xml:space="preserve"> LU Northern line to Goodge Str</w:t>
      </w:r>
      <w:r>
        <w:t>eet</w:t>
      </w:r>
      <w:r w:rsidRPr="005E2709">
        <w:t xml:space="preserve"> </w:t>
      </w:r>
      <w:r>
        <w:t>Station. Journey time:  20 minutes.</w:t>
      </w:r>
    </w:p>
    <w:p w:rsidR="003E17EC" w:rsidRPr="00DB65A5" w:rsidRDefault="003A1D3E" w:rsidP="003E17EC">
      <w:pPr>
        <w:pStyle w:val="BodytextAgency"/>
      </w:pPr>
      <w:r>
        <w:t>To</w:t>
      </w:r>
      <w:r w:rsidRPr="00DB65A5">
        <w:t xml:space="preserve"> the Agency, LU Northern Line to Waterloo</w:t>
      </w:r>
      <w:r>
        <w:t xml:space="preserve"> Station</w:t>
      </w:r>
      <w:r w:rsidRPr="00DB65A5">
        <w:t>, LU Jubilee Line to Canary Wharf</w:t>
      </w:r>
      <w:r>
        <w:t xml:space="preserve"> Station</w:t>
      </w:r>
      <w:r w:rsidRPr="00DB65A5">
        <w:t>. Journey time: 35 minutes.</w:t>
      </w:r>
      <w:r>
        <w:t xml:space="preserve"> </w:t>
      </w:r>
    </w:p>
    <w:p w:rsidR="003A14BB" w:rsidRDefault="003A14BB" w:rsidP="006644E4">
      <w:pPr>
        <w:pStyle w:val="BodytextAgency"/>
      </w:pPr>
    </w:p>
    <w:p w:rsidR="003A14BB" w:rsidRPr="00DB48A7" w:rsidRDefault="003A1D3E" w:rsidP="00DB65A5">
      <w:pPr>
        <w:pStyle w:val="BodytextAgency"/>
        <w:ind w:left="2160" w:hanging="2160"/>
      </w:pPr>
      <w:r w:rsidRPr="0051437A">
        <w:rPr>
          <w:b/>
        </w:rPr>
        <w:t>Name:</w:t>
      </w:r>
      <w:r w:rsidRPr="00DB48A7">
        <w:t xml:space="preserve"> </w:t>
      </w:r>
      <w:r>
        <w:tab/>
      </w:r>
      <w:hyperlink r:id="rId42" w:history="1">
        <w:r w:rsidRPr="00817546">
          <w:rPr>
            <w:rStyle w:val="Hyperlink"/>
            <w:rFonts w:cs="Verdana"/>
            <w:sz w:val="22"/>
            <w:szCs w:val="22"/>
          </w:rPr>
          <w:t>DoubleTree by Hilton Hotel London</w:t>
        </w:r>
        <w:r w:rsidRPr="00817546">
          <w:rPr>
            <w:rStyle w:val="Hyperlink"/>
            <w:rFonts w:cs="Verdana"/>
          </w:rPr>
          <w:t xml:space="preserve"> – </w:t>
        </w:r>
        <w:r w:rsidRPr="00EB2E20">
          <w:rPr>
            <w:rStyle w:val="Hyperlink"/>
            <w:rFonts w:cs="Verdana"/>
            <w:sz w:val="22"/>
            <w:szCs w:val="22"/>
          </w:rPr>
          <w:t>Hyde Park</w:t>
        </w:r>
      </w:hyperlink>
      <w:r w:rsidR="00817546">
        <w:t xml:space="preserve"> (former</w:t>
      </w:r>
      <w:r>
        <w:t xml:space="preserve"> London Hyde Park Hotel) - Wi-Fi Internet access in rooms for £11.99/</w:t>
      </w:r>
      <w:r>
        <w:t>24h</w:t>
      </w:r>
    </w:p>
    <w:p w:rsidR="003A14BB" w:rsidRPr="00DB65A5" w:rsidRDefault="003A1D3E" w:rsidP="006644E4">
      <w:pPr>
        <w:pStyle w:val="BodytextAgency"/>
      </w:pPr>
      <w:r w:rsidRPr="00DB48A7">
        <w:rPr>
          <w:b/>
          <w:bCs/>
        </w:rPr>
        <w:t>Address:</w:t>
      </w:r>
      <w:r w:rsidRPr="00DB48A7">
        <w:rPr>
          <w:b/>
          <w:bCs/>
        </w:rPr>
        <w:tab/>
      </w:r>
      <w:r>
        <w:rPr>
          <w:b/>
          <w:bCs/>
        </w:rPr>
        <w:tab/>
      </w:r>
      <w:r w:rsidRPr="00DB65A5">
        <w:t>150 Bayswater Road, London W2 4RT</w:t>
      </w:r>
    </w:p>
    <w:p w:rsidR="003A14BB" w:rsidRDefault="003A1D3E" w:rsidP="006644E4">
      <w:pPr>
        <w:pStyle w:val="BodytextAgency"/>
        <w:rPr>
          <w:b/>
        </w:rPr>
      </w:pPr>
      <w:r w:rsidRPr="00DB48A7">
        <w:rPr>
          <w:b/>
          <w:bCs/>
        </w:rPr>
        <w:t>Tel:</w:t>
      </w:r>
      <w:r w:rsidRPr="00DB48A7">
        <w:rPr>
          <w:b/>
          <w:bCs/>
        </w:rPr>
        <w:tab/>
      </w:r>
      <w:r w:rsidRPr="00DB48A7">
        <w:rPr>
          <w:b/>
          <w:bCs/>
        </w:rPr>
        <w:tab/>
      </w:r>
      <w:r w:rsidRPr="00DB48A7">
        <w:rPr>
          <w:b/>
          <w:bCs/>
        </w:rPr>
        <w:tab/>
      </w:r>
      <w:r w:rsidRPr="00DB65A5">
        <w:t>+44</w:t>
      </w:r>
      <w:r w:rsidR="00C702D9">
        <w:t xml:space="preserve"> (0)</w:t>
      </w:r>
      <w:r w:rsidRPr="00DB65A5">
        <w:t xml:space="preserve"> 20 7229 1212</w:t>
      </w:r>
    </w:p>
    <w:p w:rsidR="003A14BB" w:rsidRDefault="003A1D3E" w:rsidP="006644E4">
      <w:pPr>
        <w:pStyle w:val="BodytextAgency"/>
        <w:rPr>
          <w:b/>
          <w:bCs/>
        </w:rPr>
      </w:pPr>
      <w:r w:rsidRPr="00DB48A7">
        <w:rPr>
          <w:b/>
          <w:bCs/>
        </w:rPr>
        <w:t>Facilities:</w:t>
      </w:r>
      <w:r w:rsidRPr="00DB48A7">
        <w:rPr>
          <w:b/>
          <w:bCs/>
        </w:rPr>
        <w:tab/>
      </w:r>
    </w:p>
    <w:p w:rsidR="003A14BB" w:rsidRPr="00DB48A7" w:rsidRDefault="003A1D3E" w:rsidP="006644E4">
      <w:pPr>
        <w:pStyle w:val="BodytextAgency"/>
      </w:pPr>
      <w:r>
        <w:t>Newly refurbished hotel l</w:t>
      </w:r>
      <w:r w:rsidRPr="00DB48A7">
        <w:t>ocated next to the Hilton Hyde Park</w:t>
      </w:r>
      <w:r>
        <w:t xml:space="preserve"> (</w:t>
      </w:r>
      <w:r w:rsidRPr="00DB48A7">
        <w:t>opposite Hyde Park and Kensington Gardens</w:t>
      </w:r>
      <w:r>
        <w:t>)</w:t>
      </w:r>
      <w:r w:rsidRPr="00DB48A7">
        <w:t xml:space="preserve"> </w:t>
      </w:r>
      <w:r>
        <w:t xml:space="preserve">at a </w:t>
      </w:r>
      <w:r w:rsidRPr="00DB48A7">
        <w:t xml:space="preserve">short walk to either Queensway or Bayswater LU stations. </w:t>
      </w:r>
      <w:r w:rsidRPr="00DB48A7">
        <w:t>2</w:t>
      </w:r>
      <w:r>
        <w:t>28 luxury</w:t>
      </w:r>
      <w:r w:rsidRPr="00DB48A7">
        <w:t xml:space="preserve"> bedrooms with bathrooms.</w:t>
      </w:r>
      <w:r>
        <w:t xml:space="preserve"> Amenities include: Nespresso coffee machine &amp; t</w:t>
      </w:r>
      <w:r w:rsidRPr="00DB48A7">
        <w:t>ea/coffee making facilities, room service, iron/ironing board, trouser press, hair dryer, one restaurant</w:t>
      </w:r>
      <w:r>
        <w:t xml:space="preserve"> (Urban Meadow Café &amp; Bar and restaurant)</w:t>
      </w:r>
      <w:r w:rsidRPr="00DB48A7">
        <w:t>.</w:t>
      </w:r>
    </w:p>
    <w:p w:rsidR="003A14BB" w:rsidRDefault="003A1D3E" w:rsidP="006644E4">
      <w:pPr>
        <w:pStyle w:val="BodytextAgency"/>
        <w:rPr>
          <w:b/>
          <w:bCs/>
        </w:rPr>
      </w:pPr>
      <w:r w:rsidRPr="00DB48A7">
        <w:rPr>
          <w:b/>
          <w:bCs/>
        </w:rPr>
        <w:t>Transport:</w:t>
      </w:r>
      <w:r w:rsidRPr="00DB48A7">
        <w:rPr>
          <w:b/>
          <w:bCs/>
        </w:rPr>
        <w:tab/>
      </w:r>
    </w:p>
    <w:p w:rsidR="003A14BB" w:rsidRPr="00DB48A7" w:rsidRDefault="003A1D3E" w:rsidP="006644E4">
      <w:pPr>
        <w:pStyle w:val="BodytextAgency"/>
      </w:pPr>
      <w:r w:rsidRPr="00DB48A7">
        <w:t>From Heathrow:</w:t>
      </w:r>
      <w:r w:rsidR="000619B4">
        <w:t xml:space="preserve"> </w:t>
      </w:r>
      <w:r w:rsidRPr="00DB48A7">
        <w:t xml:space="preserve"> LU Piccadilly Line to Earl’s Court</w:t>
      </w:r>
      <w:r w:rsidR="00FD42EB">
        <w:t xml:space="preserve"> Station</w:t>
      </w:r>
      <w:r w:rsidRPr="00DB48A7">
        <w:t>, then LU District Line to Notting Hill Gate</w:t>
      </w:r>
      <w:r w:rsidR="00FD42EB">
        <w:t xml:space="preserve"> Station</w:t>
      </w:r>
      <w:r w:rsidRPr="00DB48A7">
        <w:t>, then LU Central Line to Queensway</w:t>
      </w:r>
      <w:r w:rsidR="00FD42EB">
        <w:t xml:space="preserve"> Station</w:t>
      </w:r>
      <w:r w:rsidRPr="00DB48A7">
        <w:t>. Journey time: 60 minutes.</w:t>
      </w:r>
    </w:p>
    <w:p w:rsidR="003A14BB" w:rsidRPr="00DB48A7" w:rsidRDefault="003A1D3E" w:rsidP="006644E4">
      <w:pPr>
        <w:pStyle w:val="BodytextAgency"/>
      </w:pPr>
      <w:r w:rsidRPr="00DB48A7">
        <w:t>Alternatively, Heathrow Express to Paddington Station, LU District or Circle Line to Bays</w:t>
      </w:r>
      <w:r w:rsidRPr="00DB48A7">
        <w:t>water</w:t>
      </w:r>
      <w:r w:rsidR="00FD42EB">
        <w:t xml:space="preserve"> Station</w:t>
      </w:r>
      <w:r w:rsidRPr="00DB48A7">
        <w:t xml:space="preserve"> OR LU District or Circle Line to Notting Hill Gate</w:t>
      </w:r>
      <w:r w:rsidR="00FD42EB">
        <w:t xml:space="preserve"> Station</w:t>
      </w:r>
      <w:r w:rsidRPr="00DB48A7">
        <w:t>, then LU Central Line to Queensway</w:t>
      </w:r>
      <w:r w:rsidR="00FD42EB">
        <w:t xml:space="preserve"> Station</w:t>
      </w:r>
      <w:r w:rsidRPr="00DB48A7">
        <w:t>. Journey time: 60 minutes.</w:t>
      </w:r>
    </w:p>
    <w:p w:rsidR="003A14BB" w:rsidRPr="00DB48A7" w:rsidRDefault="003A1D3E" w:rsidP="006644E4">
      <w:pPr>
        <w:pStyle w:val="BodytextAgency"/>
      </w:pPr>
      <w:r w:rsidRPr="00DB48A7">
        <w:t>From Gatwick:</w:t>
      </w:r>
      <w:r w:rsidR="000619B4">
        <w:t xml:space="preserve"> </w:t>
      </w:r>
      <w:r w:rsidRPr="00DB48A7">
        <w:t xml:space="preserve"> Gatwick Express to Victoria</w:t>
      </w:r>
      <w:r w:rsidR="00FD42EB">
        <w:t xml:space="preserve"> Station</w:t>
      </w:r>
      <w:r w:rsidRPr="00DB48A7">
        <w:t>, then LU Victoria Line to Oxford Circus</w:t>
      </w:r>
      <w:r w:rsidR="00FD42EB">
        <w:t xml:space="preserve"> Station</w:t>
      </w:r>
      <w:r w:rsidRPr="00DB48A7">
        <w:t>, then LU Centr</w:t>
      </w:r>
      <w:r w:rsidRPr="00DB48A7">
        <w:t>al Line to Queensway</w:t>
      </w:r>
      <w:r w:rsidR="00FD42EB">
        <w:t xml:space="preserve"> Station</w:t>
      </w:r>
      <w:r w:rsidRPr="00DB48A7">
        <w:t>.  Journey time: 60 minutes.</w:t>
      </w:r>
    </w:p>
    <w:p w:rsidR="003A14BB" w:rsidRDefault="003A1D3E" w:rsidP="006644E4">
      <w:pPr>
        <w:pStyle w:val="BodytextAgency"/>
      </w:pPr>
      <w:r w:rsidRPr="00DB48A7">
        <w:t xml:space="preserve">From City Airport: </w:t>
      </w:r>
      <w:r w:rsidR="000619B4">
        <w:t xml:space="preserve"> </w:t>
      </w:r>
      <w:r w:rsidRPr="00DB48A7">
        <w:t>DLR City Airport to Canning Town</w:t>
      </w:r>
      <w:r w:rsidR="00FD42EB">
        <w:t xml:space="preserve"> Station</w:t>
      </w:r>
      <w:r w:rsidRPr="00DB48A7">
        <w:t>, LU Jubilee Line to Bond Street</w:t>
      </w:r>
      <w:r w:rsidR="00FD42EB">
        <w:t xml:space="preserve"> Station</w:t>
      </w:r>
      <w:r w:rsidRPr="00DB48A7">
        <w:t>, then LU Central Line Queensway</w:t>
      </w:r>
      <w:r w:rsidR="00FD42EB">
        <w:t xml:space="preserve"> Station</w:t>
      </w:r>
      <w:r w:rsidRPr="00DB48A7">
        <w:t>. Journey time: 40 minutes.</w:t>
      </w:r>
    </w:p>
    <w:p w:rsidR="0092481D" w:rsidRDefault="003A1D3E" w:rsidP="0092481D">
      <w:pPr>
        <w:pStyle w:val="BodytextAgency"/>
      </w:pPr>
      <w:r>
        <w:t xml:space="preserve">From Luton Airport: </w:t>
      </w:r>
      <w:r w:rsidR="000619B4">
        <w:t xml:space="preserve"> </w:t>
      </w:r>
      <w:r>
        <w:t xml:space="preserve">Shuttle bus to Luton Airport Parkway Rail Station, then Thameslink direct train to London King’s Cross St Pancras Station, </w:t>
      </w:r>
      <w:r w:rsidRPr="00612FB2">
        <w:t xml:space="preserve">change for LU </w:t>
      </w:r>
      <w:r>
        <w:t>Victoria</w:t>
      </w:r>
      <w:r w:rsidRPr="00612FB2">
        <w:t xml:space="preserve"> Line to </w:t>
      </w:r>
      <w:r>
        <w:t xml:space="preserve">Oxford Circus </w:t>
      </w:r>
      <w:r w:rsidR="00490469">
        <w:t>Station</w:t>
      </w:r>
      <w:r>
        <w:t>, then Central Line to Queensway Station. Journey time: 60</w:t>
      </w:r>
      <w:r w:rsidRPr="00612FB2">
        <w:t xml:space="preserve"> minutes.</w:t>
      </w:r>
    </w:p>
    <w:p w:rsidR="00E36AC8" w:rsidRPr="00612FB2" w:rsidRDefault="003A1D3E" w:rsidP="0092481D">
      <w:pPr>
        <w:pStyle w:val="BodytextAgency"/>
      </w:pPr>
      <w:r>
        <w:t>From St</w:t>
      </w:r>
      <w:r w:rsidRPr="00DB48A7">
        <w:t xml:space="preserve"> Pancr</w:t>
      </w:r>
      <w:r w:rsidRPr="00DB48A7">
        <w:t xml:space="preserve">as International station: </w:t>
      </w:r>
      <w:r w:rsidR="000619B4">
        <w:t xml:space="preserve"> </w:t>
      </w:r>
      <w:r w:rsidRPr="00DB48A7">
        <w:t>LU Victoria Line to Oxford Circus</w:t>
      </w:r>
      <w:r>
        <w:t xml:space="preserve"> Station</w:t>
      </w:r>
      <w:r w:rsidRPr="00DB48A7">
        <w:t>, LU Central Line to Queensway</w:t>
      </w:r>
      <w:r>
        <w:t xml:space="preserve"> Station</w:t>
      </w:r>
      <w:r w:rsidRPr="00DB48A7">
        <w:t>.  Journey time: 25 minutes.</w:t>
      </w:r>
    </w:p>
    <w:p w:rsidR="003A14BB" w:rsidRPr="00DB48A7" w:rsidRDefault="003A1D3E" w:rsidP="006644E4">
      <w:pPr>
        <w:pStyle w:val="BodytextAgency"/>
      </w:pPr>
      <w:r>
        <w:lastRenderedPageBreak/>
        <w:t>To</w:t>
      </w:r>
      <w:r w:rsidRPr="00DB48A7">
        <w:t xml:space="preserve"> the </w:t>
      </w:r>
      <w:r w:rsidRPr="00DB48A7">
        <w:rPr>
          <w:lang w:val="en-US"/>
        </w:rPr>
        <w:t>Agency</w:t>
      </w:r>
      <w:r w:rsidRPr="00DB48A7">
        <w:t xml:space="preserve">: </w:t>
      </w:r>
      <w:r w:rsidR="000619B4">
        <w:t xml:space="preserve"> </w:t>
      </w:r>
      <w:r w:rsidRPr="00DB48A7">
        <w:t>LU Central Line to Bond Street</w:t>
      </w:r>
      <w:r w:rsidR="00FD42EB">
        <w:t xml:space="preserve"> Station</w:t>
      </w:r>
      <w:r w:rsidRPr="00DB48A7">
        <w:t>, then LU Jubilee Line to Canary Wharf</w:t>
      </w:r>
      <w:r w:rsidR="00FD42EB">
        <w:t xml:space="preserve"> Station</w:t>
      </w:r>
      <w:r w:rsidRPr="00DB48A7">
        <w:t>. Journey time: 30 mi</w:t>
      </w:r>
      <w:r w:rsidRPr="00DB48A7">
        <w:t>nutes.</w:t>
      </w:r>
      <w:r w:rsidR="00FD42EB">
        <w:t xml:space="preserve"> </w:t>
      </w:r>
    </w:p>
    <w:p w:rsidR="00B50657" w:rsidRDefault="00B50657" w:rsidP="00030AA8">
      <w:pPr>
        <w:pStyle w:val="BodytextAgency"/>
        <w:ind w:left="2160" w:hanging="2160"/>
        <w:rPr>
          <w:b/>
        </w:rPr>
      </w:pPr>
    </w:p>
    <w:p w:rsidR="00030AA8" w:rsidRPr="00DB48A7" w:rsidRDefault="003A1D3E" w:rsidP="00030AA8">
      <w:pPr>
        <w:pStyle w:val="BodytextAgency"/>
        <w:ind w:left="2160" w:hanging="2160"/>
      </w:pPr>
      <w:r w:rsidRPr="00137747">
        <w:rPr>
          <w:b/>
        </w:rPr>
        <w:t>Name:</w:t>
      </w:r>
      <w:r>
        <w:tab/>
      </w:r>
      <w:hyperlink r:id="rId43" w:history="1">
        <w:r w:rsidRPr="00F36C0B">
          <w:rPr>
            <w:rStyle w:val="Hyperlink"/>
            <w:rFonts w:cs="Verdana"/>
            <w:sz w:val="22"/>
            <w:szCs w:val="22"/>
          </w:rPr>
          <w:t>Hilton Hyde Park</w:t>
        </w:r>
      </w:hyperlink>
      <w:r>
        <w:t xml:space="preserve"> </w:t>
      </w:r>
      <w:r>
        <w:rPr>
          <w:rStyle w:val="No-TOCheadingAgencyChar"/>
          <w:rFonts w:cs="Arial"/>
          <w:sz w:val="18"/>
        </w:rPr>
        <w:t xml:space="preserve">- </w:t>
      </w:r>
      <w:r>
        <w:t>Wi-Fi Internet access in rooms for £14.99/24h</w:t>
      </w:r>
    </w:p>
    <w:p w:rsidR="00030AA8" w:rsidRPr="00DB48A7" w:rsidRDefault="003A1D3E" w:rsidP="00030AA8">
      <w:pPr>
        <w:pStyle w:val="BodytextAgency"/>
        <w:rPr>
          <w:b/>
        </w:rPr>
      </w:pPr>
      <w:r w:rsidRPr="00DB48A7">
        <w:rPr>
          <w:b/>
          <w:bCs/>
        </w:rPr>
        <w:t>Address:</w:t>
      </w:r>
      <w:r w:rsidRPr="00DB48A7">
        <w:rPr>
          <w:b/>
          <w:bCs/>
        </w:rPr>
        <w:tab/>
      </w:r>
      <w:r>
        <w:rPr>
          <w:b/>
          <w:bCs/>
        </w:rPr>
        <w:tab/>
      </w:r>
      <w:r w:rsidRPr="00137747">
        <w:t>129 Bayswater Road, London W2 4RJ</w:t>
      </w:r>
    </w:p>
    <w:p w:rsidR="00030AA8" w:rsidRPr="00137747" w:rsidRDefault="003A1D3E" w:rsidP="00030AA8">
      <w:pPr>
        <w:pStyle w:val="BodytextAgency"/>
      </w:pPr>
      <w:r w:rsidRPr="00DB48A7">
        <w:rPr>
          <w:b/>
          <w:bCs/>
        </w:rPr>
        <w:t>Tel:</w:t>
      </w:r>
      <w:r w:rsidRPr="00DB48A7">
        <w:rPr>
          <w:b/>
          <w:bCs/>
        </w:rPr>
        <w:tab/>
      </w:r>
      <w:r w:rsidRPr="00DB48A7">
        <w:rPr>
          <w:b/>
          <w:bCs/>
        </w:rPr>
        <w:tab/>
      </w:r>
      <w:r w:rsidRPr="00DB48A7">
        <w:rPr>
          <w:b/>
          <w:bCs/>
        </w:rPr>
        <w:tab/>
      </w:r>
      <w:r w:rsidRPr="00137747">
        <w:rPr>
          <w:bCs/>
        </w:rPr>
        <w:t>+44</w:t>
      </w:r>
      <w:r>
        <w:rPr>
          <w:bCs/>
        </w:rPr>
        <w:t xml:space="preserve"> </w:t>
      </w:r>
      <w:r>
        <w:t>(0)</w:t>
      </w:r>
      <w:r w:rsidRPr="00A40CAC">
        <w:t xml:space="preserve"> </w:t>
      </w:r>
      <w:r w:rsidRPr="00137747">
        <w:t xml:space="preserve">20 </w:t>
      </w:r>
      <w:r w:rsidRPr="00137747">
        <w:t>7221 2217</w:t>
      </w:r>
    </w:p>
    <w:p w:rsidR="00030AA8" w:rsidRDefault="003A1D3E" w:rsidP="00030AA8">
      <w:pPr>
        <w:pStyle w:val="BodytextAgency"/>
        <w:rPr>
          <w:b/>
          <w:bCs/>
        </w:rPr>
      </w:pPr>
      <w:r w:rsidRPr="00DB48A7">
        <w:rPr>
          <w:b/>
          <w:bCs/>
        </w:rPr>
        <w:t>Facilities:</w:t>
      </w:r>
      <w:r w:rsidRPr="00DB48A7">
        <w:rPr>
          <w:b/>
          <w:bCs/>
        </w:rPr>
        <w:tab/>
      </w:r>
    </w:p>
    <w:p w:rsidR="00030AA8" w:rsidRPr="00DB48A7" w:rsidRDefault="003A1D3E" w:rsidP="00030AA8">
      <w:pPr>
        <w:pStyle w:val="BodytextAgency"/>
      </w:pPr>
      <w:r w:rsidRPr="00DB48A7">
        <w:t xml:space="preserve">With stunning views over Hyde Park &amp; Kensington Gardens, this beautiful townhouse </w:t>
      </w:r>
      <w:r>
        <w:t xml:space="preserve">hotel is adjacent to two </w:t>
      </w:r>
      <w:r w:rsidRPr="00DB48A7">
        <w:t xml:space="preserve">LU stations </w:t>
      </w:r>
      <w:r>
        <w:t xml:space="preserve">(Queensway and Bayswater) </w:t>
      </w:r>
      <w:r w:rsidRPr="00DB48A7">
        <w:t xml:space="preserve">offering easy access to the city and the west end. </w:t>
      </w:r>
      <w:r>
        <w:t xml:space="preserve">There are the </w:t>
      </w:r>
      <w:r w:rsidRPr="00DB48A7">
        <w:t xml:space="preserve">restaurant </w:t>
      </w:r>
      <w:r>
        <w:t>Aubaine</w:t>
      </w:r>
      <w:r>
        <w:t xml:space="preserve"> offering all day dinning with exquisite French food, Boulangerie and Patisserie and the Aubaine Lounge Bar to relax.</w:t>
      </w:r>
      <w:r w:rsidRPr="00DB48A7">
        <w:t xml:space="preserve"> </w:t>
      </w:r>
    </w:p>
    <w:p w:rsidR="00030AA8" w:rsidRDefault="003A1D3E" w:rsidP="00030AA8">
      <w:pPr>
        <w:pStyle w:val="BodytextAgency"/>
        <w:rPr>
          <w:b/>
          <w:bCs/>
        </w:rPr>
      </w:pPr>
      <w:r w:rsidRPr="00DB48A7">
        <w:rPr>
          <w:b/>
          <w:bCs/>
        </w:rPr>
        <w:t>Transport:</w:t>
      </w:r>
      <w:r w:rsidRPr="00DB48A7">
        <w:rPr>
          <w:b/>
          <w:bCs/>
        </w:rPr>
        <w:tab/>
      </w:r>
    </w:p>
    <w:p w:rsidR="00030AA8" w:rsidRPr="00DB48A7" w:rsidRDefault="003A1D3E" w:rsidP="00030AA8">
      <w:pPr>
        <w:pStyle w:val="BodytextAgency"/>
      </w:pPr>
      <w:r w:rsidRPr="00DB48A7">
        <w:t xml:space="preserve">From Heathrow: </w:t>
      </w:r>
      <w:r>
        <w:t xml:space="preserve"> </w:t>
      </w:r>
      <w:r w:rsidRPr="00DB48A7">
        <w:t>LU Piccadilly Line to Earl’s Court</w:t>
      </w:r>
      <w:r>
        <w:t xml:space="preserve"> Station</w:t>
      </w:r>
      <w:r w:rsidRPr="00DB48A7">
        <w:t>, then LU District Line to Notting Hill Gate</w:t>
      </w:r>
      <w:r>
        <w:t xml:space="preserve"> Station</w:t>
      </w:r>
      <w:r w:rsidRPr="00DB48A7">
        <w:t>, then LU Centr</w:t>
      </w:r>
      <w:r w:rsidRPr="00DB48A7">
        <w:t>al Line to Queensway</w:t>
      </w:r>
      <w:r>
        <w:t xml:space="preserve"> Station</w:t>
      </w:r>
      <w:r w:rsidRPr="00DB48A7">
        <w:t>. Journey time: 60 minutes.</w:t>
      </w:r>
    </w:p>
    <w:p w:rsidR="00030AA8" w:rsidRPr="00DB48A7" w:rsidRDefault="003A1D3E" w:rsidP="00030AA8">
      <w:pPr>
        <w:pStyle w:val="BodytextAgency"/>
      </w:pPr>
      <w:r w:rsidRPr="00DB48A7">
        <w:t xml:space="preserve">Alternatively, Heathrow Express to Paddington Station, LU District or Circle Line to Bayswater </w:t>
      </w:r>
      <w:r>
        <w:t>Station</w:t>
      </w:r>
      <w:r w:rsidRPr="00DB48A7">
        <w:t xml:space="preserve"> OR LU District or Circle Line to Notting Hill Gate</w:t>
      </w:r>
      <w:r>
        <w:t xml:space="preserve"> Station</w:t>
      </w:r>
      <w:r w:rsidRPr="00DB48A7">
        <w:t>, then LU Central Line to Queensway</w:t>
      </w:r>
      <w:r>
        <w:t xml:space="preserve"> Sta</w:t>
      </w:r>
      <w:r>
        <w:t>tion</w:t>
      </w:r>
      <w:r w:rsidRPr="00DB48A7">
        <w:t>. Journey time: 60 minutes.</w:t>
      </w:r>
    </w:p>
    <w:p w:rsidR="00030AA8" w:rsidRPr="00DB48A7" w:rsidRDefault="003A1D3E" w:rsidP="00030AA8">
      <w:pPr>
        <w:pStyle w:val="BodytextAgency"/>
      </w:pPr>
      <w:r w:rsidRPr="00DB48A7">
        <w:t>From Gatwick:</w:t>
      </w:r>
      <w:r>
        <w:t xml:space="preserve"> </w:t>
      </w:r>
      <w:r w:rsidRPr="00DB48A7">
        <w:t xml:space="preserve"> Gatwick Express to Victoria</w:t>
      </w:r>
      <w:r>
        <w:t xml:space="preserve"> Station</w:t>
      </w:r>
      <w:r w:rsidRPr="00DB48A7">
        <w:t>, then LU Victoria Line to Oxford Circus</w:t>
      </w:r>
      <w:r>
        <w:t xml:space="preserve"> Station</w:t>
      </w:r>
      <w:r w:rsidRPr="00DB48A7">
        <w:t>, then LU Central Line to Queensway</w:t>
      </w:r>
      <w:r>
        <w:t xml:space="preserve"> Station</w:t>
      </w:r>
      <w:r w:rsidRPr="00DB48A7">
        <w:t>.  Journey time: 60 minutes.</w:t>
      </w:r>
    </w:p>
    <w:p w:rsidR="00030AA8" w:rsidRDefault="003A1D3E" w:rsidP="00030AA8">
      <w:pPr>
        <w:pStyle w:val="BodytextAgency"/>
      </w:pPr>
      <w:r w:rsidRPr="00DB48A7">
        <w:t xml:space="preserve">From City Airport: </w:t>
      </w:r>
      <w:r>
        <w:t xml:space="preserve"> </w:t>
      </w:r>
      <w:r w:rsidRPr="00DB48A7">
        <w:t>DLR City Airport to Canning Town</w:t>
      </w:r>
      <w:r w:rsidRPr="009B4CD0">
        <w:t xml:space="preserve"> </w:t>
      </w:r>
      <w:r>
        <w:t>S</w:t>
      </w:r>
      <w:r>
        <w:t>tation</w:t>
      </w:r>
      <w:r w:rsidRPr="00DB48A7">
        <w:t>, LU Jubilee Line to Bond Street</w:t>
      </w:r>
      <w:r>
        <w:t xml:space="preserve"> Station</w:t>
      </w:r>
      <w:r w:rsidRPr="00DB48A7">
        <w:t>, then LU Central Line Queensway</w:t>
      </w:r>
      <w:r>
        <w:t xml:space="preserve"> Station</w:t>
      </w:r>
      <w:r w:rsidRPr="00DB48A7">
        <w:t>. Journey time: 40 minutes.</w:t>
      </w:r>
    </w:p>
    <w:p w:rsidR="00030AA8" w:rsidRDefault="003A1D3E" w:rsidP="00030AA8">
      <w:pPr>
        <w:pStyle w:val="BodytextAgency"/>
      </w:pPr>
      <w:r>
        <w:t>From Luton Airport:  Shuttle bus to Luton Airport Parkway Rail Station, then Thameslink direct train to London King’s Cross St Pancras Station</w:t>
      </w:r>
      <w:r>
        <w:t xml:space="preserve">, </w:t>
      </w:r>
      <w:r w:rsidRPr="00612FB2">
        <w:t xml:space="preserve">change for LU </w:t>
      </w:r>
      <w:r>
        <w:t>Victoria</w:t>
      </w:r>
      <w:r w:rsidRPr="00612FB2">
        <w:t xml:space="preserve"> Line to </w:t>
      </w:r>
      <w:r>
        <w:t>Oxford Circus Station, then Central Line to Queensway Station. Journey time: 60</w:t>
      </w:r>
      <w:r w:rsidRPr="00612FB2">
        <w:t xml:space="preserve"> minutes.</w:t>
      </w:r>
    </w:p>
    <w:p w:rsidR="00030AA8" w:rsidRDefault="003A1D3E" w:rsidP="00030AA8">
      <w:pPr>
        <w:pStyle w:val="BodytextAgency"/>
      </w:pPr>
      <w:r>
        <w:t xml:space="preserve">From St </w:t>
      </w:r>
      <w:r w:rsidRPr="00DB48A7">
        <w:t xml:space="preserve">Pancras International station: </w:t>
      </w:r>
      <w:r>
        <w:t xml:space="preserve"> </w:t>
      </w:r>
      <w:r w:rsidRPr="00DB48A7">
        <w:t>LU Victoria Line to Oxford Circus</w:t>
      </w:r>
      <w:r>
        <w:t xml:space="preserve"> Station</w:t>
      </w:r>
      <w:r w:rsidRPr="00DB48A7">
        <w:t>, LU Cent</w:t>
      </w:r>
      <w:r>
        <w:t xml:space="preserve">ral Line to Queensway Station. </w:t>
      </w:r>
      <w:r w:rsidRPr="00DB48A7">
        <w:t>Journey time:</w:t>
      </w:r>
      <w:r w:rsidRPr="00DB48A7">
        <w:t xml:space="preserve"> 25 minutes.</w:t>
      </w:r>
    </w:p>
    <w:p w:rsidR="00030AA8" w:rsidRPr="00DB48A7" w:rsidRDefault="003A1D3E" w:rsidP="00030AA8">
      <w:pPr>
        <w:pStyle w:val="BodytextAgency"/>
      </w:pPr>
      <w:r>
        <w:t>F</w:t>
      </w:r>
      <w:r w:rsidRPr="00DB48A7">
        <w:t xml:space="preserve">or the </w:t>
      </w:r>
      <w:r w:rsidRPr="00DB48A7">
        <w:rPr>
          <w:lang w:val="en-US"/>
        </w:rPr>
        <w:t>Agency</w:t>
      </w:r>
      <w:r w:rsidRPr="00DB48A7">
        <w:t xml:space="preserve">: </w:t>
      </w:r>
      <w:r>
        <w:t xml:space="preserve"> </w:t>
      </w:r>
      <w:r w:rsidRPr="00DB48A7">
        <w:t>LU Central Line to Bond Street</w:t>
      </w:r>
      <w:r>
        <w:t xml:space="preserve"> Station</w:t>
      </w:r>
      <w:r w:rsidRPr="00DB48A7">
        <w:t>, then LU Jubilee Line to Canary Wharf</w:t>
      </w:r>
      <w:r>
        <w:t xml:space="preserve"> Station</w:t>
      </w:r>
      <w:r w:rsidRPr="00DB48A7">
        <w:t>. Journey time: 30 minutes.</w:t>
      </w:r>
    </w:p>
    <w:p w:rsidR="003A14BB" w:rsidRPr="0051437A" w:rsidRDefault="003A14BB" w:rsidP="0051437A">
      <w:pPr>
        <w:pStyle w:val="BodytextAgency"/>
      </w:pPr>
    </w:p>
    <w:p w:rsidR="003A14BB" w:rsidRPr="00122A52" w:rsidRDefault="003A1D3E" w:rsidP="007170C4">
      <w:pPr>
        <w:pStyle w:val="No-numheading3Agency"/>
        <w:rPr>
          <w:u w:val="single"/>
        </w:rPr>
      </w:pPr>
      <w:r w:rsidRPr="00122A52">
        <w:rPr>
          <w:u w:val="single"/>
        </w:rPr>
        <w:t xml:space="preserve">New concept: Serviced apartments as an alternative for hotel accommodation </w:t>
      </w:r>
    </w:p>
    <w:p w:rsidR="003A14BB" w:rsidRPr="00DB48A7" w:rsidRDefault="003A1D3E" w:rsidP="007170C4">
      <w:pPr>
        <w:pStyle w:val="BodytextAgency"/>
      </w:pPr>
      <w:r w:rsidRPr="0051437A">
        <w:rPr>
          <w:b/>
        </w:rPr>
        <w:t>Name:</w:t>
      </w:r>
      <w:r w:rsidRPr="00DB48A7">
        <w:tab/>
      </w:r>
      <w:r>
        <w:tab/>
      </w:r>
      <w:r>
        <w:tab/>
      </w:r>
      <w:hyperlink r:id="rId44" w:history="1">
        <w:r w:rsidRPr="00F36C0B">
          <w:rPr>
            <w:rStyle w:val="Hyperlink"/>
            <w:rFonts w:cs="Verdana"/>
            <w:sz w:val="22"/>
            <w:szCs w:val="22"/>
          </w:rPr>
          <w:t>Fraser Place Canary Wharf</w:t>
        </w:r>
      </w:hyperlink>
      <w:r>
        <w:t xml:space="preserve"> - Free Wi-Fi Internet access in rooms</w:t>
      </w:r>
    </w:p>
    <w:p w:rsidR="003A14BB" w:rsidRPr="00DB48A7" w:rsidRDefault="003A1D3E" w:rsidP="007170C4">
      <w:pPr>
        <w:pStyle w:val="BodytextAgency"/>
        <w:ind w:left="2160" w:hanging="2160"/>
        <w:rPr>
          <w:b/>
        </w:rPr>
      </w:pPr>
      <w:r w:rsidRPr="00DB48A7">
        <w:rPr>
          <w:b/>
          <w:bCs/>
        </w:rPr>
        <w:t>Address:</w:t>
      </w:r>
      <w:r w:rsidRPr="00DB48A7">
        <w:rPr>
          <w:b/>
          <w:bCs/>
        </w:rPr>
        <w:tab/>
      </w:r>
      <w:r w:rsidRPr="0051437A">
        <w:t>80 Boardwalk Place, London E14 5SF</w:t>
      </w:r>
    </w:p>
    <w:p w:rsidR="003A14BB" w:rsidRPr="0051437A" w:rsidRDefault="003A1D3E" w:rsidP="007170C4">
      <w:pPr>
        <w:pStyle w:val="BodytextAgency"/>
        <w:rPr>
          <w:b/>
        </w:rPr>
      </w:pPr>
      <w:r w:rsidRPr="00DB48A7">
        <w:rPr>
          <w:b/>
          <w:bCs/>
        </w:rPr>
        <w:t>Tel:</w:t>
      </w:r>
      <w:r w:rsidRPr="00DB48A7">
        <w:rPr>
          <w:b/>
          <w:bCs/>
        </w:rPr>
        <w:tab/>
      </w:r>
      <w:r w:rsidRPr="00DB48A7">
        <w:rPr>
          <w:b/>
          <w:bCs/>
        </w:rPr>
        <w:tab/>
      </w:r>
      <w:r w:rsidRPr="00DB48A7">
        <w:rPr>
          <w:b/>
          <w:bCs/>
        </w:rPr>
        <w:tab/>
      </w:r>
      <w:r w:rsidRPr="0051437A">
        <w:t>+44</w:t>
      </w:r>
      <w:r w:rsidR="00C702D9">
        <w:t xml:space="preserve"> (0)</w:t>
      </w:r>
      <w:r w:rsidRPr="0051437A">
        <w:t xml:space="preserve"> 20 7068 7000</w:t>
      </w:r>
    </w:p>
    <w:p w:rsidR="003A14BB" w:rsidRDefault="003A1D3E" w:rsidP="007170C4">
      <w:pPr>
        <w:pStyle w:val="BodytextAgency"/>
        <w:rPr>
          <w:b/>
          <w:bCs/>
        </w:rPr>
      </w:pPr>
      <w:r>
        <w:rPr>
          <w:b/>
          <w:bCs/>
        </w:rPr>
        <w:t>F</w:t>
      </w:r>
      <w:r w:rsidRPr="00DB48A7">
        <w:rPr>
          <w:b/>
          <w:bCs/>
        </w:rPr>
        <w:t>acilities:</w:t>
      </w:r>
      <w:r w:rsidRPr="00DB48A7">
        <w:rPr>
          <w:b/>
          <w:bCs/>
        </w:rPr>
        <w:tab/>
      </w:r>
    </w:p>
    <w:p w:rsidR="003A14BB" w:rsidRPr="0051437A" w:rsidRDefault="003A1D3E" w:rsidP="007170C4">
      <w:pPr>
        <w:pStyle w:val="BodytextAgency"/>
      </w:pPr>
      <w:r w:rsidRPr="0051437A">
        <w:t xml:space="preserve">Very modern and comfortable apartments /studios with all </w:t>
      </w:r>
      <w:r w:rsidRPr="0051437A">
        <w:t xml:space="preserve">facilities and kitchenette, 24 hour reception and concierge, wireless broadband, Marina Café for continental breakfast, welcome tray with hot beverages. </w:t>
      </w:r>
      <w:r w:rsidRPr="0051437A">
        <w:tab/>
      </w:r>
    </w:p>
    <w:p w:rsidR="003A14BB" w:rsidRDefault="003A1D3E" w:rsidP="007170C4">
      <w:pPr>
        <w:pStyle w:val="BodytextAgency"/>
        <w:rPr>
          <w:b/>
          <w:bCs/>
        </w:rPr>
      </w:pPr>
      <w:r w:rsidRPr="00DB48A7">
        <w:rPr>
          <w:b/>
          <w:bCs/>
        </w:rPr>
        <w:lastRenderedPageBreak/>
        <w:t>Transport:</w:t>
      </w:r>
      <w:r w:rsidRPr="00DB48A7">
        <w:rPr>
          <w:b/>
          <w:bCs/>
        </w:rPr>
        <w:tab/>
      </w:r>
    </w:p>
    <w:p w:rsidR="003A14BB" w:rsidRPr="0051437A" w:rsidRDefault="003A1D3E" w:rsidP="007170C4">
      <w:pPr>
        <w:pStyle w:val="BodytextAgency"/>
      </w:pPr>
      <w:r w:rsidRPr="0051437A">
        <w:t>From Heathrow:</w:t>
      </w:r>
      <w:r w:rsidR="000619B4">
        <w:t xml:space="preserve"> </w:t>
      </w:r>
      <w:r w:rsidRPr="0051437A">
        <w:t xml:space="preserve"> LU Piccadilly Line to Green Park</w:t>
      </w:r>
      <w:r w:rsidR="0077465B">
        <w:t xml:space="preserve"> Station</w:t>
      </w:r>
      <w:r w:rsidRPr="0051437A">
        <w:t xml:space="preserve">, then LU Jubilee Line to Canary </w:t>
      </w:r>
      <w:r w:rsidRPr="0051437A">
        <w:t>Wharf</w:t>
      </w:r>
      <w:r w:rsidR="0077465B">
        <w:t xml:space="preserve"> Station</w:t>
      </w:r>
      <w:r w:rsidRPr="0051437A">
        <w:t>. Journey time: 80 minutes.</w:t>
      </w:r>
    </w:p>
    <w:p w:rsidR="003A14BB" w:rsidRPr="0051437A" w:rsidRDefault="003A1D3E" w:rsidP="007170C4">
      <w:pPr>
        <w:pStyle w:val="BodytextAgency"/>
      </w:pPr>
      <w:r w:rsidRPr="0051437A">
        <w:t>Alternatively, Heathrow Express to Paddington</w:t>
      </w:r>
      <w:r w:rsidR="0077465B">
        <w:t xml:space="preserve"> Station</w:t>
      </w:r>
      <w:r w:rsidRPr="0051437A">
        <w:t>, then LU Bakerloo to Baker Street</w:t>
      </w:r>
      <w:r w:rsidR="0077465B">
        <w:t xml:space="preserve"> Station</w:t>
      </w:r>
      <w:r w:rsidRPr="0051437A">
        <w:t>, then LU Jubilee Line to Canary Wharf</w:t>
      </w:r>
      <w:r w:rsidR="0077465B">
        <w:t xml:space="preserve"> Station</w:t>
      </w:r>
      <w:r w:rsidRPr="0051437A">
        <w:t>. Journey time: 70 minutes.</w:t>
      </w:r>
    </w:p>
    <w:p w:rsidR="003A14BB" w:rsidRPr="0051437A" w:rsidRDefault="003A1D3E" w:rsidP="007170C4">
      <w:pPr>
        <w:pStyle w:val="BodytextAgency"/>
      </w:pPr>
      <w:r w:rsidRPr="0051437A">
        <w:t xml:space="preserve">From Gatwick: </w:t>
      </w:r>
      <w:r w:rsidR="000619B4">
        <w:t xml:space="preserve"> </w:t>
      </w:r>
      <w:r w:rsidRPr="0051437A">
        <w:t>train to London Bridge</w:t>
      </w:r>
      <w:r w:rsidR="0077465B">
        <w:t xml:space="preserve"> Station</w:t>
      </w:r>
      <w:r w:rsidRPr="0051437A">
        <w:t>,</w:t>
      </w:r>
      <w:r w:rsidRPr="0051437A">
        <w:t xml:space="preserve"> then LU Jubilee Line to Canary Wharf</w:t>
      </w:r>
      <w:r w:rsidR="0077465B">
        <w:t xml:space="preserve"> Station</w:t>
      </w:r>
      <w:r w:rsidRPr="0051437A">
        <w:t>. Journey time: 55 minutes.</w:t>
      </w:r>
    </w:p>
    <w:p w:rsidR="003A14BB" w:rsidRDefault="003A1D3E" w:rsidP="007170C4">
      <w:pPr>
        <w:pStyle w:val="BodytextAgency"/>
      </w:pPr>
      <w:r w:rsidRPr="0051437A">
        <w:t xml:space="preserve">From City Airport: </w:t>
      </w:r>
      <w:r w:rsidR="000619B4">
        <w:t xml:space="preserve"> </w:t>
      </w:r>
      <w:r w:rsidRPr="0051437A">
        <w:t>DLR City Airport to Canning Town</w:t>
      </w:r>
      <w:r w:rsidR="0077465B">
        <w:t xml:space="preserve"> Station</w:t>
      </w:r>
      <w:r w:rsidRPr="0051437A">
        <w:t>, then LU Jubilee Line to Canary Wharf</w:t>
      </w:r>
      <w:r w:rsidR="0077465B">
        <w:t xml:space="preserve"> Station</w:t>
      </w:r>
      <w:r w:rsidRPr="0051437A">
        <w:t>. Journey time: 20 minutes.</w:t>
      </w:r>
    </w:p>
    <w:p w:rsidR="00C874D1" w:rsidRDefault="003A1D3E" w:rsidP="00C874D1">
      <w:pPr>
        <w:pStyle w:val="BodytextAgency"/>
      </w:pPr>
      <w:r>
        <w:t xml:space="preserve">From Luton Airport:  Shuttle bus to Luton Airport Parkway Rail Station, then Thameslink direct train to London King’s Cross St Pancras Station, </w:t>
      </w:r>
      <w:r w:rsidRPr="00612FB2">
        <w:t xml:space="preserve">change for LU </w:t>
      </w:r>
      <w:r>
        <w:t>Northern</w:t>
      </w:r>
      <w:r w:rsidRPr="00612FB2">
        <w:t xml:space="preserve"> Line to Bank </w:t>
      </w:r>
      <w:r>
        <w:t xml:space="preserve">Station, </w:t>
      </w:r>
      <w:r w:rsidRPr="00612FB2">
        <w:t>than DL</w:t>
      </w:r>
      <w:r>
        <w:t>R to Canary Wharf. Journey time: 7</w:t>
      </w:r>
      <w:r w:rsidRPr="00612FB2">
        <w:t>0 minutes.</w:t>
      </w:r>
    </w:p>
    <w:p w:rsidR="00E36AC8" w:rsidRPr="0051437A" w:rsidRDefault="003A1D3E" w:rsidP="007170C4">
      <w:pPr>
        <w:pStyle w:val="BodytextAgency"/>
      </w:pPr>
      <w:r w:rsidRPr="0051437A">
        <w:t>From St Pancras</w:t>
      </w:r>
      <w:r w:rsidRPr="0051437A">
        <w:t xml:space="preserve"> International station: </w:t>
      </w:r>
      <w:r w:rsidR="000619B4">
        <w:t xml:space="preserve"> </w:t>
      </w:r>
      <w:r w:rsidRPr="0051437A">
        <w:t>LU Northern Line to Waterloo</w:t>
      </w:r>
      <w:r>
        <w:t xml:space="preserve"> Station</w:t>
      </w:r>
      <w:r w:rsidRPr="0051437A">
        <w:t xml:space="preserve">, LU Jubilee Line to Canary Wharf </w:t>
      </w:r>
      <w:r>
        <w:t xml:space="preserve">Station. </w:t>
      </w:r>
      <w:r w:rsidRPr="0051437A">
        <w:t>Journey time: 35 minutes.</w:t>
      </w:r>
    </w:p>
    <w:p w:rsidR="003A14BB" w:rsidRPr="0051437A" w:rsidRDefault="003A1D3E" w:rsidP="007170C4">
      <w:pPr>
        <w:pStyle w:val="BodytextAgency"/>
      </w:pPr>
      <w:r>
        <w:t xml:space="preserve">To </w:t>
      </w:r>
      <w:r w:rsidR="0077465B">
        <w:t>the Agency:</w:t>
      </w:r>
      <w:r w:rsidR="000619B4">
        <w:t xml:space="preserve"> </w:t>
      </w:r>
      <w:r w:rsidR="00DC2361">
        <w:t xml:space="preserve"> 1</w:t>
      </w:r>
      <w:r w:rsidR="0077465B">
        <w:t>0</w:t>
      </w:r>
      <w:r w:rsidRPr="0051437A">
        <w:t xml:space="preserve"> minute walk.  </w:t>
      </w:r>
    </w:p>
    <w:p w:rsidR="00B50657" w:rsidRDefault="00B50657" w:rsidP="002353E2">
      <w:pPr>
        <w:pStyle w:val="BodytextAgency"/>
        <w:rPr>
          <w:b/>
        </w:rPr>
      </w:pPr>
    </w:p>
    <w:p w:rsidR="002353E2" w:rsidRPr="00DB48A7" w:rsidRDefault="003A1D3E" w:rsidP="002353E2">
      <w:pPr>
        <w:pStyle w:val="BodytextAgency"/>
      </w:pPr>
      <w:r w:rsidRPr="0051437A">
        <w:rPr>
          <w:b/>
        </w:rPr>
        <w:t>Name:</w:t>
      </w:r>
      <w:r w:rsidRPr="00DB48A7">
        <w:tab/>
      </w:r>
      <w:r>
        <w:tab/>
      </w:r>
      <w:r>
        <w:tab/>
      </w:r>
      <w:r>
        <w:rPr>
          <w:rStyle w:val="Hyperlink"/>
          <w:rFonts w:cs="Verdana"/>
          <w:sz w:val="22"/>
          <w:szCs w:val="22"/>
        </w:rPr>
        <w:t xml:space="preserve">Lanterns Court by </w:t>
      </w:r>
      <w:hyperlink r:id="rId45" w:history="1">
        <w:r>
          <w:rPr>
            <w:rStyle w:val="Hyperlink"/>
            <w:rFonts w:cs="Verdana"/>
            <w:sz w:val="22"/>
            <w:szCs w:val="22"/>
          </w:rPr>
          <w:t>Bridge</w:t>
        </w:r>
      </w:hyperlink>
      <w:r>
        <w:rPr>
          <w:rStyle w:val="Hyperlink"/>
          <w:rFonts w:cs="Verdana"/>
          <w:sz w:val="22"/>
          <w:szCs w:val="22"/>
        </w:rPr>
        <w:t xml:space="preserve"> Street </w:t>
      </w:r>
      <w:r>
        <w:t xml:space="preserve"> </w:t>
      </w:r>
    </w:p>
    <w:p w:rsidR="002353E2" w:rsidRPr="00DB48A7" w:rsidRDefault="003A1D3E" w:rsidP="002353E2">
      <w:pPr>
        <w:pStyle w:val="BodytextAgency"/>
        <w:ind w:left="2160" w:hanging="2160"/>
        <w:rPr>
          <w:b/>
        </w:rPr>
      </w:pPr>
      <w:r w:rsidRPr="00DB48A7">
        <w:rPr>
          <w:b/>
          <w:bCs/>
        </w:rPr>
        <w:t>Address:</w:t>
      </w:r>
      <w:r w:rsidRPr="00DB48A7">
        <w:rPr>
          <w:b/>
          <w:bCs/>
        </w:rPr>
        <w:tab/>
      </w:r>
      <w:r>
        <w:t>2</w:t>
      </w:r>
      <w:r w:rsidRPr="0051437A">
        <w:t xml:space="preserve">0 </w:t>
      </w:r>
      <w:r>
        <w:t xml:space="preserve">Lanterns Way, </w:t>
      </w:r>
      <w:r w:rsidRPr="0051437A">
        <w:t xml:space="preserve">London E14 </w:t>
      </w:r>
      <w:r>
        <w:t>9JH</w:t>
      </w:r>
    </w:p>
    <w:p w:rsidR="002353E2" w:rsidRPr="0051437A" w:rsidRDefault="003A1D3E" w:rsidP="002353E2">
      <w:pPr>
        <w:pStyle w:val="BodytextAgency"/>
        <w:rPr>
          <w:b/>
        </w:rPr>
      </w:pPr>
      <w:r w:rsidRPr="00DB48A7">
        <w:rPr>
          <w:b/>
          <w:bCs/>
        </w:rPr>
        <w:t>Tel:</w:t>
      </w:r>
      <w:r w:rsidRPr="00DB48A7">
        <w:rPr>
          <w:b/>
          <w:bCs/>
        </w:rPr>
        <w:tab/>
      </w:r>
      <w:r w:rsidRPr="00DB48A7">
        <w:rPr>
          <w:b/>
          <w:bCs/>
        </w:rPr>
        <w:tab/>
      </w:r>
      <w:r w:rsidRPr="00DB48A7">
        <w:rPr>
          <w:b/>
          <w:bCs/>
        </w:rPr>
        <w:tab/>
      </w:r>
      <w:r w:rsidRPr="0051437A">
        <w:t>+44</w:t>
      </w:r>
      <w:r>
        <w:t xml:space="preserve"> (0)</w:t>
      </w:r>
      <w:r w:rsidRPr="0051437A">
        <w:t xml:space="preserve"> 20 </w:t>
      </w:r>
      <w:r>
        <w:t>7719 7000</w:t>
      </w:r>
    </w:p>
    <w:p w:rsidR="002353E2" w:rsidRDefault="003A1D3E" w:rsidP="002353E2">
      <w:pPr>
        <w:pStyle w:val="BodytextAgency"/>
        <w:rPr>
          <w:b/>
          <w:bCs/>
        </w:rPr>
      </w:pPr>
      <w:r>
        <w:rPr>
          <w:b/>
          <w:bCs/>
        </w:rPr>
        <w:t>F</w:t>
      </w:r>
      <w:r w:rsidRPr="00DB48A7">
        <w:rPr>
          <w:b/>
          <w:bCs/>
        </w:rPr>
        <w:t>acilities:</w:t>
      </w:r>
      <w:r w:rsidRPr="00DB48A7">
        <w:rPr>
          <w:b/>
          <w:bCs/>
        </w:rPr>
        <w:tab/>
      </w:r>
    </w:p>
    <w:p w:rsidR="002353E2" w:rsidRPr="0051437A" w:rsidRDefault="003A1D3E" w:rsidP="002353E2">
      <w:pPr>
        <w:pStyle w:val="BodytextAgency"/>
      </w:pPr>
      <w:r w:rsidRPr="0051437A">
        <w:t xml:space="preserve">Very modern and comfortable apartments /studios with all facilities and kitchenette, 24 hour reception and concierge, </w:t>
      </w:r>
      <w:r>
        <w:t>free wifi</w:t>
      </w:r>
      <w:r w:rsidRPr="0051437A">
        <w:t>, continental breakfast</w:t>
      </w:r>
      <w:r>
        <w:t>.</w:t>
      </w:r>
      <w:r w:rsidRPr="0051437A">
        <w:t xml:space="preserve"> </w:t>
      </w:r>
      <w:r w:rsidRPr="0051437A">
        <w:tab/>
      </w:r>
    </w:p>
    <w:p w:rsidR="002353E2" w:rsidRDefault="003A1D3E" w:rsidP="002353E2">
      <w:pPr>
        <w:pStyle w:val="BodytextAgency"/>
        <w:rPr>
          <w:b/>
          <w:bCs/>
        </w:rPr>
      </w:pPr>
      <w:r w:rsidRPr="00DB48A7">
        <w:rPr>
          <w:b/>
          <w:bCs/>
        </w:rPr>
        <w:t>Transport:</w:t>
      </w:r>
      <w:r w:rsidRPr="00DB48A7">
        <w:rPr>
          <w:b/>
          <w:bCs/>
        </w:rPr>
        <w:tab/>
      </w:r>
    </w:p>
    <w:p w:rsidR="002353E2" w:rsidRPr="00DB48A7" w:rsidRDefault="003A1D3E" w:rsidP="002353E2">
      <w:pPr>
        <w:pStyle w:val="BodytextAgency"/>
      </w:pPr>
      <w:r w:rsidRPr="00DB48A7">
        <w:t xml:space="preserve">From </w:t>
      </w:r>
      <w:r w:rsidRPr="00DB48A7">
        <w:t>Heathrow:</w:t>
      </w:r>
      <w:r>
        <w:t xml:space="preserve"> </w:t>
      </w:r>
      <w:r w:rsidRPr="00DB48A7">
        <w:t xml:space="preserve"> LU Piccadilly Line to Green Park</w:t>
      </w:r>
      <w:r>
        <w:t xml:space="preserve"> Station</w:t>
      </w:r>
      <w:r w:rsidRPr="00DB48A7">
        <w:t xml:space="preserve">, change for LU Jubilee Line to Canary Wharf </w:t>
      </w:r>
      <w:r>
        <w:t>Station</w:t>
      </w:r>
      <w:r w:rsidRPr="00DB48A7">
        <w:t xml:space="preserve"> (walking distance to hotel), </w:t>
      </w:r>
      <w:r>
        <w:t>OR</w:t>
      </w:r>
      <w:r w:rsidRPr="00DB48A7">
        <w:t xml:space="preserve"> change for DLR Canary Wharf </w:t>
      </w:r>
      <w:r>
        <w:t>Station</w:t>
      </w:r>
      <w:r w:rsidRPr="00DB48A7">
        <w:t xml:space="preserve"> to South Quay</w:t>
      </w:r>
      <w:r>
        <w:t xml:space="preserve"> Station</w:t>
      </w:r>
      <w:r w:rsidRPr="00DB48A7">
        <w:t>. Journey time: 90 minutes.</w:t>
      </w:r>
    </w:p>
    <w:p w:rsidR="002353E2" w:rsidRPr="00DB48A7" w:rsidRDefault="003A1D3E" w:rsidP="002353E2">
      <w:pPr>
        <w:pStyle w:val="BodytextAgency"/>
      </w:pPr>
      <w:r w:rsidRPr="00DB48A7">
        <w:rPr>
          <w:bCs/>
        </w:rPr>
        <w:t>Alternatively,</w:t>
      </w:r>
      <w:r w:rsidRPr="00DB48A7">
        <w:rPr>
          <w:b/>
          <w:bCs/>
        </w:rPr>
        <w:t xml:space="preserve"> </w:t>
      </w:r>
      <w:r w:rsidRPr="00DB48A7">
        <w:t xml:space="preserve">Heathrow Express to </w:t>
      </w:r>
      <w:r w:rsidRPr="00DB48A7">
        <w:t>Paddington</w:t>
      </w:r>
      <w:r>
        <w:t xml:space="preserve"> Station</w:t>
      </w:r>
      <w:r w:rsidRPr="00DB48A7">
        <w:t>, LU Circle Line or Bakerloo Line to Baker Street</w:t>
      </w:r>
      <w:r>
        <w:t xml:space="preserve"> Station</w:t>
      </w:r>
      <w:r w:rsidRPr="00DB48A7">
        <w:t xml:space="preserve">, change for LU Jubilee Line to Canary Wharf </w:t>
      </w:r>
      <w:r>
        <w:t>Station</w:t>
      </w:r>
      <w:r w:rsidRPr="00DB48A7">
        <w:t xml:space="preserve"> (walking distance to hotel), </w:t>
      </w:r>
      <w:r>
        <w:t>OR</w:t>
      </w:r>
      <w:r w:rsidRPr="00DB48A7">
        <w:t xml:space="preserve"> change for DLR Canary Wharf to South Quay</w:t>
      </w:r>
      <w:r>
        <w:t xml:space="preserve"> Station</w:t>
      </w:r>
      <w:r w:rsidRPr="00DB48A7">
        <w:t xml:space="preserve">. Journey time: 75 minutes. </w:t>
      </w:r>
    </w:p>
    <w:p w:rsidR="002353E2" w:rsidRPr="00DB48A7" w:rsidRDefault="003A1D3E" w:rsidP="002353E2">
      <w:pPr>
        <w:pStyle w:val="BodytextAgency"/>
      </w:pPr>
      <w:r w:rsidRPr="00DB48A7">
        <w:t xml:space="preserve">From Gatwick: </w:t>
      </w:r>
      <w:r>
        <w:t xml:space="preserve"> </w:t>
      </w:r>
      <w:r w:rsidRPr="00DB48A7">
        <w:t>tra</w:t>
      </w:r>
      <w:r w:rsidRPr="00DB48A7">
        <w:t>in to London Bridge</w:t>
      </w:r>
      <w:r>
        <w:t xml:space="preserve"> Station</w:t>
      </w:r>
      <w:r w:rsidRPr="00DB48A7">
        <w:t xml:space="preserve">, LU Jubilee Line to Canary Wharf </w:t>
      </w:r>
      <w:r>
        <w:t>Station</w:t>
      </w:r>
      <w:r w:rsidRPr="00DB48A7">
        <w:t xml:space="preserve"> (walking distance to hotel), </w:t>
      </w:r>
      <w:r>
        <w:t>OR</w:t>
      </w:r>
      <w:r w:rsidRPr="00DB48A7">
        <w:t xml:space="preserve"> change for DLR Canary Wharf to South Quay</w:t>
      </w:r>
      <w:r>
        <w:t xml:space="preserve"> Station</w:t>
      </w:r>
      <w:r w:rsidRPr="00DB48A7">
        <w:t xml:space="preserve">. Journey time: 60 minutes. </w:t>
      </w:r>
    </w:p>
    <w:p w:rsidR="002353E2" w:rsidRDefault="003A1D3E" w:rsidP="002353E2">
      <w:pPr>
        <w:pStyle w:val="BodytextAgency"/>
      </w:pPr>
      <w:r w:rsidRPr="00DB48A7">
        <w:t xml:space="preserve">From London City: </w:t>
      </w:r>
      <w:r>
        <w:t xml:space="preserve"> </w:t>
      </w:r>
      <w:r w:rsidRPr="00DB48A7">
        <w:t xml:space="preserve">DLR City Airport to </w:t>
      </w:r>
      <w:r w:rsidR="00F76A95">
        <w:t>South Quay</w:t>
      </w:r>
      <w:r>
        <w:t xml:space="preserve"> Station</w:t>
      </w:r>
      <w:r w:rsidRPr="00DB48A7">
        <w:t>. Journey time: 20 m</w:t>
      </w:r>
      <w:r w:rsidRPr="00DB48A7">
        <w:t>inutes.</w:t>
      </w:r>
    </w:p>
    <w:p w:rsidR="002353E2" w:rsidRDefault="003A1D3E" w:rsidP="002353E2">
      <w:pPr>
        <w:pStyle w:val="BodytextAgency"/>
      </w:pPr>
      <w:r>
        <w:t xml:space="preserve">From Luton Airport:  Shuttle bus to Luton Airport Parkway Rail Station, then Thameslink direct train to London King’s Cross St Pancras Station, </w:t>
      </w:r>
      <w:r w:rsidRPr="00612FB2">
        <w:t xml:space="preserve">change for LU </w:t>
      </w:r>
      <w:r>
        <w:t>Northern</w:t>
      </w:r>
      <w:r w:rsidRPr="00612FB2">
        <w:t xml:space="preserve"> Line to Bank </w:t>
      </w:r>
      <w:r>
        <w:t>Station</w:t>
      </w:r>
      <w:r w:rsidRPr="00612FB2">
        <w:t xml:space="preserve"> than DL</w:t>
      </w:r>
      <w:r>
        <w:t>R to South Quay Station. Journey time: 7</w:t>
      </w:r>
      <w:r w:rsidRPr="00612FB2">
        <w:t>0 minutes.</w:t>
      </w:r>
    </w:p>
    <w:p w:rsidR="002353E2" w:rsidRPr="00612FB2" w:rsidRDefault="003A1D3E" w:rsidP="002353E2">
      <w:pPr>
        <w:pStyle w:val="BodytextAgency"/>
      </w:pPr>
      <w:r w:rsidRPr="00DB48A7">
        <w:t>Fr</w:t>
      </w:r>
      <w:r w:rsidRPr="00DB48A7">
        <w:t>om St Pancras International station:</w:t>
      </w:r>
      <w:r>
        <w:t xml:space="preserve"> </w:t>
      </w:r>
      <w:r w:rsidRPr="00DB48A7">
        <w:t xml:space="preserve"> LU Northern Line to London Bridge</w:t>
      </w:r>
      <w:r>
        <w:t xml:space="preserve"> Station</w:t>
      </w:r>
      <w:r w:rsidRPr="00DB48A7">
        <w:t xml:space="preserve">, LU Jubilee Line to Canary Wharf </w:t>
      </w:r>
      <w:r>
        <w:t>Station OR LU</w:t>
      </w:r>
      <w:r w:rsidRPr="00DB48A7">
        <w:t xml:space="preserve"> Northern Line to Bank </w:t>
      </w:r>
      <w:r>
        <w:t>Station</w:t>
      </w:r>
      <w:r w:rsidRPr="00DB48A7">
        <w:t xml:space="preserve"> and DLR to Canary Wharf</w:t>
      </w:r>
      <w:r>
        <w:t xml:space="preserve"> Station</w:t>
      </w:r>
      <w:r w:rsidRPr="00DB48A7">
        <w:t xml:space="preserve">. Journey time: 35 minutes. </w:t>
      </w:r>
    </w:p>
    <w:p w:rsidR="002353E2" w:rsidRPr="00DB48A7" w:rsidRDefault="003A1D3E" w:rsidP="002353E2">
      <w:pPr>
        <w:pStyle w:val="BodytextAgency"/>
      </w:pPr>
      <w:r w:rsidRPr="00DB48A7">
        <w:lastRenderedPageBreak/>
        <w:t xml:space="preserve">The Agency is within walking distance </w:t>
      </w:r>
      <w:r w:rsidRPr="00DB48A7">
        <w:t>of hotel (</w:t>
      </w:r>
      <w:r w:rsidR="00DC2361">
        <w:t xml:space="preserve">20-25 </w:t>
      </w:r>
      <w:r w:rsidRPr="00DB48A7">
        <w:t xml:space="preserve"> minutes) or DLR South Quay to Canary Wharf</w:t>
      </w:r>
      <w:r>
        <w:t xml:space="preserve"> Station</w:t>
      </w:r>
      <w:r w:rsidRPr="00DB48A7">
        <w:t xml:space="preserve"> (10 minutes).</w:t>
      </w:r>
    </w:p>
    <w:p w:rsidR="002353E2" w:rsidRDefault="002353E2" w:rsidP="002353E2">
      <w:pPr>
        <w:pStyle w:val="BodytextAgency"/>
      </w:pPr>
    </w:p>
    <w:p w:rsidR="002353E2" w:rsidRPr="00DB48A7" w:rsidRDefault="003A1D3E" w:rsidP="002353E2">
      <w:pPr>
        <w:pStyle w:val="BodytextAgency"/>
      </w:pPr>
      <w:r w:rsidRPr="0051437A">
        <w:rPr>
          <w:b/>
        </w:rPr>
        <w:t>Name:</w:t>
      </w:r>
      <w:r w:rsidRPr="00DB48A7">
        <w:tab/>
      </w:r>
      <w:r>
        <w:tab/>
      </w:r>
      <w:r>
        <w:tab/>
      </w:r>
      <w:proofErr w:type="spellStart"/>
      <w:r>
        <w:rPr>
          <w:rStyle w:val="Hyperlink"/>
          <w:rFonts w:cs="Verdana"/>
          <w:sz w:val="22"/>
          <w:szCs w:val="22"/>
        </w:rPr>
        <w:t>Indescon</w:t>
      </w:r>
      <w:proofErr w:type="spellEnd"/>
      <w:r>
        <w:rPr>
          <w:rStyle w:val="Hyperlink"/>
          <w:rFonts w:cs="Verdana"/>
          <w:sz w:val="22"/>
          <w:szCs w:val="22"/>
        </w:rPr>
        <w:t xml:space="preserve"> Square by </w:t>
      </w:r>
      <w:hyperlink r:id="rId46" w:history="1">
        <w:r>
          <w:rPr>
            <w:rStyle w:val="Hyperlink"/>
            <w:rFonts w:cs="Verdana"/>
            <w:sz w:val="22"/>
            <w:szCs w:val="22"/>
          </w:rPr>
          <w:t>Bridge</w:t>
        </w:r>
      </w:hyperlink>
      <w:r>
        <w:rPr>
          <w:rStyle w:val="Hyperlink"/>
          <w:rFonts w:cs="Verdana"/>
          <w:sz w:val="22"/>
          <w:szCs w:val="22"/>
        </w:rPr>
        <w:t xml:space="preserve"> Street </w:t>
      </w:r>
      <w:r>
        <w:t xml:space="preserve"> </w:t>
      </w:r>
    </w:p>
    <w:p w:rsidR="002353E2" w:rsidRPr="00DB48A7" w:rsidRDefault="003A1D3E" w:rsidP="002353E2">
      <w:pPr>
        <w:pStyle w:val="BodytextAgency"/>
        <w:ind w:left="2160" w:hanging="2160"/>
        <w:rPr>
          <w:b/>
        </w:rPr>
      </w:pPr>
      <w:r w:rsidRPr="00DB48A7">
        <w:rPr>
          <w:b/>
          <w:bCs/>
        </w:rPr>
        <w:t>Address:</w:t>
      </w:r>
      <w:r w:rsidRPr="00DB48A7">
        <w:rPr>
          <w:b/>
          <w:bCs/>
        </w:rPr>
        <w:tab/>
      </w:r>
      <w:r>
        <w:t xml:space="preserve">Indescon Square, Canary Wharf, </w:t>
      </w:r>
      <w:r w:rsidRPr="0051437A">
        <w:t xml:space="preserve">London E14 </w:t>
      </w:r>
      <w:r>
        <w:t>9</w:t>
      </w:r>
      <w:r w:rsidR="007F453D">
        <w:t>DR</w:t>
      </w:r>
    </w:p>
    <w:p w:rsidR="002353E2" w:rsidRPr="0051437A" w:rsidRDefault="003A1D3E" w:rsidP="002353E2">
      <w:pPr>
        <w:pStyle w:val="BodytextAgency"/>
        <w:rPr>
          <w:b/>
        </w:rPr>
      </w:pPr>
      <w:r w:rsidRPr="00DB48A7">
        <w:rPr>
          <w:b/>
          <w:bCs/>
        </w:rPr>
        <w:t>Tel:</w:t>
      </w:r>
      <w:r w:rsidRPr="00DB48A7">
        <w:rPr>
          <w:b/>
          <w:bCs/>
        </w:rPr>
        <w:tab/>
      </w:r>
      <w:r w:rsidRPr="00DB48A7">
        <w:rPr>
          <w:b/>
          <w:bCs/>
        </w:rPr>
        <w:tab/>
      </w:r>
      <w:r w:rsidRPr="00DB48A7">
        <w:rPr>
          <w:b/>
          <w:bCs/>
        </w:rPr>
        <w:tab/>
      </w:r>
      <w:r w:rsidRPr="0051437A">
        <w:t>+44</w:t>
      </w:r>
      <w:r>
        <w:t xml:space="preserve"> (0)</w:t>
      </w:r>
      <w:r w:rsidRPr="0051437A">
        <w:t xml:space="preserve"> 20 </w:t>
      </w:r>
      <w:r w:rsidR="000E3B9E">
        <w:t>7792 2222</w:t>
      </w:r>
    </w:p>
    <w:p w:rsidR="002353E2" w:rsidRDefault="003A1D3E" w:rsidP="002353E2">
      <w:pPr>
        <w:pStyle w:val="BodytextAgency"/>
        <w:rPr>
          <w:b/>
          <w:bCs/>
        </w:rPr>
      </w:pPr>
      <w:r>
        <w:rPr>
          <w:b/>
          <w:bCs/>
        </w:rPr>
        <w:t>F</w:t>
      </w:r>
      <w:r w:rsidRPr="00DB48A7">
        <w:rPr>
          <w:b/>
          <w:bCs/>
        </w:rPr>
        <w:t>acilities:</w:t>
      </w:r>
      <w:r w:rsidRPr="00DB48A7">
        <w:rPr>
          <w:b/>
          <w:bCs/>
        </w:rPr>
        <w:tab/>
      </w:r>
    </w:p>
    <w:p w:rsidR="002353E2" w:rsidRPr="0051437A" w:rsidRDefault="003A1D3E" w:rsidP="002353E2">
      <w:pPr>
        <w:pStyle w:val="BodytextAgency"/>
      </w:pPr>
      <w:r w:rsidRPr="0051437A">
        <w:t xml:space="preserve">Very modern and comfortable apartments /studios with all facilities and kitchenette, 24 hour reception and concierge, </w:t>
      </w:r>
      <w:r>
        <w:t>free wifi</w:t>
      </w:r>
      <w:r w:rsidRPr="0051437A">
        <w:t>, continental breakfast</w:t>
      </w:r>
      <w:r>
        <w:t>.</w:t>
      </w:r>
      <w:r w:rsidRPr="0051437A">
        <w:t xml:space="preserve"> </w:t>
      </w:r>
      <w:r w:rsidRPr="0051437A">
        <w:tab/>
      </w:r>
    </w:p>
    <w:p w:rsidR="002353E2" w:rsidRDefault="003A1D3E" w:rsidP="002353E2">
      <w:pPr>
        <w:pStyle w:val="BodytextAgency"/>
        <w:rPr>
          <w:b/>
          <w:bCs/>
        </w:rPr>
      </w:pPr>
      <w:r w:rsidRPr="00DB48A7">
        <w:rPr>
          <w:b/>
          <w:bCs/>
        </w:rPr>
        <w:t>Transport:</w:t>
      </w:r>
      <w:r w:rsidRPr="00DB48A7">
        <w:rPr>
          <w:b/>
          <w:bCs/>
        </w:rPr>
        <w:tab/>
      </w:r>
    </w:p>
    <w:p w:rsidR="002353E2" w:rsidRPr="00DB48A7" w:rsidRDefault="003A1D3E" w:rsidP="002353E2">
      <w:pPr>
        <w:pStyle w:val="BodytextAgency"/>
      </w:pPr>
      <w:r w:rsidRPr="00DB48A7">
        <w:t>From Heathrow:</w:t>
      </w:r>
      <w:r>
        <w:t xml:space="preserve"> </w:t>
      </w:r>
      <w:r w:rsidRPr="00DB48A7">
        <w:t xml:space="preserve"> LU Piccadilly Line to Green Park</w:t>
      </w:r>
      <w:r>
        <w:t xml:space="preserve"> Station</w:t>
      </w:r>
      <w:r w:rsidRPr="00DB48A7">
        <w:t>, change for LU Ju</w:t>
      </w:r>
      <w:r w:rsidRPr="00DB48A7">
        <w:t xml:space="preserve">bilee Line to Canary Wharf </w:t>
      </w:r>
      <w:r>
        <w:t>Station</w:t>
      </w:r>
      <w:r w:rsidRPr="00DB48A7">
        <w:t xml:space="preserve"> (walking distance to hotel), </w:t>
      </w:r>
      <w:r>
        <w:t>OR</w:t>
      </w:r>
      <w:r w:rsidRPr="00DB48A7">
        <w:t xml:space="preserve"> change for DLR Canary Wharf </w:t>
      </w:r>
      <w:r>
        <w:t>Station</w:t>
      </w:r>
      <w:r w:rsidRPr="00DB48A7">
        <w:t xml:space="preserve"> to South Quay</w:t>
      </w:r>
      <w:r>
        <w:t xml:space="preserve"> Station</w:t>
      </w:r>
      <w:r w:rsidRPr="00DB48A7">
        <w:t>. Journey time: 90 minutes.</w:t>
      </w:r>
    </w:p>
    <w:p w:rsidR="002353E2" w:rsidRPr="00DB48A7" w:rsidRDefault="003A1D3E" w:rsidP="002353E2">
      <w:pPr>
        <w:pStyle w:val="BodytextAgency"/>
      </w:pPr>
      <w:r w:rsidRPr="00DB48A7">
        <w:rPr>
          <w:bCs/>
        </w:rPr>
        <w:t>Alternatively,</w:t>
      </w:r>
      <w:r w:rsidRPr="00DB48A7">
        <w:rPr>
          <w:b/>
          <w:bCs/>
        </w:rPr>
        <w:t xml:space="preserve"> </w:t>
      </w:r>
      <w:r w:rsidRPr="00DB48A7">
        <w:t>Heathrow Express to Paddington</w:t>
      </w:r>
      <w:r>
        <w:t xml:space="preserve"> Station</w:t>
      </w:r>
      <w:r w:rsidRPr="00DB48A7">
        <w:t>, LU Circle Line or Bakerloo Line to Baker Street</w:t>
      </w:r>
      <w:r>
        <w:t xml:space="preserve"> S</w:t>
      </w:r>
      <w:r>
        <w:t>tation</w:t>
      </w:r>
      <w:r w:rsidRPr="00DB48A7">
        <w:t xml:space="preserve">, change for LU Jubilee Line to Canary Wharf </w:t>
      </w:r>
      <w:r>
        <w:t>Station</w:t>
      </w:r>
      <w:r w:rsidRPr="00DB48A7">
        <w:t xml:space="preserve"> (walking distance to hotel), </w:t>
      </w:r>
      <w:r>
        <w:t>OR</w:t>
      </w:r>
      <w:r w:rsidRPr="00DB48A7">
        <w:t xml:space="preserve"> change for DLR Canary Wharf to South Quay</w:t>
      </w:r>
      <w:r>
        <w:t xml:space="preserve"> Station</w:t>
      </w:r>
      <w:r w:rsidRPr="00DB48A7">
        <w:t xml:space="preserve">. Journey time: 75 minutes. </w:t>
      </w:r>
    </w:p>
    <w:p w:rsidR="002353E2" w:rsidRPr="00DB48A7" w:rsidRDefault="003A1D3E" w:rsidP="002353E2">
      <w:pPr>
        <w:pStyle w:val="BodytextAgency"/>
      </w:pPr>
      <w:r w:rsidRPr="00DB48A7">
        <w:t xml:space="preserve">From Gatwick: </w:t>
      </w:r>
      <w:r>
        <w:t xml:space="preserve"> </w:t>
      </w:r>
      <w:r w:rsidRPr="00DB48A7">
        <w:t>train to London Bridge</w:t>
      </w:r>
      <w:r>
        <w:t xml:space="preserve"> Station</w:t>
      </w:r>
      <w:r w:rsidRPr="00DB48A7">
        <w:t xml:space="preserve">, LU Jubilee Line to Canary Wharf </w:t>
      </w:r>
      <w:r>
        <w:t>Station</w:t>
      </w:r>
      <w:r w:rsidRPr="00DB48A7">
        <w:t xml:space="preserve"> (walking distance to hotel), </w:t>
      </w:r>
      <w:r>
        <w:t>OR</w:t>
      </w:r>
      <w:r w:rsidRPr="00DB48A7">
        <w:t xml:space="preserve"> change for DLR Canary Wharf to South Quay</w:t>
      </w:r>
      <w:r>
        <w:t xml:space="preserve"> Station</w:t>
      </w:r>
      <w:r w:rsidRPr="00DB48A7">
        <w:t xml:space="preserve">. Journey time: 60 minutes. </w:t>
      </w:r>
    </w:p>
    <w:p w:rsidR="002353E2" w:rsidRDefault="003A1D3E" w:rsidP="002353E2">
      <w:pPr>
        <w:pStyle w:val="BodytextAgency"/>
      </w:pPr>
      <w:r w:rsidRPr="00DB48A7">
        <w:t xml:space="preserve">From London City: </w:t>
      </w:r>
      <w:r>
        <w:t xml:space="preserve"> </w:t>
      </w:r>
      <w:r w:rsidRPr="00DB48A7">
        <w:t xml:space="preserve">DLR City Airport to </w:t>
      </w:r>
      <w:r w:rsidR="00660B93">
        <w:t>South Quay</w:t>
      </w:r>
      <w:r>
        <w:t xml:space="preserve"> Station</w:t>
      </w:r>
      <w:r w:rsidRPr="00DB48A7">
        <w:t>. Journey time: 20 minutes.</w:t>
      </w:r>
    </w:p>
    <w:p w:rsidR="002353E2" w:rsidRDefault="003A1D3E" w:rsidP="002353E2">
      <w:pPr>
        <w:pStyle w:val="BodytextAgency"/>
      </w:pPr>
      <w:r>
        <w:t>From Luton Airport:  Shuttle bus to Luton Airport Parkway Ra</w:t>
      </w:r>
      <w:r>
        <w:t xml:space="preserve">il Station, then Thameslink direct train to London King’s Cross St Pancras Station, </w:t>
      </w:r>
      <w:r w:rsidRPr="00612FB2">
        <w:t xml:space="preserve">change for LU </w:t>
      </w:r>
      <w:r>
        <w:t>Northern</w:t>
      </w:r>
      <w:r w:rsidRPr="00612FB2">
        <w:t xml:space="preserve"> Line to Bank </w:t>
      </w:r>
      <w:r>
        <w:t>Station</w:t>
      </w:r>
      <w:r w:rsidRPr="00612FB2">
        <w:t xml:space="preserve"> than DL</w:t>
      </w:r>
      <w:r>
        <w:t>R to South Quay Station. Journey time: 7</w:t>
      </w:r>
      <w:r w:rsidRPr="00612FB2">
        <w:t>0 minutes.</w:t>
      </w:r>
    </w:p>
    <w:p w:rsidR="002353E2" w:rsidRPr="00612FB2" w:rsidRDefault="003A1D3E" w:rsidP="002353E2">
      <w:pPr>
        <w:pStyle w:val="BodytextAgency"/>
      </w:pPr>
      <w:r w:rsidRPr="00DB48A7">
        <w:t>From St Pancras International station:</w:t>
      </w:r>
      <w:r>
        <w:t xml:space="preserve"> </w:t>
      </w:r>
      <w:r w:rsidRPr="00DB48A7">
        <w:t xml:space="preserve"> LU Northern Line to London Bri</w:t>
      </w:r>
      <w:r w:rsidRPr="00DB48A7">
        <w:t>dge</w:t>
      </w:r>
      <w:r>
        <w:t xml:space="preserve"> Station</w:t>
      </w:r>
      <w:r w:rsidRPr="00DB48A7">
        <w:t xml:space="preserve">, LU Jubilee Line to Canary Wharf </w:t>
      </w:r>
      <w:r>
        <w:t>Station OR LU</w:t>
      </w:r>
      <w:r w:rsidRPr="00DB48A7">
        <w:t xml:space="preserve"> Northern Line to Bank </w:t>
      </w:r>
      <w:r>
        <w:t>Station</w:t>
      </w:r>
      <w:r w:rsidRPr="00DB48A7">
        <w:t xml:space="preserve"> and DLR to Canary Wharf</w:t>
      </w:r>
      <w:r>
        <w:t xml:space="preserve"> Station</w:t>
      </w:r>
      <w:r w:rsidRPr="00DB48A7">
        <w:t xml:space="preserve">. Journey time: 35 minutes. </w:t>
      </w:r>
    </w:p>
    <w:p w:rsidR="002353E2" w:rsidRPr="00DB48A7" w:rsidRDefault="003A1D3E" w:rsidP="002353E2">
      <w:pPr>
        <w:pStyle w:val="BodytextAgency"/>
      </w:pPr>
      <w:r w:rsidRPr="00DB48A7">
        <w:t>The Agency is within walking distance of hotel (</w:t>
      </w:r>
      <w:r w:rsidR="00DC2361">
        <w:t>20-25</w:t>
      </w:r>
      <w:r w:rsidRPr="00DB48A7">
        <w:t xml:space="preserve"> minutes) or DLR South Quay to Canary Wharf</w:t>
      </w:r>
      <w:r>
        <w:t xml:space="preserve"> Station</w:t>
      </w:r>
      <w:r w:rsidRPr="00DB48A7">
        <w:t xml:space="preserve"> (10 minutes).</w:t>
      </w:r>
    </w:p>
    <w:p w:rsidR="002353E2" w:rsidRDefault="002353E2" w:rsidP="002353E2">
      <w:pPr>
        <w:pStyle w:val="BodytextAgency"/>
      </w:pPr>
    </w:p>
    <w:p w:rsidR="002F24CE" w:rsidRPr="00DB48A7" w:rsidRDefault="003A1D3E" w:rsidP="002F24CE">
      <w:pPr>
        <w:pStyle w:val="BodytextAgency"/>
      </w:pPr>
      <w:r w:rsidRPr="0051437A">
        <w:rPr>
          <w:b/>
        </w:rPr>
        <w:t>Name:</w:t>
      </w:r>
      <w:r w:rsidRPr="00DB48A7">
        <w:tab/>
      </w:r>
      <w:r>
        <w:tab/>
      </w:r>
      <w:r>
        <w:tab/>
      </w:r>
      <w:r>
        <w:rPr>
          <w:rStyle w:val="Hyperlink"/>
          <w:rFonts w:cs="Verdana"/>
          <w:sz w:val="22"/>
          <w:szCs w:val="22"/>
        </w:rPr>
        <w:t xml:space="preserve">Lincoln Plaza by Bridge Street </w:t>
      </w:r>
      <w:r>
        <w:t xml:space="preserve"> </w:t>
      </w:r>
    </w:p>
    <w:p w:rsidR="002F24CE" w:rsidRPr="00DB48A7" w:rsidRDefault="003A1D3E" w:rsidP="002F24CE">
      <w:pPr>
        <w:pStyle w:val="BodytextAgency"/>
        <w:ind w:left="2160" w:hanging="2160"/>
        <w:rPr>
          <w:b/>
        </w:rPr>
      </w:pPr>
      <w:r w:rsidRPr="00DB48A7">
        <w:rPr>
          <w:b/>
          <w:bCs/>
        </w:rPr>
        <w:t>Address:</w:t>
      </w:r>
      <w:r w:rsidRPr="00DB48A7">
        <w:rPr>
          <w:b/>
          <w:bCs/>
        </w:rPr>
        <w:tab/>
      </w:r>
      <w:r>
        <w:t xml:space="preserve">3 Lincoln Plaza, Millharbour, </w:t>
      </w:r>
      <w:r w:rsidRPr="0051437A">
        <w:t xml:space="preserve">London E14 </w:t>
      </w:r>
      <w:r>
        <w:t>9XP</w:t>
      </w:r>
    </w:p>
    <w:p w:rsidR="002F24CE" w:rsidRPr="0051437A" w:rsidRDefault="003A1D3E" w:rsidP="002F24CE">
      <w:pPr>
        <w:pStyle w:val="BodytextAgency"/>
        <w:rPr>
          <w:b/>
        </w:rPr>
      </w:pPr>
      <w:r w:rsidRPr="00DB48A7">
        <w:rPr>
          <w:b/>
          <w:bCs/>
        </w:rPr>
        <w:t>Tel:</w:t>
      </w:r>
      <w:r w:rsidRPr="00DB48A7">
        <w:rPr>
          <w:b/>
          <w:bCs/>
        </w:rPr>
        <w:tab/>
      </w:r>
      <w:r w:rsidRPr="00DB48A7">
        <w:rPr>
          <w:b/>
          <w:bCs/>
        </w:rPr>
        <w:tab/>
      </w:r>
      <w:r w:rsidRPr="00DB48A7">
        <w:rPr>
          <w:b/>
          <w:bCs/>
        </w:rPr>
        <w:tab/>
      </w:r>
      <w:r w:rsidRPr="0051437A">
        <w:t>+44</w:t>
      </w:r>
      <w:r>
        <w:t xml:space="preserve"> (0)</w:t>
      </w:r>
      <w:r w:rsidRPr="0051437A">
        <w:t xml:space="preserve"> 20 </w:t>
      </w:r>
      <w:r>
        <w:t>7792 2222</w:t>
      </w:r>
    </w:p>
    <w:p w:rsidR="002F24CE" w:rsidRDefault="003A1D3E" w:rsidP="002F24CE">
      <w:pPr>
        <w:pStyle w:val="BodytextAgency"/>
        <w:rPr>
          <w:b/>
          <w:bCs/>
        </w:rPr>
      </w:pPr>
      <w:r>
        <w:rPr>
          <w:b/>
          <w:bCs/>
        </w:rPr>
        <w:t>F</w:t>
      </w:r>
      <w:r w:rsidRPr="00DB48A7">
        <w:rPr>
          <w:b/>
          <w:bCs/>
        </w:rPr>
        <w:t>acilities:</w:t>
      </w:r>
      <w:r w:rsidRPr="00DB48A7">
        <w:rPr>
          <w:b/>
          <w:bCs/>
        </w:rPr>
        <w:tab/>
      </w:r>
    </w:p>
    <w:p w:rsidR="002F24CE" w:rsidRPr="0051437A" w:rsidRDefault="003A1D3E" w:rsidP="002F24CE">
      <w:pPr>
        <w:pStyle w:val="BodytextAgency"/>
      </w:pPr>
      <w:r w:rsidRPr="0051437A">
        <w:t xml:space="preserve">Very modern and comfortable apartments /studios with all facilities and kitchenette, 24 hour reception and concierge, </w:t>
      </w:r>
      <w:r>
        <w:t>free wifi</w:t>
      </w:r>
      <w:r w:rsidRPr="0051437A">
        <w:t>, continental breakfast</w:t>
      </w:r>
      <w:r>
        <w:t>.</w:t>
      </w:r>
      <w:r w:rsidRPr="0051437A">
        <w:t xml:space="preserve"> </w:t>
      </w:r>
      <w:r w:rsidRPr="0051437A">
        <w:tab/>
      </w:r>
    </w:p>
    <w:p w:rsidR="002F24CE" w:rsidRDefault="003A1D3E" w:rsidP="002F24CE">
      <w:pPr>
        <w:pStyle w:val="BodytextAgency"/>
        <w:rPr>
          <w:b/>
          <w:bCs/>
        </w:rPr>
      </w:pPr>
      <w:r w:rsidRPr="00DB48A7">
        <w:rPr>
          <w:b/>
          <w:bCs/>
        </w:rPr>
        <w:t>Transport:</w:t>
      </w:r>
      <w:r w:rsidRPr="00DB48A7">
        <w:rPr>
          <w:b/>
          <w:bCs/>
        </w:rPr>
        <w:tab/>
      </w:r>
    </w:p>
    <w:p w:rsidR="002F24CE" w:rsidRPr="00DB48A7" w:rsidRDefault="003A1D3E" w:rsidP="002F24CE">
      <w:pPr>
        <w:pStyle w:val="BodytextAgency"/>
      </w:pPr>
      <w:r w:rsidRPr="00DB48A7">
        <w:t>From Heathrow:</w:t>
      </w:r>
      <w:r>
        <w:t xml:space="preserve"> </w:t>
      </w:r>
      <w:r w:rsidRPr="00DB48A7">
        <w:t xml:space="preserve"> LU Piccadilly Line to Green Park</w:t>
      </w:r>
      <w:r>
        <w:t xml:space="preserve"> Station</w:t>
      </w:r>
      <w:r w:rsidRPr="00DB48A7">
        <w:t>, change for LU Jubilee Line to Ca</w:t>
      </w:r>
      <w:r w:rsidRPr="00DB48A7">
        <w:t xml:space="preserve">nary Wharf </w:t>
      </w:r>
      <w:r>
        <w:t>Station</w:t>
      </w:r>
      <w:r w:rsidRPr="00DB48A7">
        <w:t xml:space="preserve"> (walking distance to hotel), </w:t>
      </w:r>
      <w:r>
        <w:t>OR</w:t>
      </w:r>
      <w:r w:rsidRPr="00DB48A7">
        <w:t xml:space="preserve"> change for DLR Canary Wharf </w:t>
      </w:r>
      <w:r>
        <w:t>Station</w:t>
      </w:r>
      <w:r w:rsidRPr="00DB48A7">
        <w:t xml:space="preserve"> to South Quay</w:t>
      </w:r>
      <w:r>
        <w:t xml:space="preserve"> Station</w:t>
      </w:r>
      <w:r w:rsidRPr="00DB48A7">
        <w:t>. Journey time: 90 minutes.</w:t>
      </w:r>
    </w:p>
    <w:p w:rsidR="002F24CE" w:rsidRPr="00DB48A7" w:rsidRDefault="003A1D3E" w:rsidP="002F24CE">
      <w:pPr>
        <w:pStyle w:val="BodytextAgency"/>
      </w:pPr>
      <w:r w:rsidRPr="00DB48A7">
        <w:rPr>
          <w:bCs/>
        </w:rPr>
        <w:lastRenderedPageBreak/>
        <w:t>Alternatively,</w:t>
      </w:r>
      <w:r w:rsidRPr="00DB48A7">
        <w:rPr>
          <w:b/>
          <w:bCs/>
        </w:rPr>
        <w:t xml:space="preserve"> </w:t>
      </w:r>
      <w:r w:rsidRPr="00DB48A7">
        <w:t>Heathrow Express to Paddington</w:t>
      </w:r>
      <w:r>
        <w:t xml:space="preserve"> Station</w:t>
      </w:r>
      <w:r w:rsidRPr="00DB48A7">
        <w:t>, LU Circle Line or Bakerloo Line to Baker Street</w:t>
      </w:r>
      <w:r>
        <w:t xml:space="preserve"> Station</w:t>
      </w:r>
      <w:r w:rsidRPr="00DB48A7">
        <w:t>, change f</w:t>
      </w:r>
      <w:r w:rsidRPr="00DB48A7">
        <w:t xml:space="preserve">or LU Jubilee Line to Canary Wharf </w:t>
      </w:r>
      <w:r>
        <w:t>Station</w:t>
      </w:r>
      <w:r w:rsidRPr="00DB48A7">
        <w:t xml:space="preserve"> (walking distance to hotel), </w:t>
      </w:r>
      <w:r>
        <w:t>OR</w:t>
      </w:r>
      <w:r w:rsidRPr="00DB48A7">
        <w:t xml:space="preserve"> change for DLR Canary Wharf to South Quay</w:t>
      </w:r>
      <w:r>
        <w:t xml:space="preserve"> Station</w:t>
      </w:r>
      <w:r w:rsidRPr="00DB48A7">
        <w:t xml:space="preserve">. Journey time: 75 minutes. </w:t>
      </w:r>
    </w:p>
    <w:p w:rsidR="002F24CE" w:rsidRPr="00DB48A7" w:rsidRDefault="003A1D3E" w:rsidP="002F24CE">
      <w:pPr>
        <w:pStyle w:val="BodytextAgency"/>
      </w:pPr>
      <w:r w:rsidRPr="00DB48A7">
        <w:t xml:space="preserve">From Gatwick: </w:t>
      </w:r>
      <w:r>
        <w:t xml:space="preserve"> </w:t>
      </w:r>
      <w:r w:rsidRPr="00DB48A7">
        <w:t>train to London Bridge</w:t>
      </w:r>
      <w:r>
        <w:t xml:space="preserve"> Station</w:t>
      </w:r>
      <w:r w:rsidRPr="00DB48A7">
        <w:t xml:space="preserve">, LU Jubilee Line to Canary Wharf </w:t>
      </w:r>
      <w:r>
        <w:t>Station</w:t>
      </w:r>
      <w:r w:rsidRPr="00DB48A7">
        <w:t xml:space="preserve"> (walking distanc</w:t>
      </w:r>
      <w:r w:rsidRPr="00DB48A7">
        <w:t xml:space="preserve">e to hotel), </w:t>
      </w:r>
      <w:r>
        <w:t>OR</w:t>
      </w:r>
      <w:r w:rsidRPr="00DB48A7">
        <w:t xml:space="preserve"> change for DLR Canary Wharf to South Quay</w:t>
      </w:r>
      <w:r>
        <w:t xml:space="preserve"> Station</w:t>
      </w:r>
      <w:r w:rsidRPr="00DB48A7">
        <w:t xml:space="preserve">. Journey time: 60 minutes. </w:t>
      </w:r>
    </w:p>
    <w:p w:rsidR="002F24CE" w:rsidRDefault="003A1D3E" w:rsidP="002F24CE">
      <w:pPr>
        <w:pStyle w:val="BodytextAgency"/>
      </w:pPr>
      <w:r w:rsidRPr="00DB48A7">
        <w:t xml:space="preserve">From London City: </w:t>
      </w:r>
      <w:r>
        <w:t xml:space="preserve"> </w:t>
      </w:r>
      <w:r w:rsidRPr="00DB48A7">
        <w:t xml:space="preserve">DLR City Airport to </w:t>
      </w:r>
      <w:r w:rsidR="00660B93">
        <w:t xml:space="preserve">South Quay </w:t>
      </w:r>
      <w:r>
        <w:t xml:space="preserve"> Station</w:t>
      </w:r>
      <w:r w:rsidRPr="00DB48A7">
        <w:t>. Journey time: 20 minutes.</w:t>
      </w:r>
    </w:p>
    <w:p w:rsidR="002F24CE" w:rsidRDefault="003A1D3E" w:rsidP="002F24CE">
      <w:pPr>
        <w:pStyle w:val="BodytextAgency"/>
      </w:pPr>
      <w:r>
        <w:t>From Luton Airport:  Shuttle bus to Luton Airport Parkway Rail Station, then</w:t>
      </w:r>
      <w:r>
        <w:t xml:space="preserve"> Thameslink direct train to London King’s Cross St Pancras Station, </w:t>
      </w:r>
      <w:r w:rsidRPr="00612FB2">
        <w:t xml:space="preserve">change for LU </w:t>
      </w:r>
      <w:r>
        <w:t>Northern</w:t>
      </w:r>
      <w:r w:rsidRPr="00612FB2">
        <w:t xml:space="preserve"> Line to Bank </w:t>
      </w:r>
      <w:r>
        <w:t>Station</w:t>
      </w:r>
      <w:r w:rsidRPr="00612FB2">
        <w:t xml:space="preserve"> than DL</w:t>
      </w:r>
      <w:r>
        <w:t>R to South Quay Station. Journey time: 7</w:t>
      </w:r>
      <w:r w:rsidRPr="00612FB2">
        <w:t>0 minutes.</w:t>
      </w:r>
    </w:p>
    <w:p w:rsidR="002F24CE" w:rsidRPr="00612FB2" w:rsidRDefault="003A1D3E" w:rsidP="002F24CE">
      <w:pPr>
        <w:pStyle w:val="BodytextAgency"/>
      </w:pPr>
      <w:r w:rsidRPr="00DB48A7">
        <w:t>From St Pancras International station:</w:t>
      </w:r>
      <w:r>
        <w:t xml:space="preserve"> </w:t>
      </w:r>
      <w:r w:rsidRPr="00DB48A7">
        <w:t xml:space="preserve"> LU Northern Line to London Bridge</w:t>
      </w:r>
      <w:r>
        <w:t xml:space="preserve"> Station</w:t>
      </w:r>
      <w:r w:rsidRPr="00DB48A7">
        <w:t xml:space="preserve">, LU </w:t>
      </w:r>
      <w:r w:rsidRPr="00DB48A7">
        <w:t xml:space="preserve">Jubilee Line to Canary Wharf </w:t>
      </w:r>
      <w:r>
        <w:t>Station OR LU</w:t>
      </w:r>
      <w:r w:rsidRPr="00DB48A7">
        <w:t xml:space="preserve"> Northern Line to Bank </w:t>
      </w:r>
      <w:r>
        <w:t>Station</w:t>
      </w:r>
      <w:r w:rsidRPr="00DB48A7">
        <w:t xml:space="preserve"> and DLR to Canary Wharf</w:t>
      </w:r>
      <w:r>
        <w:t xml:space="preserve"> Station</w:t>
      </w:r>
      <w:r w:rsidRPr="00DB48A7">
        <w:t xml:space="preserve">. Journey time: 35 minutes. </w:t>
      </w:r>
    </w:p>
    <w:p w:rsidR="002F24CE" w:rsidRPr="00DB48A7" w:rsidRDefault="003A1D3E" w:rsidP="002F24CE">
      <w:pPr>
        <w:pStyle w:val="BodytextAgency"/>
      </w:pPr>
      <w:r w:rsidRPr="00DB48A7">
        <w:t>The Agency is within walking distance of hotel (</w:t>
      </w:r>
      <w:r w:rsidR="00DC2361">
        <w:t>20-25</w:t>
      </w:r>
      <w:r w:rsidRPr="00DB48A7">
        <w:t xml:space="preserve"> minutes) or DLR South Quay to Canary Wharf</w:t>
      </w:r>
      <w:r>
        <w:t xml:space="preserve"> Station</w:t>
      </w:r>
      <w:r w:rsidRPr="00DB48A7">
        <w:t xml:space="preserve"> (10 minutes).</w:t>
      </w:r>
    </w:p>
    <w:sectPr w:rsidR="002F24CE" w:rsidRPr="00DB48A7" w:rsidSect="00CA66DF">
      <w:headerReference w:type="even" r:id="rId47"/>
      <w:headerReference w:type="default" r:id="rId48"/>
      <w:footerReference w:type="even" r:id="rId49"/>
      <w:footerReference w:type="default" r:id="rId50"/>
      <w:headerReference w:type="first" r:id="rId51"/>
      <w:footerReference w:type="first" r:id="rId52"/>
      <w:pgSz w:w="11907" w:h="16839" w:code="9"/>
      <w:pgMar w:top="1417" w:right="1247" w:bottom="1417" w:left="1247" w:header="284"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A1D3E">
      <w:r>
        <w:separator/>
      </w:r>
    </w:p>
  </w:endnote>
  <w:endnote w:type="continuationSeparator" w:id="0">
    <w:p w:rsidR="00000000" w:rsidRDefault="003A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F3" w:rsidRDefault="00204D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196"/>
      <w:gridCol w:w="3217"/>
    </w:tblGrid>
    <w:tr w:rsidR="003C3DC8" w:rsidTr="00B35483">
      <w:tc>
        <w:tcPr>
          <w:tcW w:w="5000" w:type="pct"/>
          <w:gridSpan w:val="2"/>
          <w:tcBorders>
            <w:top w:val="single" w:sz="2" w:space="0" w:color="auto"/>
            <w:left w:val="nil"/>
            <w:bottom w:val="nil"/>
            <w:right w:val="nil"/>
          </w:tcBorders>
          <w:tcMar>
            <w:left w:w="0" w:type="dxa"/>
            <w:right w:w="0" w:type="dxa"/>
          </w:tcMar>
        </w:tcPr>
        <w:p w:rsidR="00204DF3" w:rsidRPr="00475F12" w:rsidRDefault="00204DF3">
          <w:pPr>
            <w:pStyle w:val="FooterAgency"/>
            <w:rPr>
              <w:rFonts w:cs="Verdana"/>
              <w:szCs w:val="14"/>
            </w:rPr>
          </w:pPr>
        </w:p>
      </w:tc>
    </w:tr>
    <w:tr w:rsidR="003C3DC8" w:rsidTr="00B35483">
      <w:tc>
        <w:tcPr>
          <w:tcW w:w="3291" w:type="pct"/>
          <w:tcMar>
            <w:left w:w="0" w:type="dxa"/>
            <w:right w:w="0" w:type="dxa"/>
          </w:tcMar>
        </w:tcPr>
        <w:p w:rsidR="00204DF3" w:rsidRPr="00475F12" w:rsidRDefault="003A1D3E">
          <w:pPr>
            <w:pStyle w:val="FooterAgency"/>
            <w:rPr>
              <w:rFonts w:cs="Verdana"/>
              <w:szCs w:val="14"/>
            </w:rPr>
          </w:pPr>
          <w:r w:rsidRPr="00475F12">
            <w:rPr>
              <w:rFonts w:cs="Verdana"/>
              <w:szCs w:val="15"/>
            </w:rPr>
            <w:fldChar w:fldCharType="begin"/>
          </w:r>
          <w:r w:rsidRPr="00475F12">
            <w:rPr>
              <w:rFonts w:cs="Verdana"/>
              <w:szCs w:val="15"/>
            </w:rPr>
            <w:instrText xml:space="preserve"> IF </w:instrText>
          </w:r>
          <w:r w:rsidR="004E7415" w:rsidRPr="004E7415">
            <w:fldChar w:fldCharType="begin"/>
          </w:r>
          <w:r>
            <w:instrText xml:space="preserve"> STYLEREF  "Doc title (Agency)"  \* MERGEFORMAT </w:instrText>
          </w:r>
          <w:r w:rsidR="004E7415" w:rsidRPr="004E7415">
            <w:fldChar w:fldCharType="separate"/>
          </w:r>
          <w:r w:rsidRPr="003A1D3E">
            <w:rPr>
              <w:rFonts w:cs="Verdana"/>
              <w:b/>
              <w:bCs/>
              <w:noProof/>
              <w:szCs w:val="14"/>
              <w:lang w:val="en-US"/>
            </w:rPr>
            <w:instrText>List of hotels with EMA direct billing</w:instrText>
          </w:r>
          <w:r w:rsidR="004E7415" w:rsidRPr="004E7415">
            <w:rPr>
              <w:rFonts w:cs="Verdana"/>
              <w:b/>
              <w:bCs/>
              <w:noProof/>
              <w:szCs w:val="14"/>
              <w:lang w:val="en-US"/>
            </w:rPr>
            <w:fldChar w:fldCharType="end"/>
          </w:r>
          <w:r w:rsidRPr="00475F12">
            <w:rPr>
              <w:rFonts w:cs="Verdana"/>
              <w:szCs w:val="15"/>
            </w:rPr>
            <w:instrText xml:space="preserve"> &lt;&gt; "Error*"</w:instrText>
          </w:r>
          <w:r w:rsidR="004E7415" w:rsidRPr="004E7415">
            <w:fldChar w:fldCharType="begin"/>
          </w:r>
          <w:r>
            <w:instrText xml:space="preserve"> STYLEREF  "Doc title (Agency)"  \* MERGEFORMAT </w:instrText>
          </w:r>
          <w:r w:rsidR="004E7415" w:rsidRPr="004E7415">
            <w:fldChar w:fldCharType="separate"/>
          </w:r>
          <w:r w:rsidRPr="003A1D3E">
            <w:rPr>
              <w:rFonts w:cs="Verdana"/>
              <w:noProof/>
              <w:szCs w:val="14"/>
            </w:rPr>
            <w:instrText>List of hotels with EMA direct billing</w:instrText>
          </w:r>
          <w:r w:rsidR="004E7415" w:rsidRPr="004E7415">
            <w:rPr>
              <w:rFonts w:cs="Verdana"/>
              <w:noProof/>
              <w:szCs w:val="14"/>
            </w:rPr>
            <w:fldChar w:fldCharType="end"/>
          </w:r>
          <w:r w:rsidRPr="00475F12">
            <w:rPr>
              <w:rFonts w:cs="Verdana"/>
              <w:szCs w:val="15"/>
            </w:rPr>
            <w:instrText xml:space="preserve"> \* MERGEFORMAT </w:instrText>
          </w:r>
          <w:r w:rsidRPr="00475F12">
            <w:rPr>
              <w:rFonts w:cs="Verdana"/>
              <w:szCs w:val="15"/>
            </w:rPr>
            <w:fldChar w:fldCharType="separate"/>
          </w:r>
          <w:r w:rsidRPr="003A1D3E">
            <w:rPr>
              <w:rFonts w:cs="Verdana"/>
              <w:noProof/>
              <w:szCs w:val="14"/>
            </w:rPr>
            <w:t>List of hotels with EMA direct billing</w:t>
          </w:r>
          <w:r w:rsidRPr="00475F12">
            <w:rPr>
              <w:rFonts w:cs="Verdana"/>
              <w:szCs w:val="15"/>
            </w:rPr>
            <w:fldChar w:fldCharType="end"/>
          </w:r>
          <w:r w:rsidRPr="00475F12">
            <w:rPr>
              <w:rFonts w:cs="Verdana"/>
              <w:szCs w:val="15"/>
            </w:rPr>
            <w:t xml:space="preserve"> </w:t>
          </w:r>
        </w:p>
      </w:tc>
      <w:tc>
        <w:tcPr>
          <w:tcW w:w="1709" w:type="pct"/>
          <w:tcMar>
            <w:left w:w="0" w:type="dxa"/>
            <w:right w:w="0" w:type="dxa"/>
          </w:tcMar>
        </w:tcPr>
        <w:p w:rsidR="00204DF3" w:rsidRPr="00475F12" w:rsidRDefault="00204DF3">
          <w:pPr>
            <w:pStyle w:val="FooterAgency"/>
            <w:rPr>
              <w:rFonts w:cs="Verdana"/>
              <w:szCs w:val="14"/>
            </w:rPr>
          </w:pPr>
        </w:p>
      </w:tc>
    </w:tr>
    <w:tr w:rsidR="003C3DC8" w:rsidTr="00B35483">
      <w:tc>
        <w:tcPr>
          <w:tcW w:w="3291" w:type="pct"/>
          <w:tcMar>
            <w:left w:w="0" w:type="dxa"/>
            <w:right w:w="0" w:type="dxa"/>
          </w:tcMar>
        </w:tcPr>
        <w:p w:rsidR="00204DF3" w:rsidRPr="00475F12" w:rsidRDefault="003A1D3E">
          <w:pPr>
            <w:pStyle w:val="FooterAgency"/>
            <w:rPr>
              <w:rFonts w:cs="Verdana"/>
              <w:szCs w:val="14"/>
            </w:rPr>
          </w:pPr>
          <w:r w:rsidRPr="00475F12">
            <w:rPr>
              <w:rFonts w:cs="Verdana"/>
              <w:szCs w:val="15"/>
            </w:rPr>
            <w:fldChar w:fldCharType="begin"/>
          </w:r>
          <w:r w:rsidRPr="00475F12">
            <w:rPr>
              <w:rFonts w:cs="Verdana"/>
              <w:szCs w:val="15"/>
            </w:rPr>
            <w:instrText xml:space="preserve"> IF </w:instrText>
          </w:r>
          <w:r w:rsidRPr="00566AA0">
            <w:fldChar w:fldCharType="begin"/>
          </w:r>
          <w:r>
            <w:instrText xml:space="preserve"> DOCPROPERTY "DM_emea_doc_ref_id"  \* MERGEFORMAT </w:instrText>
          </w:r>
          <w:r w:rsidRPr="00566AA0">
            <w:fldChar w:fldCharType="separate"/>
          </w:r>
          <w:r w:rsidRPr="00566AA0">
            <w:rPr>
              <w:rFonts w:cs="Verdana"/>
              <w:b/>
              <w:bCs/>
              <w:szCs w:val="14"/>
              <w:lang w:val="en-US"/>
            </w:rPr>
            <w:instrText>EMA/46389/2014</w:instrText>
          </w:r>
          <w:r w:rsidRPr="00566AA0">
            <w:rPr>
              <w:rFonts w:cs="Verdana"/>
              <w:b/>
              <w:bCs/>
              <w:szCs w:val="14"/>
              <w:lang w:val="en-US"/>
            </w:rPr>
            <w:fldChar w:fldCharType="end"/>
          </w:r>
          <w:r w:rsidRPr="00475F12">
            <w:rPr>
              <w:rFonts w:cs="Verdana"/>
              <w:szCs w:val="15"/>
            </w:rPr>
            <w:instrText xml:space="preserve"> &lt;&gt; "Error*"</w:instrText>
          </w:r>
          <w:r w:rsidRPr="00566AA0">
            <w:fldChar w:fldCharType="begin"/>
          </w:r>
          <w:r>
            <w:instrText xml:space="preserve"> DOCPROPERTY "DM_emea_doc_ref_id"  \* MERGEFORMAT </w:instrText>
          </w:r>
          <w:r w:rsidRPr="00566AA0">
            <w:fldChar w:fldCharType="separate"/>
          </w:r>
          <w:r w:rsidRPr="00566AA0">
            <w:rPr>
              <w:rFonts w:cs="Verdana"/>
              <w:szCs w:val="14"/>
            </w:rPr>
            <w:instrText>EMA/46389/2014</w:instrText>
          </w:r>
          <w:r w:rsidRPr="00566AA0">
            <w:rPr>
              <w:rFonts w:cs="Verdana"/>
              <w:szCs w:val="14"/>
            </w:rPr>
            <w:fldChar w:fldCharType="end"/>
          </w:r>
          <w:r w:rsidRPr="00475F12">
            <w:rPr>
              <w:rFonts w:cs="Verdana"/>
              <w:szCs w:val="15"/>
            </w:rPr>
            <w:instrText xml:space="preserve"> \* MERGEFORMAT </w:instrText>
          </w:r>
          <w:r w:rsidRPr="00475F12">
            <w:rPr>
              <w:rFonts w:cs="Verdana"/>
              <w:szCs w:val="15"/>
            </w:rPr>
            <w:fldChar w:fldCharType="separate"/>
          </w:r>
          <w:r w:rsidRPr="00566AA0">
            <w:rPr>
              <w:rFonts w:cs="Verdana"/>
              <w:noProof/>
              <w:szCs w:val="14"/>
            </w:rPr>
            <w:t>EMA/46389/2014</w:t>
          </w:r>
          <w:r w:rsidRPr="00475F12">
            <w:rPr>
              <w:rFonts w:cs="Verdana"/>
              <w:szCs w:val="15"/>
            </w:rPr>
            <w:fldChar w:fldCharType="end"/>
          </w:r>
          <w:r w:rsidRPr="00475F12">
            <w:rPr>
              <w:rFonts w:cs="Verdana"/>
              <w:szCs w:val="15"/>
            </w:rPr>
            <w:t xml:space="preserve"> </w:t>
          </w:r>
        </w:p>
      </w:tc>
      <w:tc>
        <w:tcPr>
          <w:tcW w:w="1709" w:type="pct"/>
          <w:tcMar>
            <w:left w:w="0" w:type="dxa"/>
            <w:right w:w="0" w:type="dxa"/>
          </w:tcMar>
        </w:tcPr>
        <w:p w:rsidR="00204DF3" w:rsidRPr="00A44B87" w:rsidRDefault="003A1D3E">
          <w:pPr>
            <w:pStyle w:val="PagenumberAgency"/>
          </w:pPr>
          <w:r w:rsidRPr="006E62FC">
            <w:t xml:space="preserve">Page </w:t>
          </w:r>
          <w:r>
            <w:fldChar w:fldCharType="begin"/>
          </w:r>
          <w:r>
            <w:instrText xml:space="preserve"> PAGE </w:instrText>
          </w:r>
          <w:r>
            <w:fldChar w:fldCharType="separate"/>
          </w:r>
          <w:r>
            <w:rPr>
              <w:noProof/>
            </w:rPr>
            <w:t>2</w:t>
          </w:r>
          <w:r>
            <w:rPr>
              <w:noProof/>
            </w:rPr>
            <w:fldChar w:fldCharType="end"/>
          </w:r>
          <w:r w:rsidRPr="006E62FC">
            <w:t>/</w:t>
          </w:r>
          <w:r w:rsidR="004E7415">
            <w:fldChar w:fldCharType="begin"/>
          </w:r>
          <w:r>
            <w:instrText xml:space="preserve"> NUMPAGES </w:instrText>
          </w:r>
          <w:r w:rsidR="004E7415">
            <w:fldChar w:fldCharType="separate"/>
          </w:r>
          <w:r>
            <w:rPr>
              <w:noProof/>
            </w:rPr>
            <w:t>25</w:t>
          </w:r>
          <w:r w:rsidR="004E7415">
            <w:rPr>
              <w:noProof/>
            </w:rPr>
            <w:fldChar w:fldCharType="end"/>
          </w:r>
        </w:p>
      </w:tc>
    </w:tr>
  </w:tbl>
  <w:p w:rsidR="00204DF3" w:rsidRDefault="00204DF3" w:rsidP="002D7502">
    <w:pPr>
      <w:pStyle w:val="FooterAgency"/>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206"/>
      <w:gridCol w:w="3207"/>
    </w:tblGrid>
    <w:tr w:rsidR="003C3DC8" w:rsidTr="00B35483">
      <w:tc>
        <w:tcPr>
          <w:tcW w:w="9413" w:type="dxa"/>
          <w:gridSpan w:val="2"/>
          <w:tcBorders>
            <w:top w:val="single" w:sz="2" w:space="0" w:color="auto"/>
            <w:left w:val="nil"/>
            <w:bottom w:val="nil"/>
            <w:right w:val="nil"/>
          </w:tcBorders>
          <w:tcMar>
            <w:left w:w="0" w:type="dxa"/>
            <w:right w:w="0" w:type="dxa"/>
          </w:tcMar>
          <w:vAlign w:val="bottom"/>
        </w:tcPr>
        <w:p w:rsidR="00204DF3" w:rsidRPr="00475F12" w:rsidRDefault="00204DF3" w:rsidP="00803E5E">
          <w:pPr>
            <w:pStyle w:val="FooterAgency"/>
            <w:rPr>
              <w:rFonts w:cs="Verdana"/>
              <w:szCs w:val="14"/>
            </w:rPr>
          </w:pPr>
        </w:p>
      </w:tc>
    </w:tr>
    <w:tr w:rsidR="003C3DC8" w:rsidTr="00B35483">
      <w:trPr>
        <w:trHeight w:hRule="exact" w:val="198"/>
      </w:trPr>
      <w:tc>
        <w:tcPr>
          <w:tcW w:w="6206" w:type="dxa"/>
          <w:tcMar>
            <w:left w:w="0" w:type="dxa"/>
            <w:right w:w="0" w:type="dxa"/>
          </w:tcMar>
          <w:vAlign w:val="bottom"/>
        </w:tcPr>
        <w:p w:rsidR="00204DF3" w:rsidRPr="00475F12" w:rsidRDefault="003A1D3E" w:rsidP="00DA66BB">
          <w:pPr>
            <w:pStyle w:val="FooterAgency"/>
            <w:rPr>
              <w:rFonts w:cs="Verdana"/>
              <w:szCs w:val="14"/>
            </w:rPr>
          </w:pPr>
          <w:r w:rsidRPr="00475F12">
            <w:rPr>
              <w:rFonts w:cs="Verdana"/>
              <w:szCs w:val="14"/>
            </w:rPr>
            <w:t xml:space="preserve">30 Churchill Place </w:t>
          </w:r>
          <w:r w:rsidRPr="00475F12">
            <w:rPr>
              <w:rStyle w:val="FooterblueAgencyCharChar"/>
              <w:rFonts w:cs="Verdana"/>
              <w:sz w:val="13"/>
              <w:szCs w:val="14"/>
            </w:rPr>
            <w:t>●</w:t>
          </w:r>
          <w:r w:rsidRPr="00475F12">
            <w:rPr>
              <w:rFonts w:cs="Verdana"/>
              <w:szCs w:val="14"/>
            </w:rPr>
            <w:t xml:space="preserve"> Canary Wharf </w:t>
          </w:r>
          <w:r w:rsidRPr="00475F12">
            <w:rPr>
              <w:rStyle w:val="FooterblueAgencyCharChar"/>
              <w:rFonts w:cs="Verdana"/>
              <w:sz w:val="13"/>
              <w:szCs w:val="14"/>
            </w:rPr>
            <w:t>●</w:t>
          </w:r>
          <w:r w:rsidRPr="00475F12">
            <w:rPr>
              <w:rFonts w:cs="Verdana"/>
              <w:szCs w:val="14"/>
            </w:rPr>
            <w:t xml:space="preserve"> London E14 5EU </w:t>
          </w:r>
          <w:r w:rsidRPr="00475F12">
            <w:rPr>
              <w:rStyle w:val="FooterblueAgencyCharChar"/>
              <w:rFonts w:cs="Verdana"/>
              <w:sz w:val="13"/>
              <w:szCs w:val="14"/>
            </w:rPr>
            <w:t>●</w:t>
          </w:r>
          <w:r w:rsidRPr="00475F12">
            <w:rPr>
              <w:rFonts w:cs="Verdana"/>
              <w:szCs w:val="14"/>
            </w:rPr>
            <w:t xml:space="preserve"> United Kingdom</w:t>
          </w:r>
        </w:p>
      </w:tc>
      <w:tc>
        <w:tcPr>
          <w:tcW w:w="3207" w:type="dxa"/>
          <w:vMerge w:val="restart"/>
          <w:tcMar>
            <w:left w:w="0" w:type="dxa"/>
            <w:right w:w="0" w:type="dxa"/>
          </w:tcMar>
          <w:vAlign w:val="bottom"/>
        </w:tcPr>
        <w:tbl>
          <w:tblPr>
            <w:tblW w:w="0" w:type="auto"/>
            <w:jc w:val="right"/>
            <w:tblLook w:val="01E0" w:firstRow="1" w:lastRow="1" w:firstColumn="1" w:lastColumn="1" w:noHBand="0" w:noVBand="0"/>
          </w:tblPr>
          <w:tblGrid>
            <w:gridCol w:w="2478"/>
            <w:gridCol w:w="714"/>
          </w:tblGrid>
          <w:tr w:rsidR="003C3DC8" w:rsidTr="00DA66BB">
            <w:trPr>
              <w:trHeight w:val="180"/>
              <w:tblHeader/>
              <w:jc w:val="right"/>
            </w:trPr>
            <w:tc>
              <w:tcPr>
                <w:tcW w:w="2478" w:type="dxa"/>
                <w:vMerge w:val="restart"/>
                <w:tcBorders>
                  <w:top w:val="nil"/>
                  <w:left w:val="nil"/>
                  <w:bottom w:val="nil"/>
                  <w:right w:val="nil"/>
                </w:tcBorders>
                <w:vAlign w:val="bottom"/>
              </w:tcPr>
              <w:p w:rsidR="00204DF3" w:rsidRPr="00475F12" w:rsidRDefault="003A1D3E" w:rsidP="00DA66BB">
                <w:pPr>
                  <w:pStyle w:val="FooterAgency"/>
                  <w:jc w:val="right"/>
                  <w:rPr>
                    <w:rFonts w:cs="Verdana"/>
                    <w:szCs w:val="14"/>
                  </w:rPr>
                </w:pPr>
                <w:r w:rsidRPr="00475F12">
                  <w:rPr>
                    <w:rFonts w:cs="Verdana"/>
                    <w:sz w:val="11"/>
                    <w:szCs w:val="11"/>
                  </w:rPr>
                  <w:t xml:space="preserve">An agency of the European Union  </w:t>
                </w:r>
              </w:p>
            </w:tc>
            <w:tc>
              <w:tcPr>
                <w:tcW w:w="709" w:type="dxa"/>
                <w:vMerge w:val="restart"/>
                <w:tcBorders>
                  <w:top w:val="nil"/>
                  <w:left w:val="nil"/>
                  <w:bottom w:val="nil"/>
                  <w:right w:val="nil"/>
                </w:tcBorders>
                <w:tcMar>
                  <w:right w:w="6" w:type="dxa"/>
                </w:tcMar>
                <w:vAlign w:val="bottom"/>
              </w:tcPr>
              <w:p w:rsidR="00204DF3" w:rsidRPr="00475F12" w:rsidRDefault="003A1D3E" w:rsidP="00DA66BB">
                <w:pPr>
                  <w:pStyle w:val="FooterAgency"/>
                  <w:jc w:val="right"/>
                  <w:rPr>
                    <w:rFonts w:cs="Verdana"/>
                    <w:szCs w:val="14"/>
                  </w:rPr>
                </w:pPr>
                <w:r>
                  <w:rPr>
                    <w:rFonts w:cs="Verdana"/>
                    <w:noProof/>
                    <w:szCs w:val="14"/>
                  </w:rPr>
                  <w:drawing>
                    <wp:inline distT="0" distB="0" distL="0" distR="0">
                      <wp:extent cx="381000" cy="259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113974"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000" cy="259080"/>
                              </a:xfrm>
                              <a:prstGeom prst="rect">
                                <a:avLst/>
                              </a:prstGeom>
                              <a:noFill/>
                              <a:ln>
                                <a:noFill/>
                              </a:ln>
                            </pic:spPr>
                          </pic:pic>
                        </a:graphicData>
                      </a:graphic>
                    </wp:inline>
                  </w:drawing>
                </w:r>
              </w:p>
            </w:tc>
          </w:tr>
          <w:tr w:rsidR="003C3DC8" w:rsidTr="00DA66BB">
            <w:trPr>
              <w:trHeight w:val="390"/>
              <w:jc w:val="right"/>
            </w:trPr>
            <w:tc>
              <w:tcPr>
                <w:tcW w:w="2478" w:type="dxa"/>
                <w:vMerge/>
              </w:tcPr>
              <w:p w:rsidR="00204DF3" w:rsidRPr="00475F12" w:rsidRDefault="00204DF3" w:rsidP="00DA66BB">
                <w:pPr>
                  <w:pStyle w:val="FooterAgency"/>
                  <w:rPr>
                    <w:rFonts w:cs="Verdana"/>
                    <w:szCs w:val="14"/>
                  </w:rPr>
                </w:pPr>
              </w:p>
            </w:tc>
            <w:tc>
              <w:tcPr>
                <w:tcW w:w="709" w:type="dxa"/>
                <w:vMerge/>
              </w:tcPr>
              <w:p w:rsidR="00204DF3" w:rsidRPr="00475F12" w:rsidRDefault="00204DF3" w:rsidP="00DA66BB">
                <w:pPr>
                  <w:pStyle w:val="FooterAgency"/>
                  <w:rPr>
                    <w:rFonts w:cs="Verdana"/>
                    <w:szCs w:val="14"/>
                  </w:rPr>
                </w:pPr>
              </w:p>
            </w:tc>
          </w:tr>
        </w:tbl>
        <w:p w:rsidR="00204DF3" w:rsidRPr="00475F12" w:rsidRDefault="00204DF3" w:rsidP="00DA66BB">
          <w:pPr>
            <w:pStyle w:val="FooterAgency"/>
            <w:widowControl w:val="0"/>
            <w:adjustRightInd w:val="0"/>
            <w:jc w:val="right"/>
            <w:rPr>
              <w:rFonts w:cs="Verdana"/>
              <w:szCs w:val="14"/>
            </w:rPr>
          </w:pPr>
        </w:p>
      </w:tc>
    </w:tr>
    <w:tr w:rsidR="003C3DC8" w:rsidTr="00B35483">
      <w:trPr>
        <w:trHeight w:val="390"/>
      </w:trPr>
      <w:tc>
        <w:tcPr>
          <w:tcW w:w="6206" w:type="dxa"/>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840"/>
            <w:gridCol w:w="1648"/>
            <w:gridCol w:w="726"/>
            <w:gridCol w:w="2767"/>
          </w:tblGrid>
          <w:tr w:rsidR="003C3DC8" w:rsidTr="00DA66BB">
            <w:trPr>
              <w:trHeight w:hRule="exact" w:val="198"/>
            </w:trPr>
            <w:tc>
              <w:tcPr>
                <w:tcW w:w="840" w:type="dxa"/>
                <w:vAlign w:val="bottom"/>
              </w:tcPr>
              <w:p w:rsidR="00204DF3" w:rsidRPr="00475F12" w:rsidRDefault="003A1D3E" w:rsidP="00DA66BB">
                <w:pPr>
                  <w:pStyle w:val="FooterblueAgency"/>
                  <w:rPr>
                    <w:rFonts w:cs="Verdana"/>
                    <w:sz w:val="13"/>
                    <w:szCs w:val="14"/>
                  </w:rPr>
                </w:pPr>
                <w:r w:rsidRPr="00475F12">
                  <w:rPr>
                    <w:rFonts w:cs="Verdana"/>
                    <w:sz w:val="13"/>
                    <w:szCs w:val="14"/>
                  </w:rPr>
                  <w:t>Telephone</w:t>
                </w:r>
              </w:p>
            </w:tc>
            <w:tc>
              <w:tcPr>
                <w:tcW w:w="1648" w:type="dxa"/>
                <w:vAlign w:val="bottom"/>
              </w:tcPr>
              <w:p w:rsidR="00204DF3" w:rsidRPr="00475F12" w:rsidRDefault="003A1D3E" w:rsidP="00DA66BB">
                <w:pPr>
                  <w:pStyle w:val="FooterAgency"/>
                  <w:rPr>
                    <w:rFonts w:cs="Verdana"/>
                    <w:szCs w:val="14"/>
                  </w:rPr>
                </w:pPr>
                <w:r w:rsidRPr="00475F12">
                  <w:rPr>
                    <w:rFonts w:cs="Verdana"/>
                    <w:szCs w:val="14"/>
                  </w:rPr>
                  <w:t>+44 (0)20 3660 6000</w:t>
                </w:r>
              </w:p>
            </w:tc>
            <w:tc>
              <w:tcPr>
                <w:tcW w:w="726" w:type="dxa"/>
                <w:vAlign w:val="bottom"/>
              </w:tcPr>
              <w:p w:rsidR="00204DF3" w:rsidRPr="00475F12" w:rsidRDefault="003A1D3E" w:rsidP="00DA66BB">
                <w:pPr>
                  <w:pStyle w:val="FooterblueAgency"/>
                  <w:rPr>
                    <w:rFonts w:cs="Verdana"/>
                    <w:sz w:val="13"/>
                    <w:szCs w:val="14"/>
                  </w:rPr>
                </w:pPr>
                <w:r w:rsidRPr="00475F12">
                  <w:rPr>
                    <w:rFonts w:cs="Verdana"/>
                    <w:sz w:val="13"/>
                    <w:szCs w:val="14"/>
                  </w:rPr>
                  <w:t>Facsimile</w:t>
                </w:r>
              </w:p>
            </w:tc>
            <w:tc>
              <w:tcPr>
                <w:tcW w:w="2767" w:type="dxa"/>
                <w:vAlign w:val="bottom"/>
              </w:tcPr>
              <w:p w:rsidR="00204DF3" w:rsidRPr="00475F12" w:rsidRDefault="003A1D3E" w:rsidP="00DA66BB">
                <w:pPr>
                  <w:pStyle w:val="FooterAgency"/>
                  <w:rPr>
                    <w:rFonts w:cs="Verdana"/>
                    <w:szCs w:val="14"/>
                  </w:rPr>
                </w:pPr>
                <w:r w:rsidRPr="00475F12">
                  <w:rPr>
                    <w:rFonts w:cs="Verdana"/>
                    <w:szCs w:val="14"/>
                  </w:rPr>
                  <w:t>+44 (0)20 3660 5555</w:t>
                </w:r>
              </w:p>
            </w:tc>
          </w:tr>
          <w:tr w:rsidR="003C3DC8" w:rsidTr="00DA66BB">
            <w:trPr>
              <w:trHeight w:hRule="exact" w:val="198"/>
            </w:trPr>
            <w:tc>
              <w:tcPr>
                <w:tcW w:w="5981" w:type="dxa"/>
                <w:gridSpan w:val="4"/>
                <w:vAlign w:val="bottom"/>
              </w:tcPr>
              <w:p w:rsidR="00204DF3" w:rsidRPr="00475F12" w:rsidRDefault="003A1D3E" w:rsidP="00DA66BB">
                <w:pPr>
                  <w:pStyle w:val="FooterAgency"/>
                  <w:rPr>
                    <w:rFonts w:cs="Verdana"/>
                    <w:szCs w:val="14"/>
                  </w:rPr>
                </w:pPr>
                <w:r w:rsidRPr="00475F12">
                  <w:rPr>
                    <w:rStyle w:val="FooterblueAgencyCharChar"/>
                    <w:rFonts w:cs="Verdana"/>
                    <w:sz w:val="13"/>
                    <w:szCs w:val="14"/>
                  </w:rPr>
                  <w:t xml:space="preserve">Send a question via our </w:t>
                </w:r>
                <w:r w:rsidRPr="00475F12">
                  <w:rPr>
                    <w:rStyle w:val="FooterblueAgencyCharChar"/>
                    <w:rFonts w:cs="Verdana"/>
                    <w:sz w:val="13"/>
                    <w:szCs w:val="14"/>
                  </w:rPr>
                  <w:t>website</w:t>
                </w:r>
                <w:r w:rsidRPr="00475F12">
                  <w:rPr>
                    <w:rFonts w:cs="Verdana"/>
                    <w:szCs w:val="14"/>
                  </w:rPr>
                  <w:t xml:space="preserve"> www.ema.europa.eu/contact</w:t>
                </w:r>
              </w:p>
            </w:tc>
          </w:tr>
        </w:tbl>
        <w:p w:rsidR="00204DF3" w:rsidRPr="00475F12" w:rsidRDefault="00204DF3" w:rsidP="007C7771">
          <w:pPr>
            <w:pStyle w:val="FooterAgency"/>
            <w:rPr>
              <w:rFonts w:cs="Verdana"/>
              <w:szCs w:val="14"/>
            </w:rPr>
          </w:pPr>
        </w:p>
      </w:tc>
      <w:tc>
        <w:tcPr>
          <w:tcW w:w="3207" w:type="dxa"/>
          <w:vMerge/>
          <w:tcMar>
            <w:left w:w="0" w:type="dxa"/>
            <w:right w:w="0" w:type="dxa"/>
          </w:tcMar>
          <w:vAlign w:val="bottom"/>
        </w:tcPr>
        <w:p w:rsidR="00204DF3" w:rsidRPr="00475F12" w:rsidRDefault="00204DF3" w:rsidP="00803E5E">
          <w:pPr>
            <w:pStyle w:val="FooterAgency"/>
            <w:rPr>
              <w:rFonts w:cs="Verdana"/>
              <w:szCs w:val="14"/>
            </w:rPr>
          </w:pPr>
        </w:p>
      </w:tc>
    </w:tr>
    <w:tr w:rsidR="003C3DC8" w:rsidTr="00B35483">
      <w:tc>
        <w:tcPr>
          <w:tcW w:w="9413" w:type="dxa"/>
          <w:gridSpan w:val="2"/>
          <w:tcMar>
            <w:left w:w="0" w:type="dxa"/>
            <w:right w:w="0" w:type="dxa"/>
          </w:tcMar>
          <w:vAlign w:val="bottom"/>
        </w:tcPr>
        <w:p w:rsidR="00204DF3" w:rsidRPr="00475F12" w:rsidRDefault="00204DF3" w:rsidP="00DA66BB">
          <w:pPr>
            <w:pStyle w:val="FooterAgency"/>
            <w:rPr>
              <w:rFonts w:cs="Verdana"/>
              <w:szCs w:val="14"/>
            </w:rPr>
          </w:pPr>
        </w:p>
      </w:tc>
    </w:tr>
    <w:tr w:rsidR="003C3DC8" w:rsidTr="00B35483">
      <w:tc>
        <w:tcPr>
          <w:tcW w:w="9413" w:type="dxa"/>
          <w:gridSpan w:val="2"/>
          <w:tcMar>
            <w:left w:w="0" w:type="dxa"/>
            <w:right w:w="0" w:type="dxa"/>
          </w:tcMar>
          <w:vAlign w:val="bottom"/>
        </w:tcPr>
        <w:p w:rsidR="00204DF3" w:rsidRPr="00475F12" w:rsidRDefault="003A1D3E" w:rsidP="00DA66BB">
          <w:pPr>
            <w:pStyle w:val="FooterAgency"/>
            <w:jc w:val="center"/>
            <w:rPr>
              <w:rFonts w:cs="Verdana"/>
              <w:szCs w:val="14"/>
            </w:rPr>
          </w:pPr>
          <w:r w:rsidRPr="00475F12">
            <w:rPr>
              <w:rFonts w:cs="Verdana"/>
              <w:szCs w:val="14"/>
            </w:rPr>
            <w:t xml:space="preserve">© European Medicines Agency, </w:t>
          </w:r>
          <w:r w:rsidRPr="00475F12">
            <w:rPr>
              <w:rFonts w:cs="Verdana"/>
              <w:szCs w:val="14"/>
            </w:rPr>
            <w:fldChar w:fldCharType="begin"/>
          </w:r>
          <w:r w:rsidRPr="00475F12">
            <w:rPr>
              <w:rFonts w:cs="Verdana"/>
              <w:szCs w:val="14"/>
            </w:rPr>
            <w:instrText xml:space="preserve"> DATE  \@ "yyyy"  \* MERGEFORMAT </w:instrText>
          </w:r>
          <w:r w:rsidRPr="00475F12">
            <w:rPr>
              <w:rFonts w:cs="Verdana"/>
              <w:szCs w:val="14"/>
            </w:rPr>
            <w:fldChar w:fldCharType="separate"/>
          </w:r>
          <w:r>
            <w:rPr>
              <w:rFonts w:cs="Verdana"/>
              <w:noProof/>
              <w:szCs w:val="14"/>
            </w:rPr>
            <w:t>2018</w:t>
          </w:r>
          <w:r w:rsidRPr="00475F12">
            <w:rPr>
              <w:rFonts w:cs="Verdana"/>
              <w:szCs w:val="14"/>
            </w:rPr>
            <w:fldChar w:fldCharType="end"/>
          </w:r>
          <w:r w:rsidRPr="00475F12">
            <w:rPr>
              <w:rFonts w:cs="Verdana"/>
              <w:szCs w:val="14"/>
            </w:rPr>
            <w:t>. Reproduction is authorised provided the source is acknowledged.</w:t>
          </w:r>
        </w:p>
      </w:tc>
    </w:tr>
  </w:tbl>
  <w:p w:rsidR="00204DF3" w:rsidRDefault="00204DF3" w:rsidP="002D7502">
    <w:pPr>
      <w:pStyle w:val="FooterAgency"/>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A1D3E">
      <w:r>
        <w:separator/>
      </w:r>
    </w:p>
  </w:footnote>
  <w:footnote w:type="continuationSeparator" w:id="0">
    <w:p w:rsidR="00000000" w:rsidRDefault="003A1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F3" w:rsidRDefault="00204D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F3" w:rsidRDefault="00204D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F3" w:rsidRDefault="003A1D3E" w:rsidP="00B636AF">
    <w:pPr>
      <w:pStyle w:val="HeaderAgency"/>
      <w:jc w:val="center"/>
    </w:pPr>
    <w:r>
      <w:rPr>
        <w:noProof/>
      </w:rPr>
      <w:drawing>
        <wp:inline distT="0" distB="0" distL="0" distR="0">
          <wp:extent cx="3566160" cy="1783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05927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66160" cy="1783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7A01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12EF8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06263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E76DB1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1B8AB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84C1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D4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E2C1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1ACC4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5B2C1D2"/>
    <w:lvl w:ilvl="0">
      <w:start w:val="1"/>
      <w:numFmt w:val="bullet"/>
      <w:lvlText w:val=""/>
      <w:lvlJc w:val="left"/>
      <w:pPr>
        <w:tabs>
          <w:tab w:val="num" w:pos="360"/>
        </w:tabs>
        <w:ind w:left="360" w:hanging="360"/>
      </w:pPr>
      <w:rPr>
        <w:rFonts w:ascii="Symbol" w:hAnsi="Symbol" w:hint="default"/>
      </w:rPr>
    </w:lvl>
  </w:abstractNum>
  <w:abstractNum w:abstractNumId="10">
    <w:nsid w:val="04590322"/>
    <w:multiLevelType w:val="singleLevel"/>
    <w:tmpl w:val="A8F43FF2"/>
    <w:lvl w:ilvl="0">
      <w:start w:val="1"/>
      <w:numFmt w:val="decimal"/>
      <w:lvlText w:val="Figure: %1. "/>
      <w:lvlJc w:val="left"/>
      <w:pPr>
        <w:tabs>
          <w:tab w:val="num" w:pos="1080"/>
        </w:tabs>
        <w:ind w:left="360" w:hanging="360"/>
      </w:pPr>
      <w:rPr>
        <w:rFonts w:cs="Times New Roman"/>
      </w:rPr>
    </w:lvl>
  </w:abstractNum>
  <w:abstractNum w:abstractNumId="11">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pPr>
      <w:rPr>
        <w:rFonts w:cs="Times New Roman" w:hint="default"/>
      </w:rPr>
    </w:lvl>
    <w:lvl w:ilvl="3">
      <w:start w:val="1"/>
      <w:numFmt w:val="none"/>
      <w:lvlText w:val=""/>
      <w:lvlJc w:val="left"/>
      <w:pPr>
        <w:tabs>
          <w:tab w:val="num" w:pos="720"/>
        </w:tabs>
        <w:ind w:left="720"/>
      </w:pPr>
      <w:rPr>
        <w:rFonts w:cs="Times New Roman" w:hint="default"/>
      </w:rPr>
    </w:lvl>
    <w:lvl w:ilvl="4">
      <w:start w:val="1"/>
      <w:numFmt w:val="none"/>
      <w:lvlText w:val=""/>
      <w:lvlJc w:val="left"/>
      <w:pPr>
        <w:tabs>
          <w:tab w:val="num" w:pos="720"/>
        </w:tabs>
        <w:ind w:left="720"/>
      </w:pPr>
      <w:rPr>
        <w:rFonts w:cs="Times New Roman" w:hint="default"/>
      </w:rPr>
    </w:lvl>
    <w:lvl w:ilvl="5">
      <w:start w:val="1"/>
      <w:numFmt w:val="none"/>
      <w:lvlText w:val=""/>
      <w:lvlJc w:val="left"/>
      <w:pPr>
        <w:tabs>
          <w:tab w:val="num" w:pos="720"/>
        </w:tabs>
        <w:ind w:left="720"/>
      </w:pPr>
      <w:rPr>
        <w:rFonts w:cs="Times New Roman" w:hint="default"/>
      </w:rPr>
    </w:lvl>
    <w:lvl w:ilvl="6">
      <w:start w:val="1"/>
      <w:numFmt w:val="none"/>
      <w:lvlText w:val=""/>
      <w:lvlJc w:val="left"/>
      <w:pPr>
        <w:tabs>
          <w:tab w:val="num" w:pos="720"/>
        </w:tabs>
        <w:ind w:left="720"/>
      </w:pPr>
      <w:rPr>
        <w:rFonts w:cs="Times New Roman" w:hint="default"/>
      </w:rPr>
    </w:lvl>
    <w:lvl w:ilvl="7">
      <w:start w:val="1"/>
      <w:numFmt w:val="none"/>
      <w:lvlText w:val=""/>
      <w:lvlJc w:val="left"/>
      <w:pPr>
        <w:tabs>
          <w:tab w:val="num" w:pos="720"/>
        </w:tabs>
        <w:ind w:left="720"/>
      </w:pPr>
      <w:rPr>
        <w:rFonts w:cs="Times New Roman" w:hint="default"/>
      </w:rPr>
    </w:lvl>
    <w:lvl w:ilvl="8">
      <w:start w:val="1"/>
      <w:numFmt w:val="none"/>
      <w:lvlText w:val=""/>
      <w:lvlJc w:val="left"/>
      <w:pPr>
        <w:tabs>
          <w:tab w:val="num" w:pos="720"/>
        </w:tabs>
        <w:ind w:left="720"/>
      </w:pPr>
      <w:rPr>
        <w:rFonts w:cs="Times New Roman" w:hint="default"/>
      </w:rPr>
    </w:lvl>
  </w:abstractNum>
  <w:abstractNum w:abstractNumId="12">
    <w:nsid w:val="0A127BC8"/>
    <w:multiLevelType w:val="multilevel"/>
    <w:tmpl w:val="A66AC686"/>
    <w:lvl w:ilvl="0">
      <w:start w:val="1"/>
      <w:numFmt w:val="decimal"/>
      <w:pStyle w:val="TableheadingAgency"/>
      <w:suff w:val="space"/>
      <w:lvlText w:val="Table %1. "/>
      <w:lvlJc w:val="left"/>
      <w:rPr>
        <w:rFonts w:ascii="Verdana" w:hAnsi="Verdana" w:cs="Times New Roman" w:hint="default"/>
        <w:b/>
        <w:i w:val="0"/>
        <w:sz w:val="18"/>
        <w:szCs w:val="18"/>
      </w:rPr>
    </w:lvl>
    <w:lvl w:ilvl="1">
      <w:start w:val="1"/>
      <w:numFmt w:val="decimalZero"/>
      <w:isLgl/>
      <w:lvlText w:val="%1Section .%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
    <w:nsid w:val="0AE355F8"/>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0DD55805"/>
    <w:multiLevelType w:val="multilevel"/>
    <w:tmpl w:val="EAE0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cs="Times New Roman" w:hint="default"/>
        <w:b/>
        <w:i w:val="0"/>
        <w:color w:val="auto"/>
        <w:sz w:val="18"/>
        <w:szCs w:val="1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12E0578E"/>
    <w:multiLevelType w:val="multilevel"/>
    <w:tmpl w:val="7018A0DA"/>
    <w:lvl w:ilvl="0">
      <w:start w:val="1"/>
      <w:numFmt w:val="bullet"/>
      <w:lvlText w:val=""/>
      <w:lvlJc w:val="left"/>
      <w:pPr>
        <w:tabs>
          <w:tab w:val="num" w:pos="3904"/>
        </w:tabs>
        <w:ind w:left="3904" w:hanging="360"/>
      </w:pPr>
      <w:rPr>
        <w:rFonts w:ascii="Symbol" w:hAnsi="Symbol" w:hint="default"/>
        <w:sz w:val="20"/>
      </w:rPr>
    </w:lvl>
    <w:lvl w:ilvl="1" w:tentative="1">
      <w:start w:val="1"/>
      <w:numFmt w:val="bullet"/>
      <w:lvlText w:val="o"/>
      <w:lvlJc w:val="left"/>
      <w:pPr>
        <w:tabs>
          <w:tab w:val="num" w:pos="4624"/>
        </w:tabs>
        <w:ind w:left="4624" w:hanging="360"/>
      </w:pPr>
      <w:rPr>
        <w:rFonts w:ascii="Courier New" w:hAnsi="Courier New" w:hint="default"/>
        <w:sz w:val="20"/>
      </w:rPr>
    </w:lvl>
    <w:lvl w:ilvl="2" w:tentative="1">
      <w:start w:val="1"/>
      <w:numFmt w:val="bullet"/>
      <w:lvlText w:val=""/>
      <w:lvlJc w:val="left"/>
      <w:pPr>
        <w:tabs>
          <w:tab w:val="num" w:pos="5344"/>
        </w:tabs>
        <w:ind w:left="5344" w:hanging="360"/>
      </w:pPr>
      <w:rPr>
        <w:rFonts w:ascii="Wingdings" w:hAnsi="Wingdings" w:hint="default"/>
        <w:sz w:val="20"/>
      </w:rPr>
    </w:lvl>
    <w:lvl w:ilvl="3" w:tentative="1">
      <w:start w:val="1"/>
      <w:numFmt w:val="bullet"/>
      <w:lvlText w:val=""/>
      <w:lvlJc w:val="left"/>
      <w:pPr>
        <w:tabs>
          <w:tab w:val="num" w:pos="6064"/>
        </w:tabs>
        <w:ind w:left="6064" w:hanging="360"/>
      </w:pPr>
      <w:rPr>
        <w:rFonts w:ascii="Wingdings" w:hAnsi="Wingdings" w:hint="default"/>
        <w:sz w:val="20"/>
      </w:rPr>
    </w:lvl>
    <w:lvl w:ilvl="4" w:tentative="1">
      <w:start w:val="1"/>
      <w:numFmt w:val="bullet"/>
      <w:lvlText w:val=""/>
      <w:lvlJc w:val="left"/>
      <w:pPr>
        <w:tabs>
          <w:tab w:val="num" w:pos="6784"/>
        </w:tabs>
        <w:ind w:left="6784" w:hanging="360"/>
      </w:pPr>
      <w:rPr>
        <w:rFonts w:ascii="Wingdings" w:hAnsi="Wingdings" w:hint="default"/>
        <w:sz w:val="20"/>
      </w:rPr>
    </w:lvl>
    <w:lvl w:ilvl="5" w:tentative="1">
      <w:start w:val="1"/>
      <w:numFmt w:val="bullet"/>
      <w:lvlText w:val=""/>
      <w:lvlJc w:val="left"/>
      <w:pPr>
        <w:tabs>
          <w:tab w:val="num" w:pos="7504"/>
        </w:tabs>
        <w:ind w:left="7504" w:hanging="360"/>
      </w:pPr>
      <w:rPr>
        <w:rFonts w:ascii="Wingdings" w:hAnsi="Wingdings" w:hint="default"/>
        <w:sz w:val="20"/>
      </w:rPr>
    </w:lvl>
    <w:lvl w:ilvl="6" w:tentative="1">
      <w:start w:val="1"/>
      <w:numFmt w:val="bullet"/>
      <w:lvlText w:val=""/>
      <w:lvlJc w:val="left"/>
      <w:pPr>
        <w:tabs>
          <w:tab w:val="num" w:pos="8224"/>
        </w:tabs>
        <w:ind w:left="8224" w:hanging="360"/>
      </w:pPr>
      <w:rPr>
        <w:rFonts w:ascii="Wingdings" w:hAnsi="Wingdings" w:hint="default"/>
        <w:sz w:val="20"/>
      </w:rPr>
    </w:lvl>
    <w:lvl w:ilvl="7" w:tentative="1">
      <w:start w:val="1"/>
      <w:numFmt w:val="bullet"/>
      <w:lvlText w:val=""/>
      <w:lvlJc w:val="left"/>
      <w:pPr>
        <w:tabs>
          <w:tab w:val="num" w:pos="8944"/>
        </w:tabs>
        <w:ind w:left="8944" w:hanging="360"/>
      </w:pPr>
      <w:rPr>
        <w:rFonts w:ascii="Wingdings" w:hAnsi="Wingdings" w:hint="default"/>
        <w:sz w:val="20"/>
      </w:rPr>
    </w:lvl>
    <w:lvl w:ilvl="8" w:tentative="1">
      <w:start w:val="1"/>
      <w:numFmt w:val="bullet"/>
      <w:lvlText w:val=""/>
      <w:lvlJc w:val="left"/>
      <w:pPr>
        <w:tabs>
          <w:tab w:val="num" w:pos="9664"/>
        </w:tabs>
        <w:ind w:left="9664" w:hanging="360"/>
      </w:pPr>
      <w:rPr>
        <w:rFonts w:ascii="Wingdings" w:hAnsi="Wingdings" w:hint="default"/>
        <w:sz w:val="20"/>
      </w:rPr>
    </w:lvl>
  </w:abstractNum>
  <w:abstractNum w:abstractNumId="17">
    <w:nsid w:val="141053BB"/>
    <w:multiLevelType w:val="multilevel"/>
    <w:tmpl w:val="7614763A"/>
    <w:numStyleLink w:val="NumberlistAgency"/>
  </w:abstractNum>
  <w:abstractNum w:abstractNumId="18">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cs="Times New Roman"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cs="Times New Roman"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cs="Times New Roman" w:hint="default"/>
      </w:rPr>
    </w:lvl>
    <w:lvl w:ilvl="3">
      <w:start w:val="1"/>
      <w:numFmt w:val="none"/>
      <w:lvlText w:val=""/>
      <w:lvlJc w:val="left"/>
      <w:pPr>
        <w:tabs>
          <w:tab w:val="num" w:pos="964"/>
        </w:tabs>
        <w:ind w:left="964" w:hanging="607"/>
      </w:pPr>
      <w:rPr>
        <w:rFonts w:cs="Times New Roman" w:hint="default"/>
      </w:rPr>
    </w:lvl>
    <w:lvl w:ilvl="4">
      <w:start w:val="1"/>
      <w:numFmt w:val="none"/>
      <w:lvlText w:val=""/>
      <w:lvlJc w:val="left"/>
      <w:pPr>
        <w:tabs>
          <w:tab w:val="num" w:pos="964"/>
        </w:tabs>
        <w:ind w:left="964" w:hanging="607"/>
      </w:pPr>
      <w:rPr>
        <w:rFonts w:cs="Times New Roman" w:hint="default"/>
      </w:rPr>
    </w:lvl>
    <w:lvl w:ilvl="5">
      <w:start w:val="1"/>
      <w:numFmt w:val="none"/>
      <w:lvlText w:val=""/>
      <w:lvlJc w:val="left"/>
      <w:pPr>
        <w:tabs>
          <w:tab w:val="num" w:pos="964"/>
        </w:tabs>
        <w:ind w:left="964" w:hanging="607"/>
      </w:pPr>
      <w:rPr>
        <w:rFonts w:cs="Times New Roman" w:hint="default"/>
      </w:rPr>
    </w:lvl>
    <w:lvl w:ilvl="6">
      <w:start w:val="1"/>
      <w:numFmt w:val="none"/>
      <w:lvlText w:val="%7"/>
      <w:lvlJc w:val="left"/>
      <w:pPr>
        <w:tabs>
          <w:tab w:val="num" w:pos="964"/>
        </w:tabs>
        <w:ind w:left="964" w:hanging="607"/>
      </w:pPr>
      <w:rPr>
        <w:rFonts w:cs="Times New Roman" w:hint="default"/>
      </w:rPr>
    </w:lvl>
    <w:lvl w:ilvl="7">
      <w:start w:val="1"/>
      <w:numFmt w:val="none"/>
      <w:lvlText w:val=""/>
      <w:lvlJc w:val="left"/>
      <w:pPr>
        <w:tabs>
          <w:tab w:val="num" w:pos="964"/>
        </w:tabs>
        <w:ind w:left="964" w:hanging="607"/>
      </w:pPr>
      <w:rPr>
        <w:rFonts w:cs="Times New Roman" w:hint="default"/>
      </w:rPr>
    </w:lvl>
    <w:lvl w:ilvl="8">
      <w:start w:val="1"/>
      <w:numFmt w:val="none"/>
      <w:lvlText w:val=""/>
      <w:lvlJc w:val="left"/>
      <w:pPr>
        <w:tabs>
          <w:tab w:val="num" w:pos="964"/>
        </w:tabs>
        <w:ind w:left="964" w:hanging="607"/>
      </w:pPr>
      <w:rPr>
        <w:rFonts w:cs="Times New Roman" w:hint="default"/>
      </w:rPr>
    </w:lvl>
  </w:abstractNum>
  <w:abstractNum w:abstractNumId="19">
    <w:nsid w:val="24964558"/>
    <w:multiLevelType w:val="hybridMultilevel"/>
    <w:tmpl w:val="0D98F21E"/>
    <w:lvl w:ilvl="0" w:tplc="8F4CE176">
      <w:start w:val="1"/>
      <w:numFmt w:val="bullet"/>
      <w:lvlText w:val=""/>
      <w:lvlJc w:val="left"/>
      <w:pPr>
        <w:ind w:left="720" w:hanging="360"/>
      </w:pPr>
      <w:rPr>
        <w:rFonts w:ascii="Symbol" w:hAnsi="Symbol" w:hint="default"/>
      </w:rPr>
    </w:lvl>
    <w:lvl w:ilvl="1" w:tplc="14FEAB38" w:tentative="1">
      <w:start w:val="1"/>
      <w:numFmt w:val="bullet"/>
      <w:lvlText w:val="o"/>
      <w:lvlJc w:val="left"/>
      <w:pPr>
        <w:ind w:left="1440" w:hanging="360"/>
      </w:pPr>
      <w:rPr>
        <w:rFonts w:ascii="Courier New" w:hAnsi="Courier New" w:cs="Courier New" w:hint="default"/>
      </w:rPr>
    </w:lvl>
    <w:lvl w:ilvl="2" w:tplc="ECE0130E" w:tentative="1">
      <w:start w:val="1"/>
      <w:numFmt w:val="bullet"/>
      <w:lvlText w:val=""/>
      <w:lvlJc w:val="left"/>
      <w:pPr>
        <w:ind w:left="2160" w:hanging="360"/>
      </w:pPr>
      <w:rPr>
        <w:rFonts w:ascii="Wingdings" w:hAnsi="Wingdings" w:hint="default"/>
      </w:rPr>
    </w:lvl>
    <w:lvl w:ilvl="3" w:tplc="4BBAA432" w:tentative="1">
      <w:start w:val="1"/>
      <w:numFmt w:val="bullet"/>
      <w:lvlText w:val=""/>
      <w:lvlJc w:val="left"/>
      <w:pPr>
        <w:ind w:left="2880" w:hanging="360"/>
      </w:pPr>
      <w:rPr>
        <w:rFonts w:ascii="Symbol" w:hAnsi="Symbol" w:hint="default"/>
      </w:rPr>
    </w:lvl>
    <w:lvl w:ilvl="4" w:tplc="9558EE72" w:tentative="1">
      <w:start w:val="1"/>
      <w:numFmt w:val="bullet"/>
      <w:lvlText w:val="o"/>
      <w:lvlJc w:val="left"/>
      <w:pPr>
        <w:ind w:left="3600" w:hanging="360"/>
      </w:pPr>
      <w:rPr>
        <w:rFonts w:ascii="Courier New" w:hAnsi="Courier New" w:cs="Courier New" w:hint="default"/>
      </w:rPr>
    </w:lvl>
    <w:lvl w:ilvl="5" w:tplc="17404A0A" w:tentative="1">
      <w:start w:val="1"/>
      <w:numFmt w:val="bullet"/>
      <w:lvlText w:val=""/>
      <w:lvlJc w:val="left"/>
      <w:pPr>
        <w:ind w:left="4320" w:hanging="360"/>
      </w:pPr>
      <w:rPr>
        <w:rFonts w:ascii="Wingdings" w:hAnsi="Wingdings" w:hint="default"/>
      </w:rPr>
    </w:lvl>
    <w:lvl w:ilvl="6" w:tplc="E6F4A846" w:tentative="1">
      <w:start w:val="1"/>
      <w:numFmt w:val="bullet"/>
      <w:lvlText w:val=""/>
      <w:lvlJc w:val="left"/>
      <w:pPr>
        <w:ind w:left="5040" w:hanging="360"/>
      </w:pPr>
      <w:rPr>
        <w:rFonts w:ascii="Symbol" w:hAnsi="Symbol" w:hint="default"/>
      </w:rPr>
    </w:lvl>
    <w:lvl w:ilvl="7" w:tplc="2FD80028" w:tentative="1">
      <w:start w:val="1"/>
      <w:numFmt w:val="bullet"/>
      <w:lvlText w:val="o"/>
      <w:lvlJc w:val="left"/>
      <w:pPr>
        <w:ind w:left="5760" w:hanging="360"/>
      </w:pPr>
      <w:rPr>
        <w:rFonts w:ascii="Courier New" w:hAnsi="Courier New" w:cs="Courier New" w:hint="default"/>
      </w:rPr>
    </w:lvl>
    <w:lvl w:ilvl="8" w:tplc="34C4D35C" w:tentative="1">
      <w:start w:val="1"/>
      <w:numFmt w:val="bullet"/>
      <w:lvlText w:val=""/>
      <w:lvlJc w:val="left"/>
      <w:pPr>
        <w:ind w:left="6480" w:hanging="360"/>
      </w:pPr>
      <w:rPr>
        <w:rFonts w:ascii="Wingdings" w:hAnsi="Wingdings" w:hint="default"/>
      </w:rPr>
    </w:lvl>
  </w:abstractNum>
  <w:abstractNum w:abstractNumId="20">
    <w:nsid w:val="51E21733"/>
    <w:multiLevelType w:val="multilevel"/>
    <w:tmpl w:val="A94C57BE"/>
    <w:lvl w:ilvl="0">
      <w:start w:val="1"/>
      <w:numFmt w:val="decimal"/>
      <w:pStyle w:val="Heading1Agency"/>
      <w:suff w:val="space"/>
      <w:lvlText w:val="%1. "/>
      <w:lvlJc w:val="left"/>
      <w:rPr>
        <w:rFonts w:cs="Times New Roman" w:hint="default"/>
      </w:rPr>
    </w:lvl>
    <w:lvl w:ilvl="1">
      <w:start w:val="1"/>
      <w:numFmt w:val="decimal"/>
      <w:pStyle w:val="Heading2Agency"/>
      <w:suff w:val="space"/>
      <w:lvlText w:val="%1.%2. "/>
      <w:lvlJc w:val="left"/>
      <w:rPr>
        <w:rFonts w:cs="Times New Roman" w:hint="default"/>
      </w:rPr>
    </w:lvl>
    <w:lvl w:ilvl="2">
      <w:start w:val="1"/>
      <w:numFmt w:val="decimal"/>
      <w:pStyle w:val="Heading3Agency"/>
      <w:suff w:val="space"/>
      <w:lvlText w:val="%1.%2.%3. "/>
      <w:lvlJc w:val="left"/>
      <w:rPr>
        <w:rFonts w:cs="Times New Roman" w:hint="default"/>
      </w:rPr>
    </w:lvl>
    <w:lvl w:ilvl="3">
      <w:start w:val="1"/>
      <w:numFmt w:val="decimal"/>
      <w:pStyle w:val="Heading4Agency"/>
      <w:isLgl/>
      <w:suff w:val="space"/>
      <w:lvlText w:val="%1.%2.%3.%4. "/>
      <w:lvlJc w:val="left"/>
      <w:rPr>
        <w:rFonts w:cs="Times New Roman" w:hint="default"/>
      </w:rPr>
    </w:lvl>
    <w:lvl w:ilvl="4">
      <w:start w:val="1"/>
      <w:numFmt w:val="decimal"/>
      <w:pStyle w:val="Heading5Agency"/>
      <w:suff w:val="space"/>
      <w:lvlText w:val="%1.%2.%3.%4.%5. "/>
      <w:lvlJc w:val="left"/>
      <w:rPr>
        <w:rFonts w:cs="Times New Roman" w:hint="default"/>
      </w:rPr>
    </w:lvl>
    <w:lvl w:ilvl="5">
      <w:start w:val="1"/>
      <w:numFmt w:val="decimal"/>
      <w:pStyle w:val="Heading6Agency"/>
      <w:suff w:val="space"/>
      <w:lvlText w:val="%1.%2.%3.%4.%5.%6. "/>
      <w:lvlJc w:val="left"/>
      <w:rPr>
        <w:rFonts w:cs="Times New Roman" w:hint="default"/>
      </w:rPr>
    </w:lvl>
    <w:lvl w:ilvl="6">
      <w:start w:val="1"/>
      <w:numFmt w:val="decimal"/>
      <w:pStyle w:val="Heading7Agency"/>
      <w:suff w:val="space"/>
      <w:lvlText w:val="%1.%2.%3.%4.%5.%6.%7. "/>
      <w:lvlJc w:val="left"/>
      <w:rPr>
        <w:rFonts w:cs="Times New Roman" w:hint="default"/>
      </w:rPr>
    </w:lvl>
    <w:lvl w:ilvl="7">
      <w:start w:val="1"/>
      <w:numFmt w:val="decimal"/>
      <w:pStyle w:val="Heading8Agency"/>
      <w:suff w:val="space"/>
      <w:lvlText w:val="%1.%2.%3.%4.%5.%6.%7.%8. "/>
      <w:lvlJc w:val="left"/>
      <w:rPr>
        <w:rFonts w:cs="Times New Roman" w:hint="default"/>
      </w:rPr>
    </w:lvl>
    <w:lvl w:ilvl="8">
      <w:start w:val="1"/>
      <w:numFmt w:val="decimal"/>
      <w:pStyle w:val="Heading9Agency"/>
      <w:suff w:val="space"/>
      <w:lvlText w:val="%1.%2.%3.%4.%5.%6.%7.%8.%9. "/>
      <w:lvlJc w:val="left"/>
      <w:rPr>
        <w:rFonts w:cs="Times New Roman" w:hint="default"/>
      </w:rPr>
    </w:lvl>
  </w:abstractNum>
  <w:abstractNum w:abstractNumId="21">
    <w:nsid w:val="607A7A7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61B17DBA"/>
    <w:multiLevelType w:val="multilevel"/>
    <w:tmpl w:val="A02E932A"/>
    <w:numStyleLink w:val="BulletsAgency"/>
  </w:abstractNum>
  <w:abstractNum w:abstractNumId="23">
    <w:nsid w:val="658C02A1"/>
    <w:multiLevelType w:val="singleLevel"/>
    <w:tmpl w:val="E7D22186"/>
    <w:lvl w:ilvl="0">
      <w:start w:val="1"/>
      <w:numFmt w:val="upperRoman"/>
      <w:lvlText w:val="%1."/>
      <w:lvlJc w:val="left"/>
      <w:pPr>
        <w:tabs>
          <w:tab w:val="num" w:pos="720"/>
        </w:tabs>
        <w:ind w:left="360" w:hanging="360"/>
      </w:pPr>
      <w:rPr>
        <w:rFonts w:cs="Times New Roman"/>
      </w:rPr>
    </w:lvl>
  </w:abstractNum>
  <w:abstractNum w:abstractNumId="24">
    <w:nsid w:val="6EBE4A9E"/>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nsid w:val="7B5C4D37"/>
    <w:multiLevelType w:val="multilevel"/>
    <w:tmpl w:val="E4588D9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11"/>
  </w:num>
  <w:num w:numId="2">
    <w:abstractNumId w:val="15"/>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18"/>
  </w:num>
  <w:num w:numId="13">
    <w:abstractNumId w:val="12"/>
  </w:num>
  <w:num w:numId="14">
    <w:abstractNumId w:val="24"/>
  </w:num>
  <w:num w:numId="15">
    <w:abstractNumId w:val="21"/>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15"/>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18"/>
  </w:num>
  <w:num w:numId="39">
    <w:abstractNumId w:val="12"/>
  </w:num>
  <w:num w:numId="40">
    <w:abstractNumId w:val="17"/>
  </w:num>
  <w:num w:numId="41">
    <w:abstractNumId w:val="22"/>
  </w:num>
  <w:num w:numId="42">
    <w:abstractNumId w:val="10"/>
  </w:num>
  <w:num w:numId="43">
    <w:abstractNumId w:val="23"/>
  </w:num>
  <w:num w:numId="44">
    <w:abstractNumId w:val="25"/>
  </w:num>
  <w:num w:numId="45">
    <w:abstractNumId w:val="16"/>
  </w:num>
  <w:num w:numId="46">
    <w:abstractNumId w:val="19"/>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emplateVersion" w:val="February2010"/>
  </w:docVars>
  <w:rsids>
    <w:rsidRoot w:val="006644E4"/>
    <w:rsid w:val="0001787D"/>
    <w:rsid w:val="00023FF5"/>
    <w:rsid w:val="00030AA8"/>
    <w:rsid w:val="00030E05"/>
    <w:rsid w:val="0003665B"/>
    <w:rsid w:val="00041D99"/>
    <w:rsid w:val="000461DF"/>
    <w:rsid w:val="000464B7"/>
    <w:rsid w:val="000619B4"/>
    <w:rsid w:val="0006466C"/>
    <w:rsid w:val="00066939"/>
    <w:rsid w:val="0007134B"/>
    <w:rsid w:val="00072E08"/>
    <w:rsid w:val="00083784"/>
    <w:rsid w:val="00083E8C"/>
    <w:rsid w:val="000927CA"/>
    <w:rsid w:val="00095ED0"/>
    <w:rsid w:val="000B1CCC"/>
    <w:rsid w:val="000D0760"/>
    <w:rsid w:val="000E3B9E"/>
    <w:rsid w:val="000E6713"/>
    <w:rsid w:val="001114E5"/>
    <w:rsid w:val="00111CC0"/>
    <w:rsid w:val="00120505"/>
    <w:rsid w:val="00122A52"/>
    <w:rsid w:val="00126A69"/>
    <w:rsid w:val="00134703"/>
    <w:rsid w:val="00137747"/>
    <w:rsid w:val="0014240E"/>
    <w:rsid w:val="00144208"/>
    <w:rsid w:val="00145488"/>
    <w:rsid w:val="00152DCC"/>
    <w:rsid w:val="00161096"/>
    <w:rsid w:val="00161C0F"/>
    <w:rsid w:val="00172652"/>
    <w:rsid w:val="0017699A"/>
    <w:rsid w:val="00186499"/>
    <w:rsid w:val="001911CA"/>
    <w:rsid w:val="001940D7"/>
    <w:rsid w:val="001A748D"/>
    <w:rsid w:val="001B376E"/>
    <w:rsid w:val="001C74D6"/>
    <w:rsid w:val="001D2225"/>
    <w:rsid w:val="001D5CA1"/>
    <w:rsid w:val="001E3609"/>
    <w:rsid w:val="001E398B"/>
    <w:rsid w:val="001F1EE7"/>
    <w:rsid w:val="001F22F4"/>
    <w:rsid w:val="001F28C1"/>
    <w:rsid w:val="001F3AF3"/>
    <w:rsid w:val="00204DF3"/>
    <w:rsid w:val="00206017"/>
    <w:rsid w:val="0021571D"/>
    <w:rsid w:val="002159D4"/>
    <w:rsid w:val="00221B07"/>
    <w:rsid w:val="0022453D"/>
    <w:rsid w:val="00226C81"/>
    <w:rsid w:val="00231C0C"/>
    <w:rsid w:val="0023409C"/>
    <w:rsid w:val="002353E2"/>
    <w:rsid w:val="00236984"/>
    <w:rsid w:val="00245F1F"/>
    <w:rsid w:val="002642A0"/>
    <w:rsid w:val="002651F5"/>
    <w:rsid w:val="00267C9F"/>
    <w:rsid w:val="0029181B"/>
    <w:rsid w:val="002947F4"/>
    <w:rsid w:val="002A6FB9"/>
    <w:rsid w:val="002B38F5"/>
    <w:rsid w:val="002D04E4"/>
    <w:rsid w:val="002D4554"/>
    <w:rsid w:val="002D6CCD"/>
    <w:rsid w:val="002D7502"/>
    <w:rsid w:val="002E7ADC"/>
    <w:rsid w:val="002F24CE"/>
    <w:rsid w:val="003074E6"/>
    <w:rsid w:val="00317857"/>
    <w:rsid w:val="00321A33"/>
    <w:rsid w:val="00326266"/>
    <w:rsid w:val="00346F40"/>
    <w:rsid w:val="00357A10"/>
    <w:rsid w:val="00390AC0"/>
    <w:rsid w:val="0039446C"/>
    <w:rsid w:val="00395133"/>
    <w:rsid w:val="003960DB"/>
    <w:rsid w:val="003A07BE"/>
    <w:rsid w:val="003A14BB"/>
    <w:rsid w:val="003A1D3E"/>
    <w:rsid w:val="003C3DC8"/>
    <w:rsid w:val="003D2280"/>
    <w:rsid w:val="003D5D68"/>
    <w:rsid w:val="003E17EC"/>
    <w:rsid w:val="003F13FE"/>
    <w:rsid w:val="003F18A7"/>
    <w:rsid w:val="003F6FA4"/>
    <w:rsid w:val="004034D8"/>
    <w:rsid w:val="004069C0"/>
    <w:rsid w:val="004120B1"/>
    <w:rsid w:val="00423B23"/>
    <w:rsid w:val="004261EA"/>
    <w:rsid w:val="00426D84"/>
    <w:rsid w:val="004501E6"/>
    <w:rsid w:val="00466790"/>
    <w:rsid w:val="00472C6F"/>
    <w:rsid w:val="00472DCE"/>
    <w:rsid w:val="00475EE7"/>
    <w:rsid w:val="00475F12"/>
    <w:rsid w:val="00490469"/>
    <w:rsid w:val="004B3117"/>
    <w:rsid w:val="004D10A9"/>
    <w:rsid w:val="004E1076"/>
    <w:rsid w:val="004E3B73"/>
    <w:rsid w:val="004E7415"/>
    <w:rsid w:val="005015A0"/>
    <w:rsid w:val="00507380"/>
    <w:rsid w:val="0051437A"/>
    <w:rsid w:val="005161EB"/>
    <w:rsid w:val="0053229F"/>
    <w:rsid w:val="00536157"/>
    <w:rsid w:val="00547B66"/>
    <w:rsid w:val="00550A7F"/>
    <w:rsid w:val="00552892"/>
    <w:rsid w:val="00552EA3"/>
    <w:rsid w:val="005559EA"/>
    <w:rsid w:val="00566AA0"/>
    <w:rsid w:val="005703BA"/>
    <w:rsid w:val="00574E06"/>
    <w:rsid w:val="00575E96"/>
    <w:rsid w:val="005837A4"/>
    <w:rsid w:val="00584092"/>
    <w:rsid w:val="00585874"/>
    <w:rsid w:val="00596DB6"/>
    <w:rsid w:val="00597775"/>
    <w:rsid w:val="005A38BE"/>
    <w:rsid w:val="005B315F"/>
    <w:rsid w:val="005B6350"/>
    <w:rsid w:val="005B6B08"/>
    <w:rsid w:val="005B7EFC"/>
    <w:rsid w:val="005D6146"/>
    <w:rsid w:val="005E2709"/>
    <w:rsid w:val="005F06FE"/>
    <w:rsid w:val="006017AF"/>
    <w:rsid w:val="00601DEE"/>
    <w:rsid w:val="0060354F"/>
    <w:rsid w:val="006044A4"/>
    <w:rsid w:val="00606B64"/>
    <w:rsid w:val="00607BDB"/>
    <w:rsid w:val="00612FB2"/>
    <w:rsid w:val="0063181B"/>
    <w:rsid w:val="00632B59"/>
    <w:rsid w:val="00644C07"/>
    <w:rsid w:val="00660B93"/>
    <w:rsid w:val="006644E4"/>
    <w:rsid w:val="0067064D"/>
    <w:rsid w:val="00673D45"/>
    <w:rsid w:val="00685F39"/>
    <w:rsid w:val="00696743"/>
    <w:rsid w:val="006A0DD4"/>
    <w:rsid w:val="006A0F11"/>
    <w:rsid w:val="006B0AA7"/>
    <w:rsid w:val="006C0EAD"/>
    <w:rsid w:val="006D103F"/>
    <w:rsid w:val="006E525F"/>
    <w:rsid w:val="006E62FC"/>
    <w:rsid w:val="006F4913"/>
    <w:rsid w:val="00704608"/>
    <w:rsid w:val="007050AB"/>
    <w:rsid w:val="00707193"/>
    <w:rsid w:val="007114B6"/>
    <w:rsid w:val="007170C4"/>
    <w:rsid w:val="007208AD"/>
    <w:rsid w:val="00721819"/>
    <w:rsid w:val="0072493D"/>
    <w:rsid w:val="00725368"/>
    <w:rsid w:val="007270A7"/>
    <w:rsid w:val="00727FB2"/>
    <w:rsid w:val="007338C8"/>
    <w:rsid w:val="0077465B"/>
    <w:rsid w:val="00781853"/>
    <w:rsid w:val="00782423"/>
    <w:rsid w:val="00784282"/>
    <w:rsid w:val="00784B9B"/>
    <w:rsid w:val="00796651"/>
    <w:rsid w:val="00796BF6"/>
    <w:rsid w:val="007A2DA4"/>
    <w:rsid w:val="007A67E8"/>
    <w:rsid w:val="007A6B96"/>
    <w:rsid w:val="007A71FE"/>
    <w:rsid w:val="007A7443"/>
    <w:rsid w:val="007B1BC2"/>
    <w:rsid w:val="007B36A4"/>
    <w:rsid w:val="007C408E"/>
    <w:rsid w:val="007C4808"/>
    <w:rsid w:val="007C7771"/>
    <w:rsid w:val="007C7A16"/>
    <w:rsid w:val="007D0A47"/>
    <w:rsid w:val="007D2319"/>
    <w:rsid w:val="007D37F1"/>
    <w:rsid w:val="007D3EB4"/>
    <w:rsid w:val="007E5D9B"/>
    <w:rsid w:val="007F0606"/>
    <w:rsid w:val="007F453D"/>
    <w:rsid w:val="0080376D"/>
    <w:rsid w:val="00803E5E"/>
    <w:rsid w:val="008132DE"/>
    <w:rsid w:val="00817546"/>
    <w:rsid w:val="00820E72"/>
    <w:rsid w:val="00823607"/>
    <w:rsid w:val="00827D23"/>
    <w:rsid w:val="00835590"/>
    <w:rsid w:val="00836039"/>
    <w:rsid w:val="008403A1"/>
    <w:rsid w:val="00853D12"/>
    <w:rsid w:val="00881A3F"/>
    <w:rsid w:val="008836A5"/>
    <w:rsid w:val="008B21EE"/>
    <w:rsid w:val="008B5734"/>
    <w:rsid w:val="008D7356"/>
    <w:rsid w:val="008E0C97"/>
    <w:rsid w:val="00900CCB"/>
    <w:rsid w:val="00901EFA"/>
    <w:rsid w:val="00906EB3"/>
    <w:rsid w:val="0092481D"/>
    <w:rsid w:val="00926F32"/>
    <w:rsid w:val="009321F3"/>
    <w:rsid w:val="00932424"/>
    <w:rsid w:val="00936869"/>
    <w:rsid w:val="0095630B"/>
    <w:rsid w:val="00965AEF"/>
    <w:rsid w:val="009663A3"/>
    <w:rsid w:val="0097162C"/>
    <w:rsid w:val="009758B4"/>
    <w:rsid w:val="00980B4A"/>
    <w:rsid w:val="009822BA"/>
    <w:rsid w:val="00986272"/>
    <w:rsid w:val="0099000A"/>
    <w:rsid w:val="009B4CD0"/>
    <w:rsid w:val="009C6E7A"/>
    <w:rsid w:val="009E026F"/>
    <w:rsid w:val="009F4312"/>
    <w:rsid w:val="00A14590"/>
    <w:rsid w:val="00A262F3"/>
    <w:rsid w:val="00A30B18"/>
    <w:rsid w:val="00A34A78"/>
    <w:rsid w:val="00A40CAC"/>
    <w:rsid w:val="00A44B87"/>
    <w:rsid w:val="00A50A89"/>
    <w:rsid w:val="00A5415B"/>
    <w:rsid w:val="00A71EBE"/>
    <w:rsid w:val="00A7739F"/>
    <w:rsid w:val="00A87813"/>
    <w:rsid w:val="00A9272F"/>
    <w:rsid w:val="00A93E7B"/>
    <w:rsid w:val="00A94720"/>
    <w:rsid w:val="00AA6906"/>
    <w:rsid w:val="00AB4553"/>
    <w:rsid w:val="00AC04E0"/>
    <w:rsid w:val="00AD4B32"/>
    <w:rsid w:val="00AF20E4"/>
    <w:rsid w:val="00AF35E8"/>
    <w:rsid w:val="00B17583"/>
    <w:rsid w:val="00B21D3B"/>
    <w:rsid w:val="00B35483"/>
    <w:rsid w:val="00B405D2"/>
    <w:rsid w:val="00B50657"/>
    <w:rsid w:val="00B533CB"/>
    <w:rsid w:val="00B56866"/>
    <w:rsid w:val="00B62CFA"/>
    <w:rsid w:val="00B6362A"/>
    <w:rsid w:val="00B636AF"/>
    <w:rsid w:val="00B74B6E"/>
    <w:rsid w:val="00B84D26"/>
    <w:rsid w:val="00B87F0E"/>
    <w:rsid w:val="00B91AA1"/>
    <w:rsid w:val="00BA4CDA"/>
    <w:rsid w:val="00BA6E72"/>
    <w:rsid w:val="00BC045D"/>
    <w:rsid w:val="00BC6FBE"/>
    <w:rsid w:val="00C02090"/>
    <w:rsid w:val="00C132B0"/>
    <w:rsid w:val="00C1505A"/>
    <w:rsid w:val="00C3352B"/>
    <w:rsid w:val="00C4228B"/>
    <w:rsid w:val="00C429F1"/>
    <w:rsid w:val="00C51782"/>
    <w:rsid w:val="00C6700A"/>
    <w:rsid w:val="00C702D9"/>
    <w:rsid w:val="00C83F4C"/>
    <w:rsid w:val="00C874D1"/>
    <w:rsid w:val="00C93961"/>
    <w:rsid w:val="00C97695"/>
    <w:rsid w:val="00CA0AC1"/>
    <w:rsid w:val="00CA66DF"/>
    <w:rsid w:val="00CB03A8"/>
    <w:rsid w:val="00CB32EB"/>
    <w:rsid w:val="00CB4200"/>
    <w:rsid w:val="00CD3B47"/>
    <w:rsid w:val="00CE3604"/>
    <w:rsid w:val="00CE664C"/>
    <w:rsid w:val="00CE789B"/>
    <w:rsid w:val="00CF2167"/>
    <w:rsid w:val="00D0462D"/>
    <w:rsid w:val="00D12DCE"/>
    <w:rsid w:val="00D217CB"/>
    <w:rsid w:val="00D328BE"/>
    <w:rsid w:val="00D3396B"/>
    <w:rsid w:val="00D521B7"/>
    <w:rsid w:val="00D64884"/>
    <w:rsid w:val="00D7387E"/>
    <w:rsid w:val="00D76E97"/>
    <w:rsid w:val="00D90B8C"/>
    <w:rsid w:val="00D937A9"/>
    <w:rsid w:val="00D95783"/>
    <w:rsid w:val="00DA4B56"/>
    <w:rsid w:val="00DA66BB"/>
    <w:rsid w:val="00DB48A7"/>
    <w:rsid w:val="00DB65A5"/>
    <w:rsid w:val="00DC1943"/>
    <w:rsid w:val="00DC2361"/>
    <w:rsid w:val="00DD658E"/>
    <w:rsid w:val="00DF4D73"/>
    <w:rsid w:val="00DF5F50"/>
    <w:rsid w:val="00E0588D"/>
    <w:rsid w:val="00E141D7"/>
    <w:rsid w:val="00E27CE7"/>
    <w:rsid w:val="00E33C64"/>
    <w:rsid w:val="00E33F70"/>
    <w:rsid w:val="00E36AC8"/>
    <w:rsid w:val="00E424CD"/>
    <w:rsid w:val="00E45784"/>
    <w:rsid w:val="00E51159"/>
    <w:rsid w:val="00E629E9"/>
    <w:rsid w:val="00E64368"/>
    <w:rsid w:val="00E86CFE"/>
    <w:rsid w:val="00E94BD7"/>
    <w:rsid w:val="00E9500B"/>
    <w:rsid w:val="00EA1794"/>
    <w:rsid w:val="00EA22F7"/>
    <w:rsid w:val="00EA35CE"/>
    <w:rsid w:val="00EB2E20"/>
    <w:rsid w:val="00EB358F"/>
    <w:rsid w:val="00EB404A"/>
    <w:rsid w:val="00EC34A3"/>
    <w:rsid w:val="00EC5EB0"/>
    <w:rsid w:val="00ED32C6"/>
    <w:rsid w:val="00EE7B5E"/>
    <w:rsid w:val="00EF0B32"/>
    <w:rsid w:val="00F05ECD"/>
    <w:rsid w:val="00F24686"/>
    <w:rsid w:val="00F350FD"/>
    <w:rsid w:val="00F36C0B"/>
    <w:rsid w:val="00F46790"/>
    <w:rsid w:val="00F55F8C"/>
    <w:rsid w:val="00F67EEC"/>
    <w:rsid w:val="00F7486F"/>
    <w:rsid w:val="00F76A95"/>
    <w:rsid w:val="00F81C4D"/>
    <w:rsid w:val="00FA0193"/>
    <w:rsid w:val="00FA5E34"/>
    <w:rsid w:val="00FA611F"/>
    <w:rsid w:val="00FB066F"/>
    <w:rsid w:val="00FC18A5"/>
    <w:rsid w:val="00FC25FE"/>
    <w:rsid w:val="00FD42EB"/>
    <w:rsid w:val="00FD4A87"/>
    <w:rsid w:val="00FE1723"/>
    <w:rsid w:val="00FE2747"/>
    <w:rsid w:val="00FE6003"/>
    <w:rsid w:val="00FF43C5"/>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51159"/>
    <w:rPr>
      <w:rFonts w:ascii="Verdana" w:hAnsi="Verdana" w:cs="Verdana"/>
      <w:sz w:val="18"/>
      <w:szCs w:val="18"/>
      <w:lang w:eastAsia="zh-CN"/>
    </w:rPr>
  </w:style>
  <w:style w:type="paragraph" w:styleId="Heading1">
    <w:name w:val="heading 1"/>
    <w:basedOn w:val="No-numheading1Agency"/>
    <w:next w:val="BodytextAgency"/>
    <w:link w:val="Heading1Char"/>
    <w:uiPriority w:val="99"/>
    <w:qFormat/>
    <w:rsid w:val="00E51159"/>
    <w:rPr>
      <w:noProof/>
    </w:rPr>
  </w:style>
  <w:style w:type="paragraph" w:styleId="Heading2">
    <w:name w:val="heading 2"/>
    <w:basedOn w:val="No-numheading2Agency"/>
    <w:next w:val="BodytextAgency"/>
    <w:link w:val="Heading2Char"/>
    <w:uiPriority w:val="99"/>
    <w:qFormat/>
    <w:rsid w:val="00E51159"/>
  </w:style>
  <w:style w:type="paragraph" w:styleId="Heading3">
    <w:name w:val="heading 3"/>
    <w:basedOn w:val="No-numheading3Agency"/>
    <w:next w:val="BodytextAgency"/>
    <w:link w:val="Heading3Char"/>
    <w:uiPriority w:val="99"/>
    <w:qFormat/>
    <w:rsid w:val="00E51159"/>
  </w:style>
  <w:style w:type="paragraph" w:styleId="Heading4">
    <w:name w:val="heading 4"/>
    <w:basedOn w:val="No-numheading4Agency"/>
    <w:next w:val="BodytextAgency"/>
    <w:link w:val="Heading4Char"/>
    <w:uiPriority w:val="99"/>
    <w:qFormat/>
    <w:rsid w:val="00E51159"/>
  </w:style>
  <w:style w:type="paragraph" w:styleId="Heading5">
    <w:name w:val="heading 5"/>
    <w:basedOn w:val="Normal"/>
    <w:next w:val="Normal"/>
    <w:link w:val="Heading5Char"/>
    <w:uiPriority w:val="99"/>
    <w:qFormat/>
    <w:rsid w:val="00E51159"/>
    <w:pPr>
      <w:keepNext/>
      <w:spacing w:before="280" w:after="220"/>
      <w:outlineLvl w:val="4"/>
    </w:pPr>
    <w:rPr>
      <w:rFonts w:cs="Arial"/>
      <w:b/>
      <w:bCs/>
      <w:i/>
      <w:kern w:val="32"/>
      <w:lang w:eastAsia="en-GB"/>
    </w:rPr>
  </w:style>
  <w:style w:type="paragraph" w:styleId="Heading6">
    <w:name w:val="heading 6"/>
    <w:basedOn w:val="No-numheading6Agency"/>
    <w:next w:val="BodytextAgency"/>
    <w:link w:val="Heading6Char"/>
    <w:uiPriority w:val="99"/>
    <w:qFormat/>
    <w:rsid w:val="00E51159"/>
  </w:style>
  <w:style w:type="paragraph" w:styleId="Heading7">
    <w:name w:val="heading 7"/>
    <w:basedOn w:val="No-numheading7Agency"/>
    <w:next w:val="BodytextAgency"/>
    <w:link w:val="Heading7Char"/>
    <w:uiPriority w:val="99"/>
    <w:qFormat/>
    <w:rsid w:val="00E51159"/>
  </w:style>
  <w:style w:type="paragraph" w:styleId="Heading8">
    <w:name w:val="heading 8"/>
    <w:basedOn w:val="No-numheading8Agency"/>
    <w:next w:val="BodytextAgency"/>
    <w:link w:val="Heading8Char"/>
    <w:uiPriority w:val="99"/>
    <w:qFormat/>
    <w:rsid w:val="00E51159"/>
  </w:style>
  <w:style w:type="paragraph" w:styleId="Heading9">
    <w:name w:val="heading 9"/>
    <w:basedOn w:val="No-numheading9Agency"/>
    <w:next w:val="BodytextAgency"/>
    <w:link w:val="Heading9Char"/>
    <w:uiPriority w:val="99"/>
    <w:qFormat/>
    <w:rsid w:val="00E51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6790"/>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466790"/>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466790"/>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466790"/>
    <w:rPr>
      <w:rFonts w:ascii="Calibri" w:hAnsi="Calibri" w:cs="Times New Roman"/>
      <w:b/>
      <w:bCs/>
      <w:sz w:val="28"/>
      <w:szCs w:val="28"/>
      <w:lang w:eastAsia="zh-CN"/>
    </w:rPr>
  </w:style>
  <w:style w:type="character" w:customStyle="1" w:styleId="Heading5Char">
    <w:name w:val="Heading 5 Char"/>
    <w:basedOn w:val="DefaultParagraphFont"/>
    <w:link w:val="Heading5"/>
    <w:uiPriority w:val="99"/>
    <w:semiHidden/>
    <w:locked/>
    <w:rsid w:val="00466790"/>
    <w:rPr>
      <w:rFonts w:ascii="Calibri" w:hAnsi="Calibri" w:cs="Times New Roman"/>
      <w:b/>
      <w:bCs/>
      <w:i/>
      <w:iCs/>
      <w:sz w:val="26"/>
      <w:szCs w:val="26"/>
      <w:lang w:eastAsia="zh-CN"/>
    </w:rPr>
  </w:style>
  <w:style w:type="character" w:customStyle="1" w:styleId="Heading6Char">
    <w:name w:val="Heading 6 Char"/>
    <w:basedOn w:val="DefaultParagraphFont"/>
    <w:link w:val="Heading6"/>
    <w:uiPriority w:val="99"/>
    <w:semiHidden/>
    <w:locked/>
    <w:rsid w:val="00466790"/>
    <w:rPr>
      <w:rFonts w:ascii="Calibri" w:hAnsi="Calibri" w:cs="Times New Roman"/>
      <w:b/>
      <w:bCs/>
      <w:lang w:eastAsia="zh-CN"/>
    </w:rPr>
  </w:style>
  <w:style w:type="character" w:customStyle="1" w:styleId="Heading7Char">
    <w:name w:val="Heading 7 Char"/>
    <w:basedOn w:val="DefaultParagraphFont"/>
    <w:link w:val="Heading7"/>
    <w:uiPriority w:val="99"/>
    <w:semiHidden/>
    <w:locked/>
    <w:rsid w:val="00466790"/>
    <w:rPr>
      <w:rFonts w:ascii="Calibri" w:hAnsi="Calibri" w:cs="Times New Roman"/>
      <w:sz w:val="24"/>
      <w:szCs w:val="24"/>
      <w:lang w:eastAsia="zh-CN"/>
    </w:rPr>
  </w:style>
  <w:style w:type="character" w:customStyle="1" w:styleId="Heading8Char">
    <w:name w:val="Heading 8 Char"/>
    <w:basedOn w:val="DefaultParagraphFont"/>
    <w:link w:val="Heading8"/>
    <w:uiPriority w:val="99"/>
    <w:semiHidden/>
    <w:locked/>
    <w:rsid w:val="00466790"/>
    <w:rPr>
      <w:rFonts w:ascii="Calibri" w:hAnsi="Calibri" w:cs="Times New Roman"/>
      <w:i/>
      <w:iCs/>
      <w:sz w:val="24"/>
      <w:szCs w:val="24"/>
      <w:lang w:eastAsia="zh-CN"/>
    </w:rPr>
  </w:style>
  <w:style w:type="character" w:customStyle="1" w:styleId="Heading9Char">
    <w:name w:val="Heading 9 Char"/>
    <w:basedOn w:val="DefaultParagraphFont"/>
    <w:link w:val="Heading9"/>
    <w:uiPriority w:val="99"/>
    <w:semiHidden/>
    <w:locked/>
    <w:rsid w:val="00466790"/>
    <w:rPr>
      <w:rFonts w:ascii="Cambria" w:hAnsi="Cambria" w:cs="Times New Roman"/>
      <w:lang w:eastAsia="zh-CN"/>
    </w:rPr>
  </w:style>
  <w:style w:type="paragraph" w:customStyle="1" w:styleId="HeadingcentredAgency">
    <w:name w:val="Heading centred (Agency)"/>
    <w:basedOn w:val="No-numheading1Agency"/>
    <w:next w:val="BodytextAgency"/>
    <w:uiPriority w:val="99"/>
    <w:rsid w:val="00796BF6"/>
    <w:pPr>
      <w:jc w:val="center"/>
    </w:pPr>
  </w:style>
  <w:style w:type="paragraph" w:styleId="Footer">
    <w:name w:val="footer"/>
    <w:basedOn w:val="Normal"/>
    <w:link w:val="FooterChar"/>
    <w:uiPriority w:val="99"/>
    <w:rsid w:val="00E51159"/>
    <w:pPr>
      <w:tabs>
        <w:tab w:val="center" w:pos="4153"/>
        <w:tab w:val="right" w:pos="8306"/>
      </w:tabs>
    </w:pPr>
    <w:rPr>
      <w:rFonts w:ascii="Arial" w:hAnsi="Arial"/>
      <w:sz w:val="16"/>
      <w:szCs w:val="20"/>
      <w:lang w:eastAsia="en-US"/>
    </w:rPr>
  </w:style>
  <w:style w:type="character" w:customStyle="1" w:styleId="FooterChar">
    <w:name w:val="Footer Char"/>
    <w:basedOn w:val="DefaultParagraphFont"/>
    <w:link w:val="Footer"/>
    <w:uiPriority w:val="99"/>
    <w:semiHidden/>
    <w:locked/>
    <w:rsid w:val="00466790"/>
    <w:rPr>
      <w:rFonts w:ascii="Verdana" w:hAnsi="Verdana" w:cs="Verdana"/>
      <w:sz w:val="18"/>
      <w:szCs w:val="18"/>
      <w:lang w:eastAsia="zh-CN"/>
    </w:rPr>
  </w:style>
  <w:style w:type="character" w:styleId="PageNumber">
    <w:name w:val="page number"/>
    <w:basedOn w:val="DefaultParagraphFont"/>
    <w:uiPriority w:val="99"/>
    <w:semiHidden/>
    <w:rsid w:val="00E51159"/>
    <w:rPr>
      <w:rFonts w:cs="Times New Roman"/>
    </w:rPr>
  </w:style>
  <w:style w:type="paragraph" w:customStyle="1" w:styleId="FooterAgency">
    <w:name w:val="Footer (Agency)"/>
    <w:basedOn w:val="Normal"/>
    <w:link w:val="FooterAgencyCharChar"/>
    <w:uiPriority w:val="99"/>
    <w:semiHidden/>
    <w:rsid w:val="002D7502"/>
    <w:rPr>
      <w:rFonts w:cs="Times New Roman"/>
      <w:color w:val="6D6F71"/>
      <w:sz w:val="14"/>
      <w:szCs w:val="20"/>
      <w:lang w:eastAsia="en-GB"/>
    </w:rPr>
  </w:style>
  <w:style w:type="paragraph" w:customStyle="1" w:styleId="FooterblueAgency">
    <w:name w:val="Footer blue (Agency)"/>
    <w:basedOn w:val="Normal"/>
    <w:link w:val="FooterblueAgencyCharChar"/>
    <w:uiPriority w:val="99"/>
    <w:semiHidden/>
    <w:rsid w:val="002D7502"/>
    <w:rPr>
      <w:rFonts w:cs="Times New Roman"/>
      <w:b/>
      <w:color w:val="003399"/>
      <w:sz w:val="14"/>
      <w:szCs w:val="20"/>
      <w:lang w:eastAsia="en-GB"/>
    </w:rPr>
  </w:style>
  <w:style w:type="table" w:customStyle="1" w:styleId="3">
    <w:name w:val="3"/>
    <w:uiPriority w:val="99"/>
    <w:rsid w:val="00550A7F"/>
    <w:pPr>
      <w:widowControl w:val="0"/>
      <w:autoSpaceDE w:val="0"/>
      <w:autoSpaceDN w:val="0"/>
      <w:adjustRightInd w:val="0"/>
    </w:pPr>
    <w:rPr>
      <w:sz w:val="24"/>
      <w:szCs w:val="24"/>
      <w:lang w:eastAsia="zh-CN"/>
    </w:rPr>
    <w:tblPr>
      <w:tblInd w:w="0" w:type="dxa"/>
      <w:tblCellMar>
        <w:top w:w="0" w:type="dxa"/>
        <w:left w:w="108" w:type="dxa"/>
        <w:bottom w:w="0" w:type="dxa"/>
        <w:right w:w="108" w:type="dxa"/>
      </w:tblCellMar>
    </w:tblPr>
  </w:style>
  <w:style w:type="character" w:customStyle="1" w:styleId="FooterAgencyCharChar">
    <w:name w:val="Footer (Agency) Char Char"/>
    <w:link w:val="FooterAgency"/>
    <w:uiPriority w:val="99"/>
    <w:semiHidden/>
    <w:locked/>
    <w:rsid w:val="00E51159"/>
    <w:rPr>
      <w:rFonts w:ascii="Verdana" w:hAnsi="Verdana"/>
      <w:color w:val="6D6F71"/>
      <w:sz w:val="14"/>
      <w:lang w:val="en-GB" w:eastAsia="en-GB"/>
    </w:rPr>
  </w:style>
  <w:style w:type="paragraph" w:customStyle="1" w:styleId="PagenumberAgency">
    <w:name w:val="Page number (Agency)"/>
    <w:basedOn w:val="Normal"/>
    <w:next w:val="Normal"/>
    <w:link w:val="PagenumberAgencyCharChar"/>
    <w:uiPriority w:val="99"/>
    <w:semiHidden/>
    <w:rsid w:val="00E51159"/>
    <w:pPr>
      <w:tabs>
        <w:tab w:val="right" w:pos="9781"/>
      </w:tabs>
      <w:jc w:val="right"/>
    </w:pPr>
    <w:rPr>
      <w:color w:val="6D6F71"/>
      <w:sz w:val="14"/>
      <w:szCs w:val="14"/>
      <w:lang w:eastAsia="en-GB"/>
    </w:rPr>
  </w:style>
  <w:style w:type="character" w:customStyle="1" w:styleId="PagenumberAgencyCharChar">
    <w:name w:val="Page number (Agency) Char Char"/>
    <w:basedOn w:val="FooterAgencyCharChar"/>
    <w:link w:val="PagenumberAgency"/>
    <w:uiPriority w:val="99"/>
    <w:semiHidden/>
    <w:locked/>
    <w:rsid w:val="00E51159"/>
    <w:rPr>
      <w:rFonts w:ascii="Verdana" w:hAnsi="Verdana" w:cs="Verdana"/>
      <w:color w:val="6D6F71"/>
      <w:sz w:val="14"/>
      <w:szCs w:val="14"/>
      <w:lang w:val="en-GB" w:eastAsia="en-GB" w:bidi="ar-SA"/>
    </w:rPr>
  </w:style>
  <w:style w:type="character" w:customStyle="1" w:styleId="FooterblueAgencyCharChar">
    <w:name w:val="Footer blue (Agency) Char Char"/>
    <w:link w:val="FooterblueAgency"/>
    <w:uiPriority w:val="99"/>
    <w:semiHidden/>
    <w:locked/>
    <w:rsid w:val="00E51159"/>
    <w:rPr>
      <w:rFonts w:ascii="Verdana" w:hAnsi="Verdana"/>
      <w:b/>
      <w:color w:val="003399"/>
      <w:sz w:val="14"/>
      <w:lang w:val="en-GB" w:eastAsia="en-GB"/>
    </w:rPr>
  </w:style>
  <w:style w:type="paragraph" w:styleId="BodyText">
    <w:name w:val="Body Text"/>
    <w:basedOn w:val="Normal"/>
    <w:link w:val="BodyTextChar"/>
    <w:uiPriority w:val="99"/>
    <w:semiHidden/>
    <w:rsid w:val="00E51159"/>
    <w:pPr>
      <w:spacing w:after="140" w:line="280" w:lineRule="atLeast"/>
    </w:pPr>
  </w:style>
  <w:style w:type="character" w:customStyle="1" w:styleId="BodyTextChar">
    <w:name w:val="Body Text Char"/>
    <w:basedOn w:val="DefaultParagraphFont"/>
    <w:link w:val="BodyText"/>
    <w:uiPriority w:val="99"/>
    <w:semiHidden/>
    <w:locked/>
    <w:rsid w:val="00466790"/>
    <w:rPr>
      <w:rFonts w:ascii="Verdana" w:hAnsi="Verdana" w:cs="Verdana"/>
      <w:sz w:val="18"/>
      <w:szCs w:val="18"/>
      <w:lang w:eastAsia="zh-CN"/>
    </w:rPr>
  </w:style>
  <w:style w:type="paragraph" w:customStyle="1" w:styleId="BodytextAgency">
    <w:name w:val="Body text (Agency)"/>
    <w:basedOn w:val="Normal"/>
    <w:uiPriority w:val="99"/>
    <w:rsid w:val="00E51159"/>
    <w:pPr>
      <w:spacing w:after="140" w:line="280" w:lineRule="atLeast"/>
    </w:pPr>
    <w:rPr>
      <w:lang w:eastAsia="en-GB"/>
    </w:rPr>
  </w:style>
  <w:style w:type="paragraph" w:customStyle="1" w:styleId="DisclaimerAgency">
    <w:name w:val="Disclaimer (Agency)"/>
    <w:basedOn w:val="Normal"/>
    <w:uiPriority w:val="99"/>
    <w:semiHidden/>
    <w:rsid w:val="00E51159"/>
    <w:pPr>
      <w:tabs>
        <w:tab w:val="center" w:pos="4320"/>
        <w:tab w:val="right" w:pos="8640"/>
      </w:tabs>
      <w:spacing w:after="57" w:line="150" w:lineRule="exact"/>
    </w:pPr>
    <w:rPr>
      <w:color w:val="6D6F71"/>
      <w:sz w:val="13"/>
      <w:szCs w:val="13"/>
      <w:lang w:eastAsia="en-GB"/>
    </w:rPr>
  </w:style>
  <w:style w:type="paragraph" w:customStyle="1" w:styleId="DocsubtitleAgency">
    <w:name w:val="Doc subtitle (Agency)"/>
    <w:basedOn w:val="Normal"/>
    <w:next w:val="BodytextAgency"/>
    <w:uiPriority w:val="99"/>
    <w:rsid w:val="00E51159"/>
    <w:pPr>
      <w:spacing w:after="640" w:line="360" w:lineRule="atLeast"/>
    </w:pPr>
    <w:rPr>
      <w:sz w:val="24"/>
      <w:szCs w:val="24"/>
      <w:lang w:eastAsia="en-GB"/>
    </w:rPr>
  </w:style>
  <w:style w:type="paragraph" w:customStyle="1" w:styleId="DoctitleAgency">
    <w:name w:val="Doc title (Agency)"/>
    <w:basedOn w:val="Normal"/>
    <w:next w:val="DocsubtitleAgency"/>
    <w:uiPriority w:val="99"/>
    <w:rsid w:val="00E51159"/>
    <w:pPr>
      <w:spacing w:before="720" w:line="360" w:lineRule="atLeast"/>
    </w:pPr>
    <w:rPr>
      <w:color w:val="003399"/>
      <w:sz w:val="32"/>
      <w:szCs w:val="32"/>
      <w:lang w:eastAsia="en-GB"/>
    </w:rPr>
  </w:style>
  <w:style w:type="paragraph" w:customStyle="1" w:styleId="DraftingNotesAgency">
    <w:name w:val="Drafting Notes (Agency)"/>
    <w:basedOn w:val="Normal"/>
    <w:next w:val="BodytextAgency"/>
    <w:uiPriority w:val="99"/>
    <w:rsid w:val="00E51159"/>
    <w:pPr>
      <w:spacing w:after="140" w:line="280" w:lineRule="atLeast"/>
    </w:pPr>
    <w:rPr>
      <w:rFonts w:ascii="Courier New" w:hAnsi="Courier New" w:cs="Times New Roman"/>
      <w:i/>
      <w:color w:val="339966"/>
      <w:sz w:val="22"/>
      <w:lang w:eastAsia="en-GB"/>
    </w:rPr>
  </w:style>
  <w:style w:type="character" w:styleId="EndnoteReference">
    <w:name w:val="endnote reference"/>
    <w:basedOn w:val="DefaultParagraphFont"/>
    <w:uiPriority w:val="99"/>
    <w:semiHidden/>
    <w:rsid w:val="00E51159"/>
    <w:rPr>
      <w:rFonts w:ascii="Verdana" w:hAnsi="Verdana" w:cs="Times New Roman"/>
      <w:vertAlign w:val="superscript"/>
    </w:rPr>
  </w:style>
  <w:style w:type="character" w:customStyle="1" w:styleId="EndnotereferenceAgency">
    <w:name w:val="Endnote reference (Agency)"/>
    <w:uiPriority w:val="99"/>
    <w:semiHidden/>
    <w:rsid w:val="00E51159"/>
    <w:rPr>
      <w:rFonts w:ascii="Verdana" w:hAnsi="Verdana"/>
      <w:vertAlign w:val="superscript"/>
    </w:rPr>
  </w:style>
  <w:style w:type="paragraph" w:styleId="EndnoteText">
    <w:name w:val="endnote text"/>
    <w:basedOn w:val="Normal"/>
    <w:link w:val="EndnoteTextChar"/>
    <w:uiPriority w:val="99"/>
    <w:semiHidden/>
    <w:rsid w:val="00E51159"/>
    <w:rPr>
      <w:sz w:val="15"/>
      <w:szCs w:val="15"/>
      <w:lang w:eastAsia="en-GB"/>
    </w:rPr>
  </w:style>
  <w:style w:type="character" w:customStyle="1" w:styleId="EndnoteTextChar">
    <w:name w:val="Endnote Text Char"/>
    <w:basedOn w:val="DefaultParagraphFont"/>
    <w:link w:val="EndnoteText"/>
    <w:uiPriority w:val="99"/>
    <w:semiHidden/>
    <w:locked/>
    <w:rsid w:val="00466790"/>
    <w:rPr>
      <w:rFonts w:ascii="Verdana" w:hAnsi="Verdana" w:cs="Verdana"/>
      <w:sz w:val="20"/>
      <w:szCs w:val="20"/>
      <w:lang w:eastAsia="zh-CN"/>
    </w:rPr>
  </w:style>
  <w:style w:type="paragraph" w:customStyle="1" w:styleId="EndnotetextAgency">
    <w:name w:val="Endnote text (Agency)"/>
    <w:basedOn w:val="Normal"/>
    <w:uiPriority w:val="99"/>
    <w:semiHidden/>
    <w:rsid w:val="00E51159"/>
    <w:rPr>
      <w:sz w:val="15"/>
      <w:lang w:eastAsia="en-GB"/>
    </w:rPr>
  </w:style>
  <w:style w:type="paragraph" w:customStyle="1" w:styleId="FigureAgency">
    <w:name w:val="Figure (Agency)"/>
    <w:basedOn w:val="Normal"/>
    <w:next w:val="BodytextAgency"/>
    <w:uiPriority w:val="99"/>
    <w:semiHidden/>
    <w:rsid w:val="00E51159"/>
    <w:pPr>
      <w:jc w:val="center"/>
    </w:pPr>
  </w:style>
  <w:style w:type="paragraph" w:customStyle="1" w:styleId="FigureheadingAgency">
    <w:name w:val="Figure heading (Agency)"/>
    <w:basedOn w:val="Normal"/>
    <w:next w:val="FigureAgency"/>
    <w:uiPriority w:val="99"/>
    <w:semiHidden/>
    <w:rsid w:val="00E51159"/>
    <w:pPr>
      <w:keepNext/>
      <w:numPr>
        <w:numId w:val="28"/>
      </w:numPr>
      <w:spacing w:before="240" w:after="120"/>
    </w:pPr>
  </w:style>
  <w:style w:type="character" w:styleId="FootnoteReference">
    <w:name w:val="footnote reference"/>
    <w:basedOn w:val="DefaultParagraphFont"/>
    <w:uiPriority w:val="99"/>
    <w:semiHidden/>
    <w:rsid w:val="00E51159"/>
    <w:rPr>
      <w:rFonts w:ascii="Verdana" w:hAnsi="Verdana" w:cs="Times New Roman"/>
      <w:vertAlign w:val="superscript"/>
    </w:rPr>
  </w:style>
  <w:style w:type="character" w:customStyle="1" w:styleId="FootnotereferenceAgency">
    <w:name w:val="Footnote reference (Agency)"/>
    <w:uiPriority w:val="99"/>
    <w:semiHidden/>
    <w:rsid w:val="00E51159"/>
    <w:rPr>
      <w:rFonts w:ascii="Verdana" w:hAnsi="Verdana"/>
      <w:color w:val="auto"/>
      <w:vertAlign w:val="superscript"/>
    </w:rPr>
  </w:style>
  <w:style w:type="paragraph" w:styleId="FootnoteText">
    <w:name w:val="footnote text"/>
    <w:basedOn w:val="Normal"/>
    <w:link w:val="FootnoteTextChar"/>
    <w:uiPriority w:val="99"/>
    <w:semiHidden/>
    <w:rsid w:val="00E51159"/>
    <w:rPr>
      <w:sz w:val="15"/>
      <w:szCs w:val="20"/>
      <w:lang w:eastAsia="en-GB"/>
    </w:rPr>
  </w:style>
  <w:style w:type="character" w:customStyle="1" w:styleId="FootnoteTextChar">
    <w:name w:val="Footnote Text Char"/>
    <w:basedOn w:val="DefaultParagraphFont"/>
    <w:link w:val="FootnoteText"/>
    <w:uiPriority w:val="99"/>
    <w:semiHidden/>
    <w:locked/>
    <w:rsid w:val="00466790"/>
    <w:rPr>
      <w:rFonts w:ascii="Verdana" w:hAnsi="Verdana" w:cs="Verdana"/>
      <w:sz w:val="20"/>
      <w:szCs w:val="20"/>
      <w:lang w:eastAsia="zh-CN"/>
    </w:rPr>
  </w:style>
  <w:style w:type="paragraph" w:customStyle="1" w:styleId="FootnotetextAgency">
    <w:name w:val="Footnote text (Agency)"/>
    <w:basedOn w:val="Normal"/>
    <w:uiPriority w:val="99"/>
    <w:semiHidden/>
    <w:rsid w:val="00E51159"/>
    <w:rPr>
      <w:sz w:val="15"/>
      <w:lang w:eastAsia="en-GB"/>
    </w:rPr>
  </w:style>
  <w:style w:type="paragraph" w:customStyle="1" w:styleId="HeaderAgency">
    <w:name w:val="Header (Agency)"/>
    <w:basedOn w:val="FooterAgency"/>
    <w:uiPriority w:val="99"/>
    <w:semiHidden/>
    <w:rsid w:val="00B636AF"/>
  </w:style>
  <w:style w:type="paragraph" w:customStyle="1" w:styleId="Heading1Agency">
    <w:name w:val="Heading 1 (Agency)"/>
    <w:basedOn w:val="Normal"/>
    <w:next w:val="BodytextAgency"/>
    <w:uiPriority w:val="99"/>
    <w:rsid w:val="00E51159"/>
    <w:pPr>
      <w:keepNext/>
      <w:numPr>
        <w:numId w:val="37"/>
      </w:numPr>
      <w:spacing w:before="280" w:after="220"/>
      <w:outlineLvl w:val="0"/>
    </w:pPr>
    <w:rPr>
      <w:rFonts w:cs="Arial"/>
      <w:b/>
      <w:bCs/>
      <w:kern w:val="32"/>
      <w:sz w:val="27"/>
      <w:szCs w:val="27"/>
      <w:lang w:eastAsia="en-GB"/>
    </w:rPr>
  </w:style>
  <w:style w:type="paragraph" w:customStyle="1" w:styleId="Heading2Agency">
    <w:name w:val="Heading 2 (Agency)"/>
    <w:basedOn w:val="Normal"/>
    <w:next w:val="BodytextAgency"/>
    <w:uiPriority w:val="99"/>
    <w:rsid w:val="00E51159"/>
    <w:pPr>
      <w:keepNext/>
      <w:numPr>
        <w:ilvl w:val="1"/>
        <w:numId w:val="37"/>
      </w:numPr>
      <w:spacing w:before="280" w:after="220"/>
      <w:outlineLvl w:val="1"/>
    </w:pPr>
    <w:rPr>
      <w:rFonts w:cs="Arial"/>
      <w:b/>
      <w:bCs/>
      <w:i/>
      <w:kern w:val="32"/>
      <w:sz w:val="22"/>
      <w:szCs w:val="22"/>
      <w:lang w:eastAsia="en-GB"/>
    </w:rPr>
  </w:style>
  <w:style w:type="paragraph" w:customStyle="1" w:styleId="Heading3Agency">
    <w:name w:val="Heading 3 (Agency)"/>
    <w:basedOn w:val="Normal"/>
    <w:next w:val="BodytextAgency"/>
    <w:uiPriority w:val="99"/>
    <w:rsid w:val="00E51159"/>
    <w:pPr>
      <w:keepNext/>
      <w:numPr>
        <w:ilvl w:val="2"/>
        <w:numId w:val="37"/>
      </w:numPr>
      <w:spacing w:before="280" w:after="220"/>
      <w:outlineLvl w:val="2"/>
    </w:pPr>
    <w:rPr>
      <w:rFonts w:cs="Arial"/>
      <w:b/>
      <w:bCs/>
      <w:kern w:val="32"/>
      <w:sz w:val="22"/>
      <w:szCs w:val="22"/>
      <w:lang w:eastAsia="en-GB"/>
    </w:rPr>
  </w:style>
  <w:style w:type="paragraph" w:customStyle="1" w:styleId="Heading4Agency">
    <w:name w:val="Heading 4 (Agency)"/>
    <w:basedOn w:val="Heading3Agency"/>
    <w:next w:val="BodytextAgency"/>
    <w:uiPriority w:val="99"/>
    <w:rsid w:val="00E51159"/>
    <w:pPr>
      <w:numPr>
        <w:ilvl w:val="3"/>
      </w:numPr>
      <w:outlineLvl w:val="3"/>
    </w:pPr>
    <w:rPr>
      <w:i/>
      <w:sz w:val="18"/>
      <w:szCs w:val="18"/>
    </w:rPr>
  </w:style>
  <w:style w:type="paragraph" w:customStyle="1" w:styleId="Heading5Agency">
    <w:name w:val="Heading 5 (Agency)"/>
    <w:basedOn w:val="Heading4Agency"/>
    <w:next w:val="BodytextAgency"/>
    <w:uiPriority w:val="99"/>
    <w:rsid w:val="00E51159"/>
    <w:pPr>
      <w:numPr>
        <w:ilvl w:val="4"/>
      </w:numPr>
      <w:outlineLvl w:val="4"/>
    </w:pPr>
    <w:rPr>
      <w:i w:val="0"/>
    </w:rPr>
  </w:style>
  <w:style w:type="paragraph" w:customStyle="1" w:styleId="Heading6Agency">
    <w:name w:val="Heading 6 (Agency)"/>
    <w:basedOn w:val="Heading5Agency"/>
    <w:next w:val="BodytextAgency"/>
    <w:uiPriority w:val="99"/>
    <w:semiHidden/>
    <w:rsid w:val="00E51159"/>
    <w:pPr>
      <w:numPr>
        <w:ilvl w:val="5"/>
      </w:numPr>
      <w:outlineLvl w:val="5"/>
    </w:pPr>
  </w:style>
  <w:style w:type="paragraph" w:customStyle="1" w:styleId="Heading7Agency">
    <w:name w:val="Heading 7 (Agency)"/>
    <w:basedOn w:val="Heading6Agency"/>
    <w:next w:val="BodytextAgency"/>
    <w:uiPriority w:val="99"/>
    <w:semiHidden/>
    <w:rsid w:val="00E51159"/>
    <w:pPr>
      <w:numPr>
        <w:ilvl w:val="6"/>
      </w:numPr>
      <w:outlineLvl w:val="6"/>
    </w:pPr>
  </w:style>
  <w:style w:type="paragraph" w:customStyle="1" w:styleId="Heading8Agency">
    <w:name w:val="Heading 8 (Agency)"/>
    <w:basedOn w:val="Heading7Agency"/>
    <w:next w:val="BodytextAgency"/>
    <w:uiPriority w:val="99"/>
    <w:semiHidden/>
    <w:rsid w:val="00E51159"/>
    <w:pPr>
      <w:numPr>
        <w:ilvl w:val="7"/>
      </w:numPr>
      <w:outlineLvl w:val="7"/>
    </w:pPr>
  </w:style>
  <w:style w:type="paragraph" w:customStyle="1" w:styleId="Heading9Agency">
    <w:name w:val="Heading 9 (Agency)"/>
    <w:basedOn w:val="Heading8Agency"/>
    <w:next w:val="BodytextAgency"/>
    <w:uiPriority w:val="99"/>
    <w:semiHidden/>
    <w:rsid w:val="00E51159"/>
    <w:pPr>
      <w:numPr>
        <w:ilvl w:val="8"/>
      </w:numPr>
      <w:outlineLvl w:val="8"/>
    </w:pPr>
  </w:style>
  <w:style w:type="paragraph" w:customStyle="1" w:styleId="No-numheading1Agency">
    <w:name w:val="No-num heading 1 (Agency)"/>
    <w:basedOn w:val="Normal"/>
    <w:next w:val="BodytextAgency"/>
    <w:uiPriority w:val="99"/>
    <w:rsid w:val="00E51159"/>
    <w:pPr>
      <w:keepNext/>
      <w:spacing w:before="280" w:after="220"/>
      <w:outlineLvl w:val="0"/>
    </w:pPr>
    <w:rPr>
      <w:rFonts w:cs="Arial"/>
      <w:b/>
      <w:bCs/>
      <w:kern w:val="32"/>
      <w:sz w:val="27"/>
      <w:szCs w:val="27"/>
      <w:lang w:eastAsia="en-GB"/>
    </w:rPr>
  </w:style>
  <w:style w:type="paragraph" w:customStyle="1" w:styleId="No-numheading2Agency">
    <w:name w:val="No-num heading 2 (Agency)"/>
    <w:basedOn w:val="Normal"/>
    <w:next w:val="BodytextAgency"/>
    <w:uiPriority w:val="99"/>
    <w:rsid w:val="00E51159"/>
    <w:pPr>
      <w:keepNext/>
      <w:spacing w:before="280" w:after="220"/>
      <w:outlineLvl w:val="1"/>
    </w:pPr>
    <w:rPr>
      <w:rFonts w:cs="Arial"/>
      <w:b/>
      <w:bCs/>
      <w:i/>
      <w:kern w:val="32"/>
      <w:sz w:val="22"/>
      <w:szCs w:val="22"/>
      <w:lang w:eastAsia="en-GB"/>
    </w:rPr>
  </w:style>
  <w:style w:type="paragraph" w:customStyle="1" w:styleId="No-numheading3Agency">
    <w:name w:val="No-num heading 3 (Agency)"/>
    <w:basedOn w:val="Heading3Agency"/>
    <w:next w:val="BodytextAgency"/>
    <w:uiPriority w:val="99"/>
    <w:rsid w:val="00E51159"/>
    <w:pPr>
      <w:numPr>
        <w:ilvl w:val="0"/>
        <w:numId w:val="0"/>
      </w:numPr>
    </w:pPr>
  </w:style>
  <w:style w:type="paragraph" w:customStyle="1" w:styleId="No-numheading4Agency">
    <w:name w:val="No-num heading 4 (Agency)"/>
    <w:basedOn w:val="Heading4Agency"/>
    <w:next w:val="BodytextAgency"/>
    <w:uiPriority w:val="99"/>
    <w:rsid w:val="00E51159"/>
    <w:pPr>
      <w:numPr>
        <w:ilvl w:val="0"/>
        <w:numId w:val="0"/>
      </w:numPr>
    </w:pPr>
  </w:style>
  <w:style w:type="paragraph" w:customStyle="1" w:styleId="No-numheading5Agency">
    <w:name w:val="No-num heading 5 (Agency)"/>
    <w:basedOn w:val="Heading5Agency"/>
    <w:next w:val="BodytextAgency"/>
    <w:uiPriority w:val="99"/>
    <w:rsid w:val="00E51159"/>
    <w:pPr>
      <w:numPr>
        <w:ilvl w:val="0"/>
        <w:numId w:val="0"/>
      </w:numPr>
    </w:pPr>
  </w:style>
  <w:style w:type="paragraph" w:customStyle="1" w:styleId="No-numheading6Agency">
    <w:name w:val="No-num heading 6 (Agency)"/>
    <w:basedOn w:val="No-numheading5Agency"/>
    <w:next w:val="BodytextAgency"/>
    <w:uiPriority w:val="99"/>
    <w:semiHidden/>
    <w:rsid w:val="00E51159"/>
    <w:pPr>
      <w:outlineLvl w:val="5"/>
    </w:pPr>
  </w:style>
  <w:style w:type="paragraph" w:customStyle="1" w:styleId="No-numheading7Agency">
    <w:name w:val="No-num heading 7 (Agency)"/>
    <w:basedOn w:val="No-numheading6Agency"/>
    <w:next w:val="BodytextAgency"/>
    <w:uiPriority w:val="99"/>
    <w:semiHidden/>
    <w:rsid w:val="00E51159"/>
    <w:pPr>
      <w:outlineLvl w:val="6"/>
    </w:pPr>
  </w:style>
  <w:style w:type="paragraph" w:customStyle="1" w:styleId="No-numheading8Agency">
    <w:name w:val="No-num heading 8 (Agency)"/>
    <w:basedOn w:val="No-numheading7Agency"/>
    <w:next w:val="BodytextAgency"/>
    <w:uiPriority w:val="99"/>
    <w:semiHidden/>
    <w:rsid w:val="00E51159"/>
    <w:pPr>
      <w:outlineLvl w:val="7"/>
    </w:pPr>
  </w:style>
  <w:style w:type="paragraph" w:customStyle="1" w:styleId="No-numheading9Agency">
    <w:name w:val="No-num heading 9 (Agency)"/>
    <w:basedOn w:val="No-numheading8Agency"/>
    <w:next w:val="BodytextAgency"/>
    <w:uiPriority w:val="99"/>
    <w:semiHidden/>
    <w:rsid w:val="00E51159"/>
    <w:pPr>
      <w:outlineLvl w:val="8"/>
    </w:pPr>
  </w:style>
  <w:style w:type="paragraph" w:customStyle="1" w:styleId="NormalAgency">
    <w:name w:val="Normal (Agency)"/>
    <w:uiPriority w:val="99"/>
    <w:rsid w:val="00E51159"/>
    <w:rPr>
      <w:rFonts w:ascii="Verdana" w:hAnsi="Verdana" w:cs="Verdana"/>
      <w:sz w:val="18"/>
      <w:szCs w:val="18"/>
    </w:rPr>
  </w:style>
  <w:style w:type="paragraph" w:customStyle="1" w:styleId="No-TOCheadingAgency">
    <w:name w:val="No-TOC heading (Agency)"/>
    <w:basedOn w:val="Normal"/>
    <w:next w:val="BodytextAgency"/>
    <w:link w:val="No-TOCheadingAgencyChar"/>
    <w:uiPriority w:val="99"/>
    <w:rsid w:val="00E51159"/>
    <w:pPr>
      <w:keepNext/>
      <w:spacing w:before="280" w:after="220"/>
    </w:pPr>
    <w:rPr>
      <w:rFonts w:cs="Times New Roman"/>
      <w:b/>
      <w:kern w:val="32"/>
      <w:sz w:val="27"/>
      <w:szCs w:val="20"/>
    </w:rPr>
  </w:style>
  <w:style w:type="paragraph" w:customStyle="1" w:styleId="RefAgency">
    <w:name w:val="Ref. (Agency)"/>
    <w:basedOn w:val="Normal"/>
    <w:uiPriority w:val="99"/>
    <w:semiHidden/>
    <w:rsid w:val="00E51159"/>
    <w:rPr>
      <w:rFonts w:cs="Times New Roman"/>
      <w:sz w:val="17"/>
      <w:lang w:eastAsia="en-GB"/>
    </w:rPr>
  </w:style>
  <w:style w:type="paragraph" w:customStyle="1" w:styleId="TablefirstrowAgency">
    <w:name w:val="Table first row (Agency)"/>
    <w:basedOn w:val="BodytextAgency"/>
    <w:uiPriority w:val="99"/>
    <w:semiHidden/>
    <w:rsid w:val="00E51159"/>
    <w:pPr>
      <w:keepNext/>
    </w:pPr>
    <w:rPr>
      <w:b/>
    </w:rPr>
  </w:style>
  <w:style w:type="table" w:customStyle="1" w:styleId="TablegridAgency">
    <w:name w:val="Table grid (Agency)"/>
    <w:uiPriority w:val="99"/>
    <w:semiHidden/>
    <w:rsid w:val="00AF35E8"/>
    <w:rPr>
      <w:rFonts w:ascii="Verdana" w:hAnsi="Verdana"/>
      <w:sz w:val="18"/>
      <w:szCs w:val="20"/>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style>
  <w:style w:type="table" w:customStyle="1" w:styleId="TablegridAgencyblack">
    <w:name w:val="Table grid (Agency) black"/>
    <w:basedOn w:val="TablegridAgency"/>
    <w:uiPriority w:val="99"/>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1E3F2"/>
    </w:tcPr>
    <w:tblStylePr w:type="firstRow">
      <w:rPr>
        <w:rFonts w:ascii="Times New Roman" w:hAnsi="Times New Roman" w:cs="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uiPriority w:val="99"/>
    <w:semiHidden/>
    <w:rsid w:val="00E51159"/>
    <w:rPr>
      <w:rFonts w:ascii="Verdana" w:hAnsi="Verdana"/>
      <w:sz w:val="18"/>
      <w:szCs w:val="20"/>
    </w:rPr>
    <w:tblPr>
      <w:tblInd w:w="0" w:type="dxa"/>
      <w:tblCellMar>
        <w:top w:w="0" w:type="dxa"/>
        <w:left w:w="108" w:type="dxa"/>
        <w:bottom w:w="0" w:type="dxa"/>
        <w:right w:w="108" w:type="dxa"/>
      </w:tblCellMar>
    </w:tblPr>
  </w:style>
  <w:style w:type="paragraph" w:customStyle="1" w:styleId="TableheadingAgency">
    <w:name w:val="Table heading (Agency)"/>
    <w:basedOn w:val="Normal"/>
    <w:next w:val="BodytextAgency"/>
    <w:uiPriority w:val="99"/>
    <w:semiHidden/>
    <w:rsid w:val="00E51159"/>
    <w:pPr>
      <w:keepNext/>
      <w:numPr>
        <w:numId w:val="39"/>
      </w:numPr>
      <w:spacing w:before="240" w:after="120"/>
    </w:pPr>
  </w:style>
  <w:style w:type="paragraph" w:customStyle="1" w:styleId="TableheadingrowsAgency">
    <w:name w:val="Table heading rows (Agency)"/>
    <w:basedOn w:val="BodytextAgency"/>
    <w:uiPriority w:val="99"/>
    <w:semiHidden/>
    <w:rsid w:val="00E51159"/>
    <w:pPr>
      <w:keepNext/>
    </w:pPr>
    <w:rPr>
      <w:b/>
    </w:rPr>
  </w:style>
  <w:style w:type="paragraph" w:customStyle="1" w:styleId="TabletextrowsAgency">
    <w:name w:val="Table text rows (Agency)"/>
    <w:basedOn w:val="Normal"/>
    <w:uiPriority w:val="99"/>
    <w:semiHidden/>
    <w:rsid w:val="00E51159"/>
    <w:pPr>
      <w:spacing w:line="280" w:lineRule="exact"/>
    </w:pPr>
  </w:style>
  <w:style w:type="paragraph" w:customStyle="1" w:styleId="TableFigurenoteAgency">
    <w:name w:val="Table/Figure note (Agency)"/>
    <w:basedOn w:val="BodytextAgency"/>
    <w:next w:val="BodytextAgency"/>
    <w:uiPriority w:val="99"/>
    <w:semiHidden/>
    <w:rsid w:val="00E51159"/>
    <w:pPr>
      <w:spacing w:before="60" w:after="240" w:line="240" w:lineRule="auto"/>
    </w:pPr>
    <w:rPr>
      <w:sz w:val="16"/>
      <w:szCs w:val="16"/>
    </w:rPr>
  </w:style>
  <w:style w:type="paragraph" w:styleId="TOC1">
    <w:name w:val="toc 1"/>
    <w:basedOn w:val="Normal"/>
    <w:next w:val="BodytextAgency"/>
    <w:uiPriority w:val="99"/>
    <w:semiHidden/>
    <w:rsid w:val="00784282"/>
    <w:pPr>
      <w:keepNext/>
      <w:tabs>
        <w:tab w:val="right" w:leader="dot" w:pos="9401"/>
      </w:tabs>
      <w:spacing w:before="140" w:after="57" w:line="240" w:lineRule="atLeast"/>
    </w:pPr>
    <w:rPr>
      <w:b/>
      <w:noProof/>
      <w:sz w:val="22"/>
      <w:szCs w:val="22"/>
      <w:lang w:eastAsia="en-GB"/>
    </w:rPr>
  </w:style>
  <w:style w:type="paragraph" w:styleId="TOC2">
    <w:name w:val="toc 2"/>
    <w:basedOn w:val="Normal"/>
    <w:next w:val="BodytextAgency"/>
    <w:uiPriority w:val="99"/>
    <w:semiHidden/>
    <w:rsid w:val="00E51159"/>
    <w:pPr>
      <w:tabs>
        <w:tab w:val="right" w:leader="dot" w:pos="9401"/>
      </w:tabs>
      <w:spacing w:after="57" w:line="240" w:lineRule="atLeast"/>
    </w:pPr>
    <w:rPr>
      <w:noProof/>
      <w:sz w:val="20"/>
      <w:lang w:eastAsia="en-GB"/>
    </w:rPr>
  </w:style>
  <w:style w:type="paragraph" w:styleId="TOC3">
    <w:name w:val="toc 3"/>
    <w:basedOn w:val="Normal"/>
    <w:next w:val="BodytextAgency"/>
    <w:uiPriority w:val="99"/>
    <w:semiHidden/>
    <w:rsid w:val="00E51159"/>
    <w:pPr>
      <w:tabs>
        <w:tab w:val="right" w:leader="dot" w:pos="9401"/>
      </w:tabs>
      <w:spacing w:after="57" w:line="240" w:lineRule="atLeast"/>
    </w:pPr>
    <w:rPr>
      <w:noProof/>
      <w:sz w:val="20"/>
      <w:lang w:eastAsia="en-GB"/>
    </w:rPr>
  </w:style>
  <w:style w:type="paragraph" w:styleId="TOC4">
    <w:name w:val="toc 4"/>
    <w:basedOn w:val="Normal"/>
    <w:next w:val="BodytextAgency"/>
    <w:uiPriority w:val="99"/>
    <w:semiHidden/>
    <w:rsid w:val="00E51159"/>
    <w:pPr>
      <w:tabs>
        <w:tab w:val="right" w:leader="dot" w:pos="9401"/>
      </w:tabs>
      <w:spacing w:after="57" w:line="240" w:lineRule="atLeast"/>
    </w:pPr>
    <w:rPr>
      <w:noProof/>
      <w:sz w:val="20"/>
    </w:rPr>
  </w:style>
  <w:style w:type="paragraph" w:styleId="TOC5">
    <w:name w:val="toc 5"/>
    <w:basedOn w:val="Normal"/>
    <w:next w:val="BodytextAgency"/>
    <w:uiPriority w:val="99"/>
    <w:semiHidden/>
    <w:rsid w:val="00E51159"/>
    <w:pPr>
      <w:tabs>
        <w:tab w:val="right" w:leader="dot" w:pos="9401"/>
      </w:tabs>
      <w:spacing w:after="57" w:line="240" w:lineRule="atLeast"/>
    </w:pPr>
    <w:rPr>
      <w:noProof/>
      <w:sz w:val="20"/>
    </w:rPr>
  </w:style>
  <w:style w:type="paragraph" w:styleId="TOC6">
    <w:name w:val="toc 6"/>
    <w:basedOn w:val="Normal"/>
    <w:next w:val="BodytextAgency"/>
    <w:autoRedefine/>
    <w:uiPriority w:val="99"/>
    <w:semiHidden/>
    <w:rsid w:val="00E51159"/>
    <w:pPr>
      <w:spacing w:after="57" w:line="240" w:lineRule="exact"/>
    </w:pPr>
  </w:style>
  <w:style w:type="paragraph" w:styleId="TOC7">
    <w:name w:val="toc 7"/>
    <w:basedOn w:val="Normal"/>
    <w:next w:val="BodytextAgency"/>
    <w:uiPriority w:val="99"/>
    <w:semiHidden/>
    <w:rsid w:val="00E51159"/>
    <w:pPr>
      <w:spacing w:after="57" w:line="240" w:lineRule="exact"/>
    </w:pPr>
  </w:style>
  <w:style w:type="paragraph" w:styleId="TOC8">
    <w:name w:val="toc 8"/>
    <w:basedOn w:val="Normal"/>
    <w:next w:val="BodytextAgency"/>
    <w:uiPriority w:val="99"/>
    <w:semiHidden/>
    <w:rsid w:val="00E51159"/>
    <w:pPr>
      <w:spacing w:after="57" w:line="240" w:lineRule="exact"/>
    </w:pPr>
  </w:style>
  <w:style w:type="paragraph" w:styleId="TOC9">
    <w:name w:val="toc 9"/>
    <w:basedOn w:val="Normal"/>
    <w:next w:val="BodytextAgency"/>
    <w:uiPriority w:val="99"/>
    <w:semiHidden/>
    <w:rsid w:val="00E51159"/>
    <w:pPr>
      <w:spacing w:after="57" w:line="240" w:lineRule="exact"/>
    </w:pPr>
  </w:style>
  <w:style w:type="paragraph" w:customStyle="1" w:styleId="SpecialcommentAgency">
    <w:name w:val="Special comment (Agency)"/>
    <w:next w:val="BodytextAgency"/>
    <w:uiPriority w:val="99"/>
    <w:rsid w:val="00796BF6"/>
    <w:rPr>
      <w:rFonts w:ascii="Verdana" w:hAnsi="Verdana"/>
      <w:color w:val="FF0000"/>
      <w:sz w:val="17"/>
      <w:szCs w:val="17"/>
    </w:rPr>
  </w:style>
  <w:style w:type="paragraph" w:styleId="Header">
    <w:name w:val="header"/>
    <w:basedOn w:val="Normal"/>
    <w:link w:val="HeaderChar"/>
    <w:uiPriority w:val="99"/>
    <w:rsid w:val="00B636AF"/>
    <w:pPr>
      <w:tabs>
        <w:tab w:val="center" w:pos="4320"/>
        <w:tab w:val="right" w:pos="8640"/>
      </w:tabs>
    </w:pPr>
  </w:style>
  <w:style w:type="character" w:customStyle="1" w:styleId="HeaderChar">
    <w:name w:val="Header Char"/>
    <w:basedOn w:val="DefaultParagraphFont"/>
    <w:link w:val="Header"/>
    <w:uiPriority w:val="99"/>
    <w:semiHidden/>
    <w:locked/>
    <w:rsid w:val="00466790"/>
    <w:rPr>
      <w:rFonts w:ascii="Verdana" w:hAnsi="Verdana" w:cs="Verdana"/>
      <w:sz w:val="18"/>
      <w:szCs w:val="18"/>
      <w:lang w:eastAsia="zh-CN"/>
    </w:rPr>
  </w:style>
  <w:style w:type="paragraph" w:styleId="BalloonText">
    <w:name w:val="Balloon Text"/>
    <w:basedOn w:val="Normal"/>
    <w:link w:val="BalloonTextChar"/>
    <w:uiPriority w:val="99"/>
    <w:rsid w:val="00B62CFA"/>
    <w:rPr>
      <w:rFonts w:ascii="Tahoma" w:hAnsi="Tahoma" w:cs="Times New Roman"/>
      <w:sz w:val="16"/>
      <w:szCs w:val="16"/>
    </w:rPr>
  </w:style>
  <w:style w:type="character" w:customStyle="1" w:styleId="BalloonTextChar">
    <w:name w:val="Balloon Text Char"/>
    <w:basedOn w:val="DefaultParagraphFont"/>
    <w:link w:val="BalloonText"/>
    <w:uiPriority w:val="99"/>
    <w:locked/>
    <w:rsid w:val="00B62CFA"/>
    <w:rPr>
      <w:rFonts w:ascii="Tahoma" w:hAnsi="Tahoma" w:cs="Times New Roman"/>
      <w:sz w:val="16"/>
      <w:lang w:eastAsia="zh-CN"/>
    </w:rPr>
  </w:style>
  <w:style w:type="paragraph" w:customStyle="1" w:styleId="MemoHeaderStyle">
    <w:name w:val="MemoHeaderStyle"/>
    <w:basedOn w:val="Normal"/>
    <w:next w:val="Normal"/>
    <w:uiPriority w:val="99"/>
    <w:rsid w:val="006644E4"/>
    <w:pPr>
      <w:spacing w:line="120" w:lineRule="atLeast"/>
      <w:ind w:left="1418"/>
      <w:jc w:val="both"/>
    </w:pPr>
    <w:rPr>
      <w:rFonts w:ascii="Arial" w:hAnsi="Arial" w:cs="Times New Roman"/>
      <w:b/>
      <w:smallCaps/>
      <w:sz w:val="22"/>
      <w:szCs w:val="20"/>
    </w:rPr>
  </w:style>
  <w:style w:type="character" w:customStyle="1" w:styleId="No-TOCheadingAgencyChar">
    <w:name w:val="No-TOC heading (Agency) Char"/>
    <w:link w:val="No-TOCheadingAgency"/>
    <w:uiPriority w:val="99"/>
    <w:locked/>
    <w:rsid w:val="006644E4"/>
    <w:rPr>
      <w:rFonts w:ascii="Verdana" w:hAnsi="Verdana"/>
      <w:b/>
      <w:kern w:val="32"/>
      <w:sz w:val="27"/>
    </w:rPr>
  </w:style>
  <w:style w:type="character" w:customStyle="1" w:styleId="tollfree">
    <w:name w:val="tollfree"/>
    <w:uiPriority w:val="99"/>
    <w:rsid w:val="006644E4"/>
  </w:style>
  <w:style w:type="character" w:styleId="HTMLCite">
    <w:name w:val="HTML Cite"/>
    <w:basedOn w:val="DefaultParagraphFont"/>
    <w:uiPriority w:val="99"/>
    <w:rsid w:val="006644E4"/>
    <w:rPr>
      <w:rFonts w:cs="Times New Roman"/>
      <w:i/>
    </w:rPr>
  </w:style>
  <w:style w:type="paragraph" w:styleId="NoSpacing">
    <w:name w:val="No Spacing"/>
    <w:uiPriority w:val="99"/>
    <w:qFormat/>
    <w:rsid w:val="006644E4"/>
    <w:rPr>
      <w:szCs w:val="20"/>
      <w:lang w:eastAsia="zh-CN"/>
    </w:rPr>
  </w:style>
  <w:style w:type="paragraph" w:styleId="Date">
    <w:name w:val="Date"/>
    <w:basedOn w:val="Normal"/>
    <w:next w:val="Normal"/>
    <w:link w:val="DateChar"/>
    <w:uiPriority w:val="99"/>
    <w:semiHidden/>
    <w:rsid w:val="00E51159"/>
  </w:style>
  <w:style w:type="character" w:customStyle="1" w:styleId="DateChar">
    <w:name w:val="Date Char"/>
    <w:basedOn w:val="DefaultParagraphFont"/>
    <w:link w:val="Date"/>
    <w:uiPriority w:val="99"/>
    <w:semiHidden/>
    <w:locked/>
    <w:rsid w:val="00466790"/>
    <w:rPr>
      <w:rFonts w:ascii="Verdana" w:hAnsi="Verdana" w:cs="Verdana"/>
      <w:sz w:val="18"/>
      <w:szCs w:val="18"/>
      <w:lang w:eastAsia="zh-CN"/>
    </w:rPr>
  </w:style>
  <w:style w:type="paragraph" w:styleId="DocumentMap">
    <w:name w:val="Document Map"/>
    <w:basedOn w:val="Normal"/>
    <w:link w:val="DocumentMapChar"/>
    <w:uiPriority w:val="99"/>
    <w:semiHidden/>
    <w:rsid w:val="00E5115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66790"/>
    <w:rPr>
      <w:rFonts w:cs="Verdana"/>
      <w:sz w:val="2"/>
      <w:lang w:eastAsia="zh-CN"/>
    </w:rPr>
  </w:style>
  <w:style w:type="paragraph" w:styleId="E-mailSignature">
    <w:name w:val="E-mail Signature"/>
    <w:basedOn w:val="Normal"/>
    <w:link w:val="E-mailSignatureChar"/>
    <w:uiPriority w:val="99"/>
    <w:semiHidden/>
    <w:rsid w:val="00E51159"/>
  </w:style>
  <w:style w:type="character" w:customStyle="1" w:styleId="E-mailSignatureChar">
    <w:name w:val="E-mail Signature Char"/>
    <w:basedOn w:val="DefaultParagraphFont"/>
    <w:link w:val="E-mailSignature"/>
    <w:uiPriority w:val="99"/>
    <w:semiHidden/>
    <w:locked/>
    <w:rsid w:val="00466790"/>
    <w:rPr>
      <w:rFonts w:ascii="Verdana" w:hAnsi="Verdana" w:cs="Verdana"/>
      <w:sz w:val="18"/>
      <w:szCs w:val="18"/>
      <w:lang w:eastAsia="zh-CN"/>
    </w:rPr>
  </w:style>
  <w:style w:type="character" w:styleId="Emphasis">
    <w:name w:val="Emphasis"/>
    <w:basedOn w:val="DefaultParagraphFont"/>
    <w:uiPriority w:val="99"/>
    <w:qFormat/>
    <w:rsid w:val="00E51159"/>
    <w:rPr>
      <w:rFonts w:cs="Times New Roman"/>
      <w:i/>
    </w:rPr>
  </w:style>
  <w:style w:type="paragraph" w:styleId="EnvelopeAddress">
    <w:name w:val="envelope address"/>
    <w:basedOn w:val="Normal"/>
    <w:uiPriority w:val="99"/>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rsid w:val="00E51159"/>
    <w:rPr>
      <w:rFonts w:ascii="Arial" w:hAnsi="Arial" w:cs="Arial"/>
      <w:sz w:val="20"/>
      <w:szCs w:val="20"/>
    </w:rPr>
  </w:style>
  <w:style w:type="character" w:styleId="FollowedHyperlink">
    <w:name w:val="FollowedHyperlink"/>
    <w:basedOn w:val="DefaultParagraphFont"/>
    <w:uiPriority w:val="99"/>
    <w:rsid w:val="00E51159"/>
    <w:rPr>
      <w:rFonts w:cs="Times New Roman"/>
      <w:color w:val="800080"/>
      <w:u w:val="single"/>
    </w:rPr>
  </w:style>
  <w:style w:type="character" w:styleId="Hyperlink">
    <w:name w:val="Hyperlink"/>
    <w:basedOn w:val="DefaultParagraphFont"/>
    <w:uiPriority w:val="99"/>
    <w:rsid w:val="00E51159"/>
    <w:rPr>
      <w:rFonts w:cs="Times New Roman"/>
      <w:color w:val="0000FF"/>
      <w:u w:val="single"/>
    </w:rPr>
  </w:style>
  <w:style w:type="character" w:styleId="LineNumber">
    <w:name w:val="line number"/>
    <w:basedOn w:val="DefaultParagraphFont"/>
    <w:uiPriority w:val="99"/>
    <w:semiHidden/>
    <w:rsid w:val="00E51159"/>
    <w:rPr>
      <w:rFonts w:cs="Times New Roman"/>
    </w:rPr>
  </w:style>
  <w:style w:type="paragraph" w:styleId="MacroText">
    <w:name w:val="macro"/>
    <w:link w:val="MacroTextChar"/>
    <w:uiPriority w:val="99"/>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466790"/>
    <w:rPr>
      <w:rFonts w:ascii="Courier New" w:hAnsi="Courier New" w:cs="Courier New"/>
      <w:lang w:val="en-GB" w:eastAsia="zh-CN" w:bidi="ar-SA"/>
    </w:rPr>
  </w:style>
  <w:style w:type="paragraph" w:styleId="NormalWeb">
    <w:name w:val="Normal (Web)"/>
    <w:basedOn w:val="Normal"/>
    <w:uiPriority w:val="99"/>
    <w:rsid w:val="00E51159"/>
    <w:rPr>
      <w:rFonts w:ascii="Times New Roman" w:hAnsi="Times New Roman" w:cs="Times New Roman"/>
      <w:sz w:val="24"/>
      <w:szCs w:val="24"/>
    </w:rPr>
  </w:style>
  <w:style w:type="paragraph" w:styleId="PlainText">
    <w:name w:val="Plain Text"/>
    <w:basedOn w:val="Normal"/>
    <w:link w:val="PlainTextChar"/>
    <w:uiPriority w:val="99"/>
    <w:semiHidden/>
    <w:rsid w:val="00E5115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66790"/>
    <w:rPr>
      <w:rFonts w:ascii="Courier New" w:hAnsi="Courier New" w:cs="Courier New"/>
      <w:sz w:val="20"/>
      <w:szCs w:val="20"/>
      <w:lang w:eastAsia="zh-CN"/>
    </w:rPr>
  </w:style>
  <w:style w:type="paragraph" w:styleId="Salutation">
    <w:name w:val="Salutation"/>
    <w:basedOn w:val="Normal"/>
    <w:next w:val="Normal"/>
    <w:link w:val="SalutationChar"/>
    <w:uiPriority w:val="99"/>
    <w:semiHidden/>
    <w:rsid w:val="00E51159"/>
  </w:style>
  <w:style w:type="character" w:customStyle="1" w:styleId="SalutationChar">
    <w:name w:val="Salutation Char"/>
    <w:basedOn w:val="DefaultParagraphFont"/>
    <w:link w:val="Salutation"/>
    <w:uiPriority w:val="99"/>
    <w:semiHidden/>
    <w:locked/>
    <w:rsid w:val="00466790"/>
    <w:rPr>
      <w:rFonts w:ascii="Verdana" w:hAnsi="Verdana" w:cs="Verdana"/>
      <w:sz w:val="18"/>
      <w:szCs w:val="18"/>
      <w:lang w:eastAsia="zh-CN"/>
    </w:rPr>
  </w:style>
  <w:style w:type="character" w:styleId="Strong">
    <w:name w:val="Strong"/>
    <w:basedOn w:val="DefaultParagraphFont"/>
    <w:uiPriority w:val="99"/>
    <w:qFormat/>
    <w:rsid w:val="00E51159"/>
    <w:rPr>
      <w:rFonts w:cs="Times New Roman"/>
      <w:b/>
    </w:rPr>
  </w:style>
  <w:style w:type="table" w:styleId="TableGrid">
    <w:name w:val="Table Grid"/>
    <w:basedOn w:val="TableNormal"/>
    <w:uiPriority w:val="99"/>
    <w:semiHidden/>
    <w:rsid w:val="00E511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rsid w:val="00E51159"/>
    <w:pPr>
      <w:ind w:left="180" w:hanging="180"/>
    </w:pPr>
  </w:style>
  <w:style w:type="paragraph" w:styleId="TableofFigures">
    <w:name w:val="table of figures"/>
    <w:basedOn w:val="Normal"/>
    <w:next w:val="Normal"/>
    <w:uiPriority w:val="99"/>
    <w:semiHidden/>
    <w:rsid w:val="00E51159"/>
  </w:style>
  <w:style w:type="paragraph" w:styleId="TOAHeading">
    <w:name w:val="toa heading"/>
    <w:basedOn w:val="Normal"/>
    <w:next w:val="Normal"/>
    <w:uiPriority w:val="99"/>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uiPriority w:val="99"/>
    <w:rsid w:val="00796BF6"/>
    <w:pPr>
      <w:keepNext/>
      <w:pBdr>
        <w:bottom w:val="single" w:sz="4" w:space="1" w:color="auto"/>
      </w:pBdr>
      <w:spacing w:before="567"/>
    </w:pPr>
    <w:rPr>
      <w:rFonts w:ascii="Verdana" w:hAnsi="Verdana" w:cs="Verdana"/>
      <w:b/>
      <w:color w:val="003399"/>
      <w:sz w:val="18"/>
      <w:szCs w:val="18"/>
    </w:rPr>
  </w:style>
  <w:style w:type="numbering" w:customStyle="1" w:styleId="BulletsAgency">
    <w:name w:val="Bullets (Agency)"/>
    <w:rsid w:val="00A87D81"/>
    <w:pPr>
      <w:numPr>
        <w:numId w:val="1"/>
      </w:numPr>
    </w:pPr>
  </w:style>
  <w:style w:type="numbering" w:customStyle="1" w:styleId="NumberlistAgency">
    <w:name w:val="Number list (Agency)"/>
    <w:rsid w:val="00A87D81"/>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51159"/>
    <w:rPr>
      <w:rFonts w:ascii="Verdana" w:hAnsi="Verdana" w:cs="Verdana"/>
      <w:sz w:val="18"/>
      <w:szCs w:val="18"/>
      <w:lang w:eastAsia="zh-CN"/>
    </w:rPr>
  </w:style>
  <w:style w:type="paragraph" w:styleId="Heading1">
    <w:name w:val="heading 1"/>
    <w:basedOn w:val="No-numheading1Agency"/>
    <w:next w:val="BodytextAgency"/>
    <w:link w:val="Heading1Char"/>
    <w:uiPriority w:val="99"/>
    <w:qFormat/>
    <w:rsid w:val="00E51159"/>
    <w:rPr>
      <w:noProof/>
    </w:rPr>
  </w:style>
  <w:style w:type="paragraph" w:styleId="Heading2">
    <w:name w:val="heading 2"/>
    <w:basedOn w:val="No-numheading2Agency"/>
    <w:next w:val="BodytextAgency"/>
    <w:link w:val="Heading2Char"/>
    <w:uiPriority w:val="99"/>
    <w:qFormat/>
    <w:rsid w:val="00E51159"/>
  </w:style>
  <w:style w:type="paragraph" w:styleId="Heading3">
    <w:name w:val="heading 3"/>
    <w:basedOn w:val="No-numheading3Agency"/>
    <w:next w:val="BodytextAgency"/>
    <w:link w:val="Heading3Char"/>
    <w:uiPriority w:val="99"/>
    <w:qFormat/>
    <w:rsid w:val="00E51159"/>
  </w:style>
  <w:style w:type="paragraph" w:styleId="Heading4">
    <w:name w:val="heading 4"/>
    <w:basedOn w:val="No-numheading4Agency"/>
    <w:next w:val="BodytextAgency"/>
    <w:link w:val="Heading4Char"/>
    <w:uiPriority w:val="99"/>
    <w:qFormat/>
    <w:rsid w:val="00E51159"/>
  </w:style>
  <w:style w:type="paragraph" w:styleId="Heading5">
    <w:name w:val="heading 5"/>
    <w:basedOn w:val="Normal"/>
    <w:next w:val="Normal"/>
    <w:link w:val="Heading5Char"/>
    <w:uiPriority w:val="99"/>
    <w:qFormat/>
    <w:rsid w:val="00E51159"/>
    <w:pPr>
      <w:keepNext/>
      <w:spacing w:before="280" w:after="220"/>
      <w:outlineLvl w:val="4"/>
    </w:pPr>
    <w:rPr>
      <w:rFonts w:cs="Arial"/>
      <w:b/>
      <w:bCs/>
      <w:i/>
      <w:kern w:val="32"/>
      <w:lang w:eastAsia="en-GB"/>
    </w:rPr>
  </w:style>
  <w:style w:type="paragraph" w:styleId="Heading6">
    <w:name w:val="heading 6"/>
    <w:basedOn w:val="No-numheading6Agency"/>
    <w:next w:val="BodytextAgency"/>
    <w:link w:val="Heading6Char"/>
    <w:uiPriority w:val="99"/>
    <w:qFormat/>
    <w:rsid w:val="00E51159"/>
  </w:style>
  <w:style w:type="paragraph" w:styleId="Heading7">
    <w:name w:val="heading 7"/>
    <w:basedOn w:val="No-numheading7Agency"/>
    <w:next w:val="BodytextAgency"/>
    <w:link w:val="Heading7Char"/>
    <w:uiPriority w:val="99"/>
    <w:qFormat/>
    <w:rsid w:val="00E51159"/>
  </w:style>
  <w:style w:type="paragraph" w:styleId="Heading8">
    <w:name w:val="heading 8"/>
    <w:basedOn w:val="No-numheading8Agency"/>
    <w:next w:val="BodytextAgency"/>
    <w:link w:val="Heading8Char"/>
    <w:uiPriority w:val="99"/>
    <w:qFormat/>
    <w:rsid w:val="00E51159"/>
  </w:style>
  <w:style w:type="paragraph" w:styleId="Heading9">
    <w:name w:val="heading 9"/>
    <w:basedOn w:val="No-numheading9Agency"/>
    <w:next w:val="BodytextAgency"/>
    <w:link w:val="Heading9Char"/>
    <w:uiPriority w:val="99"/>
    <w:qFormat/>
    <w:rsid w:val="00E51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6790"/>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466790"/>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466790"/>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466790"/>
    <w:rPr>
      <w:rFonts w:ascii="Calibri" w:hAnsi="Calibri" w:cs="Times New Roman"/>
      <w:b/>
      <w:bCs/>
      <w:sz w:val="28"/>
      <w:szCs w:val="28"/>
      <w:lang w:eastAsia="zh-CN"/>
    </w:rPr>
  </w:style>
  <w:style w:type="character" w:customStyle="1" w:styleId="Heading5Char">
    <w:name w:val="Heading 5 Char"/>
    <w:basedOn w:val="DefaultParagraphFont"/>
    <w:link w:val="Heading5"/>
    <w:uiPriority w:val="99"/>
    <w:semiHidden/>
    <w:locked/>
    <w:rsid w:val="00466790"/>
    <w:rPr>
      <w:rFonts w:ascii="Calibri" w:hAnsi="Calibri" w:cs="Times New Roman"/>
      <w:b/>
      <w:bCs/>
      <w:i/>
      <w:iCs/>
      <w:sz w:val="26"/>
      <w:szCs w:val="26"/>
      <w:lang w:eastAsia="zh-CN"/>
    </w:rPr>
  </w:style>
  <w:style w:type="character" w:customStyle="1" w:styleId="Heading6Char">
    <w:name w:val="Heading 6 Char"/>
    <w:basedOn w:val="DefaultParagraphFont"/>
    <w:link w:val="Heading6"/>
    <w:uiPriority w:val="99"/>
    <w:semiHidden/>
    <w:locked/>
    <w:rsid w:val="00466790"/>
    <w:rPr>
      <w:rFonts w:ascii="Calibri" w:hAnsi="Calibri" w:cs="Times New Roman"/>
      <w:b/>
      <w:bCs/>
      <w:lang w:eastAsia="zh-CN"/>
    </w:rPr>
  </w:style>
  <w:style w:type="character" w:customStyle="1" w:styleId="Heading7Char">
    <w:name w:val="Heading 7 Char"/>
    <w:basedOn w:val="DefaultParagraphFont"/>
    <w:link w:val="Heading7"/>
    <w:uiPriority w:val="99"/>
    <w:semiHidden/>
    <w:locked/>
    <w:rsid w:val="00466790"/>
    <w:rPr>
      <w:rFonts w:ascii="Calibri" w:hAnsi="Calibri" w:cs="Times New Roman"/>
      <w:sz w:val="24"/>
      <w:szCs w:val="24"/>
      <w:lang w:eastAsia="zh-CN"/>
    </w:rPr>
  </w:style>
  <w:style w:type="character" w:customStyle="1" w:styleId="Heading8Char">
    <w:name w:val="Heading 8 Char"/>
    <w:basedOn w:val="DefaultParagraphFont"/>
    <w:link w:val="Heading8"/>
    <w:uiPriority w:val="99"/>
    <w:semiHidden/>
    <w:locked/>
    <w:rsid w:val="00466790"/>
    <w:rPr>
      <w:rFonts w:ascii="Calibri" w:hAnsi="Calibri" w:cs="Times New Roman"/>
      <w:i/>
      <w:iCs/>
      <w:sz w:val="24"/>
      <w:szCs w:val="24"/>
      <w:lang w:eastAsia="zh-CN"/>
    </w:rPr>
  </w:style>
  <w:style w:type="character" w:customStyle="1" w:styleId="Heading9Char">
    <w:name w:val="Heading 9 Char"/>
    <w:basedOn w:val="DefaultParagraphFont"/>
    <w:link w:val="Heading9"/>
    <w:uiPriority w:val="99"/>
    <w:semiHidden/>
    <w:locked/>
    <w:rsid w:val="00466790"/>
    <w:rPr>
      <w:rFonts w:ascii="Cambria" w:hAnsi="Cambria" w:cs="Times New Roman"/>
      <w:lang w:eastAsia="zh-CN"/>
    </w:rPr>
  </w:style>
  <w:style w:type="paragraph" w:customStyle="1" w:styleId="HeadingcentredAgency">
    <w:name w:val="Heading centred (Agency)"/>
    <w:basedOn w:val="No-numheading1Agency"/>
    <w:next w:val="BodytextAgency"/>
    <w:uiPriority w:val="99"/>
    <w:rsid w:val="00796BF6"/>
    <w:pPr>
      <w:jc w:val="center"/>
    </w:pPr>
  </w:style>
  <w:style w:type="paragraph" w:styleId="Footer">
    <w:name w:val="footer"/>
    <w:basedOn w:val="Normal"/>
    <w:link w:val="FooterChar"/>
    <w:uiPriority w:val="99"/>
    <w:rsid w:val="00E51159"/>
    <w:pPr>
      <w:tabs>
        <w:tab w:val="center" w:pos="4153"/>
        <w:tab w:val="right" w:pos="8306"/>
      </w:tabs>
    </w:pPr>
    <w:rPr>
      <w:rFonts w:ascii="Arial" w:hAnsi="Arial"/>
      <w:sz w:val="16"/>
      <w:szCs w:val="20"/>
      <w:lang w:eastAsia="en-US"/>
    </w:rPr>
  </w:style>
  <w:style w:type="character" w:customStyle="1" w:styleId="FooterChar">
    <w:name w:val="Footer Char"/>
    <w:basedOn w:val="DefaultParagraphFont"/>
    <w:link w:val="Footer"/>
    <w:uiPriority w:val="99"/>
    <w:semiHidden/>
    <w:locked/>
    <w:rsid w:val="00466790"/>
    <w:rPr>
      <w:rFonts w:ascii="Verdana" w:hAnsi="Verdana" w:cs="Verdana"/>
      <w:sz w:val="18"/>
      <w:szCs w:val="18"/>
      <w:lang w:eastAsia="zh-CN"/>
    </w:rPr>
  </w:style>
  <w:style w:type="character" w:styleId="PageNumber">
    <w:name w:val="page number"/>
    <w:basedOn w:val="DefaultParagraphFont"/>
    <w:uiPriority w:val="99"/>
    <w:semiHidden/>
    <w:rsid w:val="00E51159"/>
    <w:rPr>
      <w:rFonts w:cs="Times New Roman"/>
    </w:rPr>
  </w:style>
  <w:style w:type="paragraph" w:customStyle="1" w:styleId="FooterAgency">
    <w:name w:val="Footer (Agency)"/>
    <w:basedOn w:val="Normal"/>
    <w:link w:val="FooterAgencyCharChar"/>
    <w:uiPriority w:val="99"/>
    <w:semiHidden/>
    <w:rsid w:val="002D7502"/>
    <w:rPr>
      <w:rFonts w:cs="Times New Roman"/>
      <w:color w:val="6D6F71"/>
      <w:sz w:val="14"/>
      <w:szCs w:val="20"/>
      <w:lang w:eastAsia="en-GB"/>
    </w:rPr>
  </w:style>
  <w:style w:type="paragraph" w:customStyle="1" w:styleId="FooterblueAgency">
    <w:name w:val="Footer blue (Agency)"/>
    <w:basedOn w:val="Normal"/>
    <w:link w:val="FooterblueAgencyCharChar"/>
    <w:uiPriority w:val="99"/>
    <w:semiHidden/>
    <w:rsid w:val="002D7502"/>
    <w:rPr>
      <w:rFonts w:cs="Times New Roman"/>
      <w:b/>
      <w:color w:val="003399"/>
      <w:sz w:val="14"/>
      <w:szCs w:val="20"/>
      <w:lang w:eastAsia="en-GB"/>
    </w:rPr>
  </w:style>
  <w:style w:type="table" w:customStyle="1" w:styleId="3">
    <w:name w:val="3"/>
    <w:uiPriority w:val="99"/>
    <w:rsid w:val="00550A7F"/>
    <w:pPr>
      <w:widowControl w:val="0"/>
      <w:autoSpaceDE w:val="0"/>
      <w:autoSpaceDN w:val="0"/>
      <w:adjustRightInd w:val="0"/>
    </w:pPr>
    <w:rPr>
      <w:sz w:val="24"/>
      <w:szCs w:val="24"/>
      <w:lang w:eastAsia="zh-CN"/>
    </w:rPr>
    <w:tblPr>
      <w:tblInd w:w="0" w:type="dxa"/>
      <w:tblCellMar>
        <w:top w:w="0" w:type="dxa"/>
        <w:left w:w="108" w:type="dxa"/>
        <w:bottom w:w="0" w:type="dxa"/>
        <w:right w:w="108" w:type="dxa"/>
      </w:tblCellMar>
    </w:tblPr>
  </w:style>
  <w:style w:type="character" w:customStyle="1" w:styleId="FooterAgencyCharChar">
    <w:name w:val="Footer (Agency) Char Char"/>
    <w:link w:val="FooterAgency"/>
    <w:uiPriority w:val="99"/>
    <w:semiHidden/>
    <w:locked/>
    <w:rsid w:val="00E51159"/>
    <w:rPr>
      <w:rFonts w:ascii="Verdana" w:hAnsi="Verdana"/>
      <w:color w:val="6D6F71"/>
      <w:sz w:val="14"/>
      <w:lang w:val="en-GB" w:eastAsia="en-GB"/>
    </w:rPr>
  </w:style>
  <w:style w:type="paragraph" w:customStyle="1" w:styleId="PagenumberAgency">
    <w:name w:val="Page number (Agency)"/>
    <w:basedOn w:val="Normal"/>
    <w:next w:val="Normal"/>
    <w:link w:val="PagenumberAgencyCharChar"/>
    <w:uiPriority w:val="99"/>
    <w:semiHidden/>
    <w:rsid w:val="00E51159"/>
    <w:pPr>
      <w:tabs>
        <w:tab w:val="right" w:pos="9781"/>
      </w:tabs>
      <w:jc w:val="right"/>
    </w:pPr>
    <w:rPr>
      <w:color w:val="6D6F71"/>
      <w:sz w:val="14"/>
      <w:szCs w:val="14"/>
      <w:lang w:eastAsia="en-GB"/>
    </w:rPr>
  </w:style>
  <w:style w:type="character" w:customStyle="1" w:styleId="PagenumberAgencyCharChar">
    <w:name w:val="Page number (Agency) Char Char"/>
    <w:basedOn w:val="FooterAgencyCharChar"/>
    <w:link w:val="PagenumberAgency"/>
    <w:uiPriority w:val="99"/>
    <w:semiHidden/>
    <w:locked/>
    <w:rsid w:val="00E51159"/>
    <w:rPr>
      <w:rFonts w:ascii="Verdana" w:hAnsi="Verdana" w:cs="Verdana"/>
      <w:color w:val="6D6F71"/>
      <w:sz w:val="14"/>
      <w:szCs w:val="14"/>
      <w:lang w:val="en-GB" w:eastAsia="en-GB" w:bidi="ar-SA"/>
    </w:rPr>
  </w:style>
  <w:style w:type="character" w:customStyle="1" w:styleId="FooterblueAgencyCharChar">
    <w:name w:val="Footer blue (Agency) Char Char"/>
    <w:link w:val="FooterblueAgency"/>
    <w:uiPriority w:val="99"/>
    <w:semiHidden/>
    <w:locked/>
    <w:rsid w:val="00E51159"/>
    <w:rPr>
      <w:rFonts w:ascii="Verdana" w:hAnsi="Verdana"/>
      <w:b/>
      <w:color w:val="003399"/>
      <w:sz w:val="14"/>
      <w:lang w:val="en-GB" w:eastAsia="en-GB"/>
    </w:rPr>
  </w:style>
  <w:style w:type="paragraph" w:styleId="BodyText">
    <w:name w:val="Body Text"/>
    <w:basedOn w:val="Normal"/>
    <w:link w:val="BodyTextChar"/>
    <w:uiPriority w:val="99"/>
    <w:semiHidden/>
    <w:rsid w:val="00E51159"/>
    <w:pPr>
      <w:spacing w:after="140" w:line="280" w:lineRule="atLeast"/>
    </w:pPr>
  </w:style>
  <w:style w:type="character" w:customStyle="1" w:styleId="BodyTextChar">
    <w:name w:val="Body Text Char"/>
    <w:basedOn w:val="DefaultParagraphFont"/>
    <w:link w:val="BodyText"/>
    <w:uiPriority w:val="99"/>
    <w:semiHidden/>
    <w:locked/>
    <w:rsid w:val="00466790"/>
    <w:rPr>
      <w:rFonts w:ascii="Verdana" w:hAnsi="Verdana" w:cs="Verdana"/>
      <w:sz w:val="18"/>
      <w:szCs w:val="18"/>
      <w:lang w:eastAsia="zh-CN"/>
    </w:rPr>
  </w:style>
  <w:style w:type="paragraph" w:customStyle="1" w:styleId="BodytextAgency">
    <w:name w:val="Body text (Agency)"/>
    <w:basedOn w:val="Normal"/>
    <w:uiPriority w:val="99"/>
    <w:rsid w:val="00E51159"/>
    <w:pPr>
      <w:spacing w:after="140" w:line="280" w:lineRule="atLeast"/>
    </w:pPr>
    <w:rPr>
      <w:lang w:eastAsia="en-GB"/>
    </w:rPr>
  </w:style>
  <w:style w:type="paragraph" w:customStyle="1" w:styleId="DisclaimerAgency">
    <w:name w:val="Disclaimer (Agency)"/>
    <w:basedOn w:val="Normal"/>
    <w:uiPriority w:val="99"/>
    <w:semiHidden/>
    <w:rsid w:val="00E51159"/>
    <w:pPr>
      <w:tabs>
        <w:tab w:val="center" w:pos="4320"/>
        <w:tab w:val="right" w:pos="8640"/>
      </w:tabs>
      <w:spacing w:after="57" w:line="150" w:lineRule="exact"/>
    </w:pPr>
    <w:rPr>
      <w:color w:val="6D6F71"/>
      <w:sz w:val="13"/>
      <w:szCs w:val="13"/>
      <w:lang w:eastAsia="en-GB"/>
    </w:rPr>
  </w:style>
  <w:style w:type="paragraph" w:customStyle="1" w:styleId="DocsubtitleAgency">
    <w:name w:val="Doc subtitle (Agency)"/>
    <w:basedOn w:val="Normal"/>
    <w:next w:val="BodytextAgency"/>
    <w:uiPriority w:val="99"/>
    <w:rsid w:val="00E51159"/>
    <w:pPr>
      <w:spacing w:after="640" w:line="360" w:lineRule="atLeast"/>
    </w:pPr>
    <w:rPr>
      <w:sz w:val="24"/>
      <w:szCs w:val="24"/>
      <w:lang w:eastAsia="en-GB"/>
    </w:rPr>
  </w:style>
  <w:style w:type="paragraph" w:customStyle="1" w:styleId="DoctitleAgency">
    <w:name w:val="Doc title (Agency)"/>
    <w:basedOn w:val="Normal"/>
    <w:next w:val="DocsubtitleAgency"/>
    <w:uiPriority w:val="99"/>
    <w:rsid w:val="00E51159"/>
    <w:pPr>
      <w:spacing w:before="720" w:line="360" w:lineRule="atLeast"/>
    </w:pPr>
    <w:rPr>
      <w:color w:val="003399"/>
      <w:sz w:val="32"/>
      <w:szCs w:val="32"/>
      <w:lang w:eastAsia="en-GB"/>
    </w:rPr>
  </w:style>
  <w:style w:type="paragraph" w:customStyle="1" w:styleId="DraftingNotesAgency">
    <w:name w:val="Drafting Notes (Agency)"/>
    <w:basedOn w:val="Normal"/>
    <w:next w:val="BodytextAgency"/>
    <w:uiPriority w:val="99"/>
    <w:rsid w:val="00E51159"/>
    <w:pPr>
      <w:spacing w:after="140" w:line="280" w:lineRule="atLeast"/>
    </w:pPr>
    <w:rPr>
      <w:rFonts w:ascii="Courier New" w:hAnsi="Courier New" w:cs="Times New Roman"/>
      <w:i/>
      <w:color w:val="339966"/>
      <w:sz w:val="22"/>
      <w:lang w:eastAsia="en-GB"/>
    </w:rPr>
  </w:style>
  <w:style w:type="character" w:styleId="EndnoteReference">
    <w:name w:val="endnote reference"/>
    <w:basedOn w:val="DefaultParagraphFont"/>
    <w:uiPriority w:val="99"/>
    <w:semiHidden/>
    <w:rsid w:val="00E51159"/>
    <w:rPr>
      <w:rFonts w:ascii="Verdana" w:hAnsi="Verdana" w:cs="Times New Roman"/>
      <w:vertAlign w:val="superscript"/>
    </w:rPr>
  </w:style>
  <w:style w:type="character" w:customStyle="1" w:styleId="EndnotereferenceAgency">
    <w:name w:val="Endnote reference (Agency)"/>
    <w:uiPriority w:val="99"/>
    <w:semiHidden/>
    <w:rsid w:val="00E51159"/>
    <w:rPr>
      <w:rFonts w:ascii="Verdana" w:hAnsi="Verdana"/>
      <w:vertAlign w:val="superscript"/>
    </w:rPr>
  </w:style>
  <w:style w:type="paragraph" w:styleId="EndnoteText">
    <w:name w:val="endnote text"/>
    <w:basedOn w:val="Normal"/>
    <w:link w:val="EndnoteTextChar"/>
    <w:uiPriority w:val="99"/>
    <w:semiHidden/>
    <w:rsid w:val="00E51159"/>
    <w:rPr>
      <w:sz w:val="15"/>
      <w:szCs w:val="15"/>
      <w:lang w:eastAsia="en-GB"/>
    </w:rPr>
  </w:style>
  <w:style w:type="character" w:customStyle="1" w:styleId="EndnoteTextChar">
    <w:name w:val="Endnote Text Char"/>
    <w:basedOn w:val="DefaultParagraphFont"/>
    <w:link w:val="EndnoteText"/>
    <w:uiPriority w:val="99"/>
    <w:semiHidden/>
    <w:locked/>
    <w:rsid w:val="00466790"/>
    <w:rPr>
      <w:rFonts w:ascii="Verdana" w:hAnsi="Verdana" w:cs="Verdana"/>
      <w:sz w:val="20"/>
      <w:szCs w:val="20"/>
      <w:lang w:eastAsia="zh-CN"/>
    </w:rPr>
  </w:style>
  <w:style w:type="paragraph" w:customStyle="1" w:styleId="EndnotetextAgency">
    <w:name w:val="Endnote text (Agency)"/>
    <w:basedOn w:val="Normal"/>
    <w:uiPriority w:val="99"/>
    <w:semiHidden/>
    <w:rsid w:val="00E51159"/>
    <w:rPr>
      <w:sz w:val="15"/>
      <w:lang w:eastAsia="en-GB"/>
    </w:rPr>
  </w:style>
  <w:style w:type="paragraph" w:customStyle="1" w:styleId="FigureAgency">
    <w:name w:val="Figure (Agency)"/>
    <w:basedOn w:val="Normal"/>
    <w:next w:val="BodytextAgency"/>
    <w:uiPriority w:val="99"/>
    <w:semiHidden/>
    <w:rsid w:val="00E51159"/>
    <w:pPr>
      <w:jc w:val="center"/>
    </w:pPr>
  </w:style>
  <w:style w:type="paragraph" w:customStyle="1" w:styleId="FigureheadingAgency">
    <w:name w:val="Figure heading (Agency)"/>
    <w:basedOn w:val="Normal"/>
    <w:next w:val="FigureAgency"/>
    <w:uiPriority w:val="99"/>
    <w:semiHidden/>
    <w:rsid w:val="00E51159"/>
    <w:pPr>
      <w:keepNext/>
      <w:numPr>
        <w:numId w:val="28"/>
      </w:numPr>
      <w:spacing w:before="240" w:after="120"/>
    </w:pPr>
  </w:style>
  <w:style w:type="character" w:styleId="FootnoteReference">
    <w:name w:val="footnote reference"/>
    <w:basedOn w:val="DefaultParagraphFont"/>
    <w:uiPriority w:val="99"/>
    <w:semiHidden/>
    <w:rsid w:val="00E51159"/>
    <w:rPr>
      <w:rFonts w:ascii="Verdana" w:hAnsi="Verdana" w:cs="Times New Roman"/>
      <w:vertAlign w:val="superscript"/>
    </w:rPr>
  </w:style>
  <w:style w:type="character" w:customStyle="1" w:styleId="FootnotereferenceAgency">
    <w:name w:val="Footnote reference (Agency)"/>
    <w:uiPriority w:val="99"/>
    <w:semiHidden/>
    <w:rsid w:val="00E51159"/>
    <w:rPr>
      <w:rFonts w:ascii="Verdana" w:hAnsi="Verdana"/>
      <w:color w:val="auto"/>
      <w:vertAlign w:val="superscript"/>
    </w:rPr>
  </w:style>
  <w:style w:type="paragraph" w:styleId="FootnoteText">
    <w:name w:val="footnote text"/>
    <w:basedOn w:val="Normal"/>
    <w:link w:val="FootnoteTextChar"/>
    <w:uiPriority w:val="99"/>
    <w:semiHidden/>
    <w:rsid w:val="00E51159"/>
    <w:rPr>
      <w:sz w:val="15"/>
      <w:szCs w:val="20"/>
      <w:lang w:eastAsia="en-GB"/>
    </w:rPr>
  </w:style>
  <w:style w:type="character" w:customStyle="1" w:styleId="FootnoteTextChar">
    <w:name w:val="Footnote Text Char"/>
    <w:basedOn w:val="DefaultParagraphFont"/>
    <w:link w:val="FootnoteText"/>
    <w:uiPriority w:val="99"/>
    <w:semiHidden/>
    <w:locked/>
    <w:rsid w:val="00466790"/>
    <w:rPr>
      <w:rFonts w:ascii="Verdana" w:hAnsi="Verdana" w:cs="Verdana"/>
      <w:sz w:val="20"/>
      <w:szCs w:val="20"/>
      <w:lang w:eastAsia="zh-CN"/>
    </w:rPr>
  </w:style>
  <w:style w:type="paragraph" w:customStyle="1" w:styleId="FootnotetextAgency">
    <w:name w:val="Footnote text (Agency)"/>
    <w:basedOn w:val="Normal"/>
    <w:uiPriority w:val="99"/>
    <w:semiHidden/>
    <w:rsid w:val="00E51159"/>
    <w:rPr>
      <w:sz w:val="15"/>
      <w:lang w:eastAsia="en-GB"/>
    </w:rPr>
  </w:style>
  <w:style w:type="paragraph" w:customStyle="1" w:styleId="HeaderAgency">
    <w:name w:val="Header (Agency)"/>
    <w:basedOn w:val="FooterAgency"/>
    <w:uiPriority w:val="99"/>
    <w:semiHidden/>
    <w:rsid w:val="00B636AF"/>
  </w:style>
  <w:style w:type="paragraph" w:customStyle="1" w:styleId="Heading1Agency">
    <w:name w:val="Heading 1 (Agency)"/>
    <w:basedOn w:val="Normal"/>
    <w:next w:val="BodytextAgency"/>
    <w:uiPriority w:val="99"/>
    <w:rsid w:val="00E51159"/>
    <w:pPr>
      <w:keepNext/>
      <w:numPr>
        <w:numId w:val="37"/>
      </w:numPr>
      <w:spacing w:before="280" w:after="220"/>
      <w:outlineLvl w:val="0"/>
    </w:pPr>
    <w:rPr>
      <w:rFonts w:cs="Arial"/>
      <w:b/>
      <w:bCs/>
      <w:kern w:val="32"/>
      <w:sz w:val="27"/>
      <w:szCs w:val="27"/>
      <w:lang w:eastAsia="en-GB"/>
    </w:rPr>
  </w:style>
  <w:style w:type="paragraph" w:customStyle="1" w:styleId="Heading2Agency">
    <w:name w:val="Heading 2 (Agency)"/>
    <w:basedOn w:val="Normal"/>
    <w:next w:val="BodytextAgency"/>
    <w:uiPriority w:val="99"/>
    <w:rsid w:val="00E51159"/>
    <w:pPr>
      <w:keepNext/>
      <w:numPr>
        <w:ilvl w:val="1"/>
        <w:numId w:val="37"/>
      </w:numPr>
      <w:spacing w:before="280" w:after="220"/>
      <w:outlineLvl w:val="1"/>
    </w:pPr>
    <w:rPr>
      <w:rFonts w:cs="Arial"/>
      <w:b/>
      <w:bCs/>
      <w:i/>
      <w:kern w:val="32"/>
      <w:sz w:val="22"/>
      <w:szCs w:val="22"/>
      <w:lang w:eastAsia="en-GB"/>
    </w:rPr>
  </w:style>
  <w:style w:type="paragraph" w:customStyle="1" w:styleId="Heading3Agency">
    <w:name w:val="Heading 3 (Agency)"/>
    <w:basedOn w:val="Normal"/>
    <w:next w:val="BodytextAgency"/>
    <w:uiPriority w:val="99"/>
    <w:rsid w:val="00E51159"/>
    <w:pPr>
      <w:keepNext/>
      <w:numPr>
        <w:ilvl w:val="2"/>
        <w:numId w:val="37"/>
      </w:numPr>
      <w:spacing w:before="280" w:after="220"/>
      <w:outlineLvl w:val="2"/>
    </w:pPr>
    <w:rPr>
      <w:rFonts w:cs="Arial"/>
      <w:b/>
      <w:bCs/>
      <w:kern w:val="32"/>
      <w:sz w:val="22"/>
      <w:szCs w:val="22"/>
      <w:lang w:eastAsia="en-GB"/>
    </w:rPr>
  </w:style>
  <w:style w:type="paragraph" w:customStyle="1" w:styleId="Heading4Agency">
    <w:name w:val="Heading 4 (Agency)"/>
    <w:basedOn w:val="Heading3Agency"/>
    <w:next w:val="BodytextAgency"/>
    <w:uiPriority w:val="99"/>
    <w:rsid w:val="00E51159"/>
    <w:pPr>
      <w:numPr>
        <w:ilvl w:val="3"/>
      </w:numPr>
      <w:outlineLvl w:val="3"/>
    </w:pPr>
    <w:rPr>
      <w:i/>
      <w:sz w:val="18"/>
      <w:szCs w:val="18"/>
    </w:rPr>
  </w:style>
  <w:style w:type="paragraph" w:customStyle="1" w:styleId="Heading5Agency">
    <w:name w:val="Heading 5 (Agency)"/>
    <w:basedOn w:val="Heading4Agency"/>
    <w:next w:val="BodytextAgency"/>
    <w:uiPriority w:val="99"/>
    <w:rsid w:val="00E51159"/>
    <w:pPr>
      <w:numPr>
        <w:ilvl w:val="4"/>
      </w:numPr>
      <w:outlineLvl w:val="4"/>
    </w:pPr>
    <w:rPr>
      <w:i w:val="0"/>
    </w:rPr>
  </w:style>
  <w:style w:type="paragraph" w:customStyle="1" w:styleId="Heading6Agency">
    <w:name w:val="Heading 6 (Agency)"/>
    <w:basedOn w:val="Heading5Agency"/>
    <w:next w:val="BodytextAgency"/>
    <w:uiPriority w:val="99"/>
    <w:semiHidden/>
    <w:rsid w:val="00E51159"/>
    <w:pPr>
      <w:numPr>
        <w:ilvl w:val="5"/>
      </w:numPr>
      <w:outlineLvl w:val="5"/>
    </w:pPr>
  </w:style>
  <w:style w:type="paragraph" w:customStyle="1" w:styleId="Heading7Agency">
    <w:name w:val="Heading 7 (Agency)"/>
    <w:basedOn w:val="Heading6Agency"/>
    <w:next w:val="BodytextAgency"/>
    <w:uiPriority w:val="99"/>
    <w:semiHidden/>
    <w:rsid w:val="00E51159"/>
    <w:pPr>
      <w:numPr>
        <w:ilvl w:val="6"/>
      </w:numPr>
      <w:outlineLvl w:val="6"/>
    </w:pPr>
  </w:style>
  <w:style w:type="paragraph" w:customStyle="1" w:styleId="Heading8Agency">
    <w:name w:val="Heading 8 (Agency)"/>
    <w:basedOn w:val="Heading7Agency"/>
    <w:next w:val="BodytextAgency"/>
    <w:uiPriority w:val="99"/>
    <w:semiHidden/>
    <w:rsid w:val="00E51159"/>
    <w:pPr>
      <w:numPr>
        <w:ilvl w:val="7"/>
      </w:numPr>
      <w:outlineLvl w:val="7"/>
    </w:pPr>
  </w:style>
  <w:style w:type="paragraph" w:customStyle="1" w:styleId="Heading9Agency">
    <w:name w:val="Heading 9 (Agency)"/>
    <w:basedOn w:val="Heading8Agency"/>
    <w:next w:val="BodytextAgency"/>
    <w:uiPriority w:val="99"/>
    <w:semiHidden/>
    <w:rsid w:val="00E51159"/>
    <w:pPr>
      <w:numPr>
        <w:ilvl w:val="8"/>
      </w:numPr>
      <w:outlineLvl w:val="8"/>
    </w:pPr>
  </w:style>
  <w:style w:type="paragraph" w:customStyle="1" w:styleId="No-numheading1Agency">
    <w:name w:val="No-num heading 1 (Agency)"/>
    <w:basedOn w:val="Normal"/>
    <w:next w:val="BodytextAgency"/>
    <w:uiPriority w:val="99"/>
    <w:rsid w:val="00E51159"/>
    <w:pPr>
      <w:keepNext/>
      <w:spacing w:before="280" w:after="220"/>
      <w:outlineLvl w:val="0"/>
    </w:pPr>
    <w:rPr>
      <w:rFonts w:cs="Arial"/>
      <w:b/>
      <w:bCs/>
      <w:kern w:val="32"/>
      <w:sz w:val="27"/>
      <w:szCs w:val="27"/>
      <w:lang w:eastAsia="en-GB"/>
    </w:rPr>
  </w:style>
  <w:style w:type="paragraph" w:customStyle="1" w:styleId="No-numheading2Agency">
    <w:name w:val="No-num heading 2 (Agency)"/>
    <w:basedOn w:val="Normal"/>
    <w:next w:val="BodytextAgency"/>
    <w:uiPriority w:val="99"/>
    <w:rsid w:val="00E51159"/>
    <w:pPr>
      <w:keepNext/>
      <w:spacing w:before="280" w:after="220"/>
      <w:outlineLvl w:val="1"/>
    </w:pPr>
    <w:rPr>
      <w:rFonts w:cs="Arial"/>
      <w:b/>
      <w:bCs/>
      <w:i/>
      <w:kern w:val="32"/>
      <w:sz w:val="22"/>
      <w:szCs w:val="22"/>
      <w:lang w:eastAsia="en-GB"/>
    </w:rPr>
  </w:style>
  <w:style w:type="paragraph" w:customStyle="1" w:styleId="No-numheading3Agency">
    <w:name w:val="No-num heading 3 (Agency)"/>
    <w:basedOn w:val="Heading3Agency"/>
    <w:next w:val="BodytextAgency"/>
    <w:uiPriority w:val="99"/>
    <w:rsid w:val="00E51159"/>
    <w:pPr>
      <w:numPr>
        <w:ilvl w:val="0"/>
        <w:numId w:val="0"/>
      </w:numPr>
    </w:pPr>
  </w:style>
  <w:style w:type="paragraph" w:customStyle="1" w:styleId="No-numheading4Agency">
    <w:name w:val="No-num heading 4 (Agency)"/>
    <w:basedOn w:val="Heading4Agency"/>
    <w:next w:val="BodytextAgency"/>
    <w:uiPriority w:val="99"/>
    <w:rsid w:val="00E51159"/>
    <w:pPr>
      <w:numPr>
        <w:ilvl w:val="0"/>
        <w:numId w:val="0"/>
      </w:numPr>
    </w:pPr>
  </w:style>
  <w:style w:type="paragraph" w:customStyle="1" w:styleId="No-numheading5Agency">
    <w:name w:val="No-num heading 5 (Agency)"/>
    <w:basedOn w:val="Heading5Agency"/>
    <w:next w:val="BodytextAgency"/>
    <w:uiPriority w:val="99"/>
    <w:rsid w:val="00E51159"/>
    <w:pPr>
      <w:numPr>
        <w:ilvl w:val="0"/>
        <w:numId w:val="0"/>
      </w:numPr>
    </w:pPr>
  </w:style>
  <w:style w:type="paragraph" w:customStyle="1" w:styleId="No-numheading6Agency">
    <w:name w:val="No-num heading 6 (Agency)"/>
    <w:basedOn w:val="No-numheading5Agency"/>
    <w:next w:val="BodytextAgency"/>
    <w:uiPriority w:val="99"/>
    <w:semiHidden/>
    <w:rsid w:val="00E51159"/>
    <w:pPr>
      <w:outlineLvl w:val="5"/>
    </w:pPr>
  </w:style>
  <w:style w:type="paragraph" w:customStyle="1" w:styleId="No-numheading7Agency">
    <w:name w:val="No-num heading 7 (Agency)"/>
    <w:basedOn w:val="No-numheading6Agency"/>
    <w:next w:val="BodytextAgency"/>
    <w:uiPriority w:val="99"/>
    <w:semiHidden/>
    <w:rsid w:val="00E51159"/>
    <w:pPr>
      <w:outlineLvl w:val="6"/>
    </w:pPr>
  </w:style>
  <w:style w:type="paragraph" w:customStyle="1" w:styleId="No-numheading8Agency">
    <w:name w:val="No-num heading 8 (Agency)"/>
    <w:basedOn w:val="No-numheading7Agency"/>
    <w:next w:val="BodytextAgency"/>
    <w:uiPriority w:val="99"/>
    <w:semiHidden/>
    <w:rsid w:val="00E51159"/>
    <w:pPr>
      <w:outlineLvl w:val="7"/>
    </w:pPr>
  </w:style>
  <w:style w:type="paragraph" w:customStyle="1" w:styleId="No-numheading9Agency">
    <w:name w:val="No-num heading 9 (Agency)"/>
    <w:basedOn w:val="No-numheading8Agency"/>
    <w:next w:val="BodytextAgency"/>
    <w:uiPriority w:val="99"/>
    <w:semiHidden/>
    <w:rsid w:val="00E51159"/>
    <w:pPr>
      <w:outlineLvl w:val="8"/>
    </w:pPr>
  </w:style>
  <w:style w:type="paragraph" w:customStyle="1" w:styleId="NormalAgency">
    <w:name w:val="Normal (Agency)"/>
    <w:uiPriority w:val="99"/>
    <w:rsid w:val="00E51159"/>
    <w:rPr>
      <w:rFonts w:ascii="Verdana" w:hAnsi="Verdana" w:cs="Verdana"/>
      <w:sz w:val="18"/>
      <w:szCs w:val="18"/>
    </w:rPr>
  </w:style>
  <w:style w:type="paragraph" w:customStyle="1" w:styleId="No-TOCheadingAgency">
    <w:name w:val="No-TOC heading (Agency)"/>
    <w:basedOn w:val="Normal"/>
    <w:next w:val="BodytextAgency"/>
    <w:link w:val="No-TOCheadingAgencyChar"/>
    <w:uiPriority w:val="99"/>
    <w:rsid w:val="00E51159"/>
    <w:pPr>
      <w:keepNext/>
      <w:spacing w:before="280" w:after="220"/>
    </w:pPr>
    <w:rPr>
      <w:rFonts w:cs="Times New Roman"/>
      <w:b/>
      <w:kern w:val="32"/>
      <w:sz w:val="27"/>
      <w:szCs w:val="20"/>
    </w:rPr>
  </w:style>
  <w:style w:type="paragraph" w:customStyle="1" w:styleId="RefAgency">
    <w:name w:val="Ref. (Agency)"/>
    <w:basedOn w:val="Normal"/>
    <w:uiPriority w:val="99"/>
    <w:semiHidden/>
    <w:rsid w:val="00E51159"/>
    <w:rPr>
      <w:rFonts w:cs="Times New Roman"/>
      <w:sz w:val="17"/>
      <w:lang w:eastAsia="en-GB"/>
    </w:rPr>
  </w:style>
  <w:style w:type="paragraph" w:customStyle="1" w:styleId="TablefirstrowAgency">
    <w:name w:val="Table first row (Agency)"/>
    <w:basedOn w:val="BodytextAgency"/>
    <w:uiPriority w:val="99"/>
    <w:semiHidden/>
    <w:rsid w:val="00E51159"/>
    <w:pPr>
      <w:keepNext/>
    </w:pPr>
    <w:rPr>
      <w:b/>
    </w:rPr>
  </w:style>
  <w:style w:type="table" w:customStyle="1" w:styleId="TablegridAgency">
    <w:name w:val="Table grid (Agency)"/>
    <w:uiPriority w:val="99"/>
    <w:semiHidden/>
    <w:rsid w:val="00AF35E8"/>
    <w:rPr>
      <w:rFonts w:ascii="Verdana" w:hAnsi="Verdana"/>
      <w:sz w:val="18"/>
      <w:szCs w:val="20"/>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style>
  <w:style w:type="table" w:customStyle="1" w:styleId="TablegridAgencyblack">
    <w:name w:val="Table grid (Agency) black"/>
    <w:basedOn w:val="TablegridAgency"/>
    <w:uiPriority w:val="99"/>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1E3F2"/>
    </w:tcPr>
    <w:tblStylePr w:type="firstRow">
      <w:rPr>
        <w:rFonts w:ascii="Times New Roman" w:hAnsi="Times New Roman" w:cs="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uiPriority w:val="99"/>
    <w:semiHidden/>
    <w:rsid w:val="00E51159"/>
    <w:rPr>
      <w:rFonts w:ascii="Verdana" w:hAnsi="Verdana"/>
      <w:sz w:val="18"/>
      <w:szCs w:val="20"/>
    </w:rPr>
    <w:tblPr>
      <w:tblInd w:w="0" w:type="dxa"/>
      <w:tblCellMar>
        <w:top w:w="0" w:type="dxa"/>
        <w:left w:w="108" w:type="dxa"/>
        <w:bottom w:w="0" w:type="dxa"/>
        <w:right w:w="108" w:type="dxa"/>
      </w:tblCellMar>
    </w:tblPr>
  </w:style>
  <w:style w:type="paragraph" w:customStyle="1" w:styleId="TableheadingAgency">
    <w:name w:val="Table heading (Agency)"/>
    <w:basedOn w:val="Normal"/>
    <w:next w:val="BodytextAgency"/>
    <w:uiPriority w:val="99"/>
    <w:semiHidden/>
    <w:rsid w:val="00E51159"/>
    <w:pPr>
      <w:keepNext/>
      <w:numPr>
        <w:numId w:val="39"/>
      </w:numPr>
      <w:spacing w:before="240" w:after="120"/>
    </w:pPr>
  </w:style>
  <w:style w:type="paragraph" w:customStyle="1" w:styleId="TableheadingrowsAgency">
    <w:name w:val="Table heading rows (Agency)"/>
    <w:basedOn w:val="BodytextAgency"/>
    <w:uiPriority w:val="99"/>
    <w:semiHidden/>
    <w:rsid w:val="00E51159"/>
    <w:pPr>
      <w:keepNext/>
    </w:pPr>
    <w:rPr>
      <w:b/>
    </w:rPr>
  </w:style>
  <w:style w:type="paragraph" w:customStyle="1" w:styleId="TabletextrowsAgency">
    <w:name w:val="Table text rows (Agency)"/>
    <w:basedOn w:val="Normal"/>
    <w:uiPriority w:val="99"/>
    <w:semiHidden/>
    <w:rsid w:val="00E51159"/>
    <w:pPr>
      <w:spacing w:line="280" w:lineRule="exact"/>
    </w:pPr>
  </w:style>
  <w:style w:type="paragraph" w:customStyle="1" w:styleId="TableFigurenoteAgency">
    <w:name w:val="Table/Figure note (Agency)"/>
    <w:basedOn w:val="BodytextAgency"/>
    <w:next w:val="BodytextAgency"/>
    <w:uiPriority w:val="99"/>
    <w:semiHidden/>
    <w:rsid w:val="00E51159"/>
    <w:pPr>
      <w:spacing w:before="60" w:after="240" w:line="240" w:lineRule="auto"/>
    </w:pPr>
    <w:rPr>
      <w:sz w:val="16"/>
      <w:szCs w:val="16"/>
    </w:rPr>
  </w:style>
  <w:style w:type="paragraph" w:styleId="TOC1">
    <w:name w:val="toc 1"/>
    <w:basedOn w:val="Normal"/>
    <w:next w:val="BodytextAgency"/>
    <w:uiPriority w:val="99"/>
    <w:semiHidden/>
    <w:rsid w:val="00784282"/>
    <w:pPr>
      <w:keepNext/>
      <w:tabs>
        <w:tab w:val="right" w:leader="dot" w:pos="9401"/>
      </w:tabs>
      <w:spacing w:before="140" w:after="57" w:line="240" w:lineRule="atLeast"/>
    </w:pPr>
    <w:rPr>
      <w:b/>
      <w:noProof/>
      <w:sz w:val="22"/>
      <w:szCs w:val="22"/>
      <w:lang w:eastAsia="en-GB"/>
    </w:rPr>
  </w:style>
  <w:style w:type="paragraph" w:styleId="TOC2">
    <w:name w:val="toc 2"/>
    <w:basedOn w:val="Normal"/>
    <w:next w:val="BodytextAgency"/>
    <w:uiPriority w:val="99"/>
    <w:semiHidden/>
    <w:rsid w:val="00E51159"/>
    <w:pPr>
      <w:tabs>
        <w:tab w:val="right" w:leader="dot" w:pos="9401"/>
      </w:tabs>
      <w:spacing w:after="57" w:line="240" w:lineRule="atLeast"/>
    </w:pPr>
    <w:rPr>
      <w:noProof/>
      <w:sz w:val="20"/>
      <w:lang w:eastAsia="en-GB"/>
    </w:rPr>
  </w:style>
  <w:style w:type="paragraph" w:styleId="TOC3">
    <w:name w:val="toc 3"/>
    <w:basedOn w:val="Normal"/>
    <w:next w:val="BodytextAgency"/>
    <w:uiPriority w:val="99"/>
    <w:semiHidden/>
    <w:rsid w:val="00E51159"/>
    <w:pPr>
      <w:tabs>
        <w:tab w:val="right" w:leader="dot" w:pos="9401"/>
      </w:tabs>
      <w:spacing w:after="57" w:line="240" w:lineRule="atLeast"/>
    </w:pPr>
    <w:rPr>
      <w:noProof/>
      <w:sz w:val="20"/>
      <w:lang w:eastAsia="en-GB"/>
    </w:rPr>
  </w:style>
  <w:style w:type="paragraph" w:styleId="TOC4">
    <w:name w:val="toc 4"/>
    <w:basedOn w:val="Normal"/>
    <w:next w:val="BodytextAgency"/>
    <w:uiPriority w:val="99"/>
    <w:semiHidden/>
    <w:rsid w:val="00E51159"/>
    <w:pPr>
      <w:tabs>
        <w:tab w:val="right" w:leader="dot" w:pos="9401"/>
      </w:tabs>
      <w:spacing w:after="57" w:line="240" w:lineRule="atLeast"/>
    </w:pPr>
    <w:rPr>
      <w:noProof/>
      <w:sz w:val="20"/>
    </w:rPr>
  </w:style>
  <w:style w:type="paragraph" w:styleId="TOC5">
    <w:name w:val="toc 5"/>
    <w:basedOn w:val="Normal"/>
    <w:next w:val="BodytextAgency"/>
    <w:uiPriority w:val="99"/>
    <w:semiHidden/>
    <w:rsid w:val="00E51159"/>
    <w:pPr>
      <w:tabs>
        <w:tab w:val="right" w:leader="dot" w:pos="9401"/>
      </w:tabs>
      <w:spacing w:after="57" w:line="240" w:lineRule="atLeast"/>
    </w:pPr>
    <w:rPr>
      <w:noProof/>
      <w:sz w:val="20"/>
    </w:rPr>
  </w:style>
  <w:style w:type="paragraph" w:styleId="TOC6">
    <w:name w:val="toc 6"/>
    <w:basedOn w:val="Normal"/>
    <w:next w:val="BodytextAgency"/>
    <w:autoRedefine/>
    <w:uiPriority w:val="99"/>
    <w:semiHidden/>
    <w:rsid w:val="00E51159"/>
    <w:pPr>
      <w:spacing w:after="57" w:line="240" w:lineRule="exact"/>
    </w:pPr>
  </w:style>
  <w:style w:type="paragraph" w:styleId="TOC7">
    <w:name w:val="toc 7"/>
    <w:basedOn w:val="Normal"/>
    <w:next w:val="BodytextAgency"/>
    <w:uiPriority w:val="99"/>
    <w:semiHidden/>
    <w:rsid w:val="00E51159"/>
    <w:pPr>
      <w:spacing w:after="57" w:line="240" w:lineRule="exact"/>
    </w:pPr>
  </w:style>
  <w:style w:type="paragraph" w:styleId="TOC8">
    <w:name w:val="toc 8"/>
    <w:basedOn w:val="Normal"/>
    <w:next w:val="BodytextAgency"/>
    <w:uiPriority w:val="99"/>
    <w:semiHidden/>
    <w:rsid w:val="00E51159"/>
    <w:pPr>
      <w:spacing w:after="57" w:line="240" w:lineRule="exact"/>
    </w:pPr>
  </w:style>
  <w:style w:type="paragraph" w:styleId="TOC9">
    <w:name w:val="toc 9"/>
    <w:basedOn w:val="Normal"/>
    <w:next w:val="BodytextAgency"/>
    <w:uiPriority w:val="99"/>
    <w:semiHidden/>
    <w:rsid w:val="00E51159"/>
    <w:pPr>
      <w:spacing w:after="57" w:line="240" w:lineRule="exact"/>
    </w:pPr>
  </w:style>
  <w:style w:type="paragraph" w:customStyle="1" w:styleId="SpecialcommentAgency">
    <w:name w:val="Special comment (Agency)"/>
    <w:next w:val="BodytextAgency"/>
    <w:uiPriority w:val="99"/>
    <w:rsid w:val="00796BF6"/>
    <w:rPr>
      <w:rFonts w:ascii="Verdana" w:hAnsi="Verdana"/>
      <w:color w:val="FF0000"/>
      <w:sz w:val="17"/>
      <w:szCs w:val="17"/>
    </w:rPr>
  </w:style>
  <w:style w:type="paragraph" w:styleId="Header">
    <w:name w:val="header"/>
    <w:basedOn w:val="Normal"/>
    <w:link w:val="HeaderChar"/>
    <w:uiPriority w:val="99"/>
    <w:rsid w:val="00B636AF"/>
    <w:pPr>
      <w:tabs>
        <w:tab w:val="center" w:pos="4320"/>
        <w:tab w:val="right" w:pos="8640"/>
      </w:tabs>
    </w:pPr>
  </w:style>
  <w:style w:type="character" w:customStyle="1" w:styleId="HeaderChar">
    <w:name w:val="Header Char"/>
    <w:basedOn w:val="DefaultParagraphFont"/>
    <w:link w:val="Header"/>
    <w:uiPriority w:val="99"/>
    <w:semiHidden/>
    <w:locked/>
    <w:rsid w:val="00466790"/>
    <w:rPr>
      <w:rFonts w:ascii="Verdana" w:hAnsi="Verdana" w:cs="Verdana"/>
      <w:sz w:val="18"/>
      <w:szCs w:val="18"/>
      <w:lang w:eastAsia="zh-CN"/>
    </w:rPr>
  </w:style>
  <w:style w:type="paragraph" w:styleId="BalloonText">
    <w:name w:val="Balloon Text"/>
    <w:basedOn w:val="Normal"/>
    <w:link w:val="BalloonTextChar"/>
    <w:uiPriority w:val="99"/>
    <w:rsid w:val="00B62CFA"/>
    <w:rPr>
      <w:rFonts w:ascii="Tahoma" w:hAnsi="Tahoma" w:cs="Times New Roman"/>
      <w:sz w:val="16"/>
      <w:szCs w:val="16"/>
    </w:rPr>
  </w:style>
  <w:style w:type="character" w:customStyle="1" w:styleId="BalloonTextChar">
    <w:name w:val="Balloon Text Char"/>
    <w:basedOn w:val="DefaultParagraphFont"/>
    <w:link w:val="BalloonText"/>
    <w:uiPriority w:val="99"/>
    <w:locked/>
    <w:rsid w:val="00B62CFA"/>
    <w:rPr>
      <w:rFonts w:ascii="Tahoma" w:hAnsi="Tahoma" w:cs="Times New Roman"/>
      <w:sz w:val="16"/>
      <w:lang w:eastAsia="zh-CN"/>
    </w:rPr>
  </w:style>
  <w:style w:type="paragraph" w:customStyle="1" w:styleId="MemoHeaderStyle">
    <w:name w:val="MemoHeaderStyle"/>
    <w:basedOn w:val="Normal"/>
    <w:next w:val="Normal"/>
    <w:uiPriority w:val="99"/>
    <w:rsid w:val="006644E4"/>
    <w:pPr>
      <w:spacing w:line="120" w:lineRule="atLeast"/>
      <w:ind w:left="1418"/>
      <w:jc w:val="both"/>
    </w:pPr>
    <w:rPr>
      <w:rFonts w:ascii="Arial" w:hAnsi="Arial" w:cs="Times New Roman"/>
      <w:b/>
      <w:smallCaps/>
      <w:sz w:val="22"/>
      <w:szCs w:val="20"/>
    </w:rPr>
  </w:style>
  <w:style w:type="character" w:customStyle="1" w:styleId="No-TOCheadingAgencyChar">
    <w:name w:val="No-TOC heading (Agency) Char"/>
    <w:link w:val="No-TOCheadingAgency"/>
    <w:uiPriority w:val="99"/>
    <w:locked/>
    <w:rsid w:val="006644E4"/>
    <w:rPr>
      <w:rFonts w:ascii="Verdana" w:hAnsi="Verdana"/>
      <w:b/>
      <w:kern w:val="32"/>
      <w:sz w:val="27"/>
    </w:rPr>
  </w:style>
  <w:style w:type="character" w:customStyle="1" w:styleId="tollfree">
    <w:name w:val="tollfree"/>
    <w:uiPriority w:val="99"/>
    <w:rsid w:val="006644E4"/>
  </w:style>
  <w:style w:type="character" w:styleId="HTMLCite">
    <w:name w:val="HTML Cite"/>
    <w:basedOn w:val="DefaultParagraphFont"/>
    <w:uiPriority w:val="99"/>
    <w:rsid w:val="006644E4"/>
    <w:rPr>
      <w:rFonts w:cs="Times New Roman"/>
      <w:i/>
    </w:rPr>
  </w:style>
  <w:style w:type="paragraph" w:styleId="NoSpacing">
    <w:name w:val="No Spacing"/>
    <w:uiPriority w:val="99"/>
    <w:qFormat/>
    <w:rsid w:val="006644E4"/>
    <w:rPr>
      <w:szCs w:val="20"/>
      <w:lang w:eastAsia="zh-CN"/>
    </w:rPr>
  </w:style>
  <w:style w:type="paragraph" w:styleId="Date">
    <w:name w:val="Date"/>
    <w:basedOn w:val="Normal"/>
    <w:next w:val="Normal"/>
    <w:link w:val="DateChar"/>
    <w:uiPriority w:val="99"/>
    <w:semiHidden/>
    <w:rsid w:val="00E51159"/>
  </w:style>
  <w:style w:type="character" w:customStyle="1" w:styleId="DateChar">
    <w:name w:val="Date Char"/>
    <w:basedOn w:val="DefaultParagraphFont"/>
    <w:link w:val="Date"/>
    <w:uiPriority w:val="99"/>
    <w:semiHidden/>
    <w:locked/>
    <w:rsid w:val="00466790"/>
    <w:rPr>
      <w:rFonts w:ascii="Verdana" w:hAnsi="Verdana" w:cs="Verdana"/>
      <w:sz w:val="18"/>
      <w:szCs w:val="18"/>
      <w:lang w:eastAsia="zh-CN"/>
    </w:rPr>
  </w:style>
  <w:style w:type="paragraph" w:styleId="DocumentMap">
    <w:name w:val="Document Map"/>
    <w:basedOn w:val="Normal"/>
    <w:link w:val="DocumentMapChar"/>
    <w:uiPriority w:val="99"/>
    <w:semiHidden/>
    <w:rsid w:val="00E5115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66790"/>
    <w:rPr>
      <w:rFonts w:cs="Verdana"/>
      <w:sz w:val="2"/>
      <w:lang w:eastAsia="zh-CN"/>
    </w:rPr>
  </w:style>
  <w:style w:type="paragraph" w:styleId="E-mailSignature">
    <w:name w:val="E-mail Signature"/>
    <w:basedOn w:val="Normal"/>
    <w:link w:val="E-mailSignatureChar"/>
    <w:uiPriority w:val="99"/>
    <w:semiHidden/>
    <w:rsid w:val="00E51159"/>
  </w:style>
  <w:style w:type="character" w:customStyle="1" w:styleId="E-mailSignatureChar">
    <w:name w:val="E-mail Signature Char"/>
    <w:basedOn w:val="DefaultParagraphFont"/>
    <w:link w:val="E-mailSignature"/>
    <w:uiPriority w:val="99"/>
    <w:semiHidden/>
    <w:locked/>
    <w:rsid w:val="00466790"/>
    <w:rPr>
      <w:rFonts w:ascii="Verdana" w:hAnsi="Verdana" w:cs="Verdana"/>
      <w:sz w:val="18"/>
      <w:szCs w:val="18"/>
      <w:lang w:eastAsia="zh-CN"/>
    </w:rPr>
  </w:style>
  <w:style w:type="character" w:styleId="Emphasis">
    <w:name w:val="Emphasis"/>
    <w:basedOn w:val="DefaultParagraphFont"/>
    <w:uiPriority w:val="99"/>
    <w:qFormat/>
    <w:rsid w:val="00E51159"/>
    <w:rPr>
      <w:rFonts w:cs="Times New Roman"/>
      <w:i/>
    </w:rPr>
  </w:style>
  <w:style w:type="paragraph" w:styleId="EnvelopeAddress">
    <w:name w:val="envelope address"/>
    <w:basedOn w:val="Normal"/>
    <w:uiPriority w:val="99"/>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rsid w:val="00E51159"/>
    <w:rPr>
      <w:rFonts w:ascii="Arial" w:hAnsi="Arial" w:cs="Arial"/>
      <w:sz w:val="20"/>
      <w:szCs w:val="20"/>
    </w:rPr>
  </w:style>
  <w:style w:type="character" w:styleId="FollowedHyperlink">
    <w:name w:val="FollowedHyperlink"/>
    <w:basedOn w:val="DefaultParagraphFont"/>
    <w:uiPriority w:val="99"/>
    <w:rsid w:val="00E51159"/>
    <w:rPr>
      <w:rFonts w:cs="Times New Roman"/>
      <w:color w:val="800080"/>
      <w:u w:val="single"/>
    </w:rPr>
  </w:style>
  <w:style w:type="character" w:styleId="Hyperlink">
    <w:name w:val="Hyperlink"/>
    <w:basedOn w:val="DefaultParagraphFont"/>
    <w:uiPriority w:val="99"/>
    <w:rsid w:val="00E51159"/>
    <w:rPr>
      <w:rFonts w:cs="Times New Roman"/>
      <w:color w:val="0000FF"/>
      <w:u w:val="single"/>
    </w:rPr>
  </w:style>
  <w:style w:type="character" w:styleId="LineNumber">
    <w:name w:val="line number"/>
    <w:basedOn w:val="DefaultParagraphFont"/>
    <w:uiPriority w:val="99"/>
    <w:semiHidden/>
    <w:rsid w:val="00E51159"/>
    <w:rPr>
      <w:rFonts w:cs="Times New Roman"/>
    </w:rPr>
  </w:style>
  <w:style w:type="paragraph" w:styleId="MacroText">
    <w:name w:val="macro"/>
    <w:link w:val="MacroTextChar"/>
    <w:uiPriority w:val="99"/>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466790"/>
    <w:rPr>
      <w:rFonts w:ascii="Courier New" w:hAnsi="Courier New" w:cs="Courier New"/>
      <w:lang w:val="en-GB" w:eastAsia="zh-CN" w:bidi="ar-SA"/>
    </w:rPr>
  </w:style>
  <w:style w:type="paragraph" w:styleId="NormalWeb">
    <w:name w:val="Normal (Web)"/>
    <w:basedOn w:val="Normal"/>
    <w:uiPriority w:val="99"/>
    <w:rsid w:val="00E51159"/>
    <w:rPr>
      <w:rFonts w:ascii="Times New Roman" w:hAnsi="Times New Roman" w:cs="Times New Roman"/>
      <w:sz w:val="24"/>
      <w:szCs w:val="24"/>
    </w:rPr>
  </w:style>
  <w:style w:type="paragraph" w:styleId="PlainText">
    <w:name w:val="Plain Text"/>
    <w:basedOn w:val="Normal"/>
    <w:link w:val="PlainTextChar"/>
    <w:uiPriority w:val="99"/>
    <w:semiHidden/>
    <w:rsid w:val="00E5115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66790"/>
    <w:rPr>
      <w:rFonts w:ascii="Courier New" w:hAnsi="Courier New" w:cs="Courier New"/>
      <w:sz w:val="20"/>
      <w:szCs w:val="20"/>
      <w:lang w:eastAsia="zh-CN"/>
    </w:rPr>
  </w:style>
  <w:style w:type="paragraph" w:styleId="Salutation">
    <w:name w:val="Salutation"/>
    <w:basedOn w:val="Normal"/>
    <w:next w:val="Normal"/>
    <w:link w:val="SalutationChar"/>
    <w:uiPriority w:val="99"/>
    <w:semiHidden/>
    <w:rsid w:val="00E51159"/>
  </w:style>
  <w:style w:type="character" w:customStyle="1" w:styleId="SalutationChar">
    <w:name w:val="Salutation Char"/>
    <w:basedOn w:val="DefaultParagraphFont"/>
    <w:link w:val="Salutation"/>
    <w:uiPriority w:val="99"/>
    <w:semiHidden/>
    <w:locked/>
    <w:rsid w:val="00466790"/>
    <w:rPr>
      <w:rFonts w:ascii="Verdana" w:hAnsi="Verdana" w:cs="Verdana"/>
      <w:sz w:val="18"/>
      <w:szCs w:val="18"/>
      <w:lang w:eastAsia="zh-CN"/>
    </w:rPr>
  </w:style>
  <w:style w:type="character" w:styleId="Strong">
    <w:name w:val="Strong"/>
    <w:basedOn w:val="DefaultParagraphFont"/>
    <w:uiPriority w:val="99"/>
    <w:qFormat/>
    <w:rsid w:val="00E51159"/>
    <w:rPr>
      <w:rFonts w:cs="Times New Roman"/>
      <w:b/>
    </w:rPr>
  </w:style>
  <w:style w:type="table" w:styleId="TableGrid">
    <w:name w:val="Table Grid"/>
    <w:basedOn w:val="TableNormal"/>
    <w:uiPriority w:val="99"/>
    <w:semiHidden/>
    <w:rsid w:val="00E511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rsid w:val="00E51159"/>
    <w:pPr>
      <w:ind w:left="180" w:hanging="180"/>
    </w:pPr>
  </w:style>
  <w:style w:type="paragraph" w:styleId="TableofFigures">
    <w:name w:val="table of figures"/>
    <w:basedOn w:val="Normal"/>
    <w:next w:val="Normal"/>
    <w:uiPriority w:val="99"/>
    <w:semiHidden/>
    <w:rsid w:val="00E51159"/>
  </w:style>
  <w:style w:type="paragraph" w:styleId="TOAHeading">
    <w:name w:val="toa heading"/>
    <w:basedOn w:val="Normal"/>
    <w:next w:val="Normal"/>
    <w:uiPriority w:val="99"/>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uiPriority w:val="99"/>
    <w:rsid w:val="00796BF6"/>
    <w:pPr>
      <w:keepNext/>
      <w:pBdr>
        <w:bottom w:val="single" w:sz="4" w:space="1" w:color="auto"/>
      </w:pBdr>
      <w:spacing w:before="567"/>
    </w:pPr>
    <w:rPr>
      <w:rFonts w:ascii="Verdana" w:hAnsi="Verdana" w:cs="Verdana"/>
      <w:b/>
      <w:color w:val="003399"/>
      <w:sz w:val="18"/>
      <w:szCs w:val="18"/>
    </w:rPr>
  </w:style>
  <w:style w:type="numbering" w:customStyle="1" w:styleId="BulletsAgency">
    <w:name w:val="Bullets (Agency)"/>
    <w:rsid w:val="00A87D81"/>
    <w:pPr>
      <w:numPr>
        <w:numId w:val="1"/>
      </w:numPr>
    </w:pPr>
  </w:style>
  <w:style w:type="numbering" w:customStyle="1" w:styleId="NumberlistAgency">
    <w:name w:val="Number list (Agency)"/>
    <w:rsid w:val="00A87D8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arriott.co.uk/hotels/travel/loncw-london-marriott-hotel-west-india-quay/" TargetMode="External"/><Relationship Id="rId18" Type="http://schemas.openxmlformats.org/officeDocument/2006/relationships/hyperlink" Target="http://www.cpdocklands.co.uk/" TargetMode="External"/><Relationship Id="rId26" Type="http://schemas.openxmlformats.org/officeDocument/2006/relationships/hyperlink" Target="http://www.holidayinn.com/hotels/us/en/london/lonmr/hoteldetail" TargetMode="External"/><Relationship Id="rId39" Type="http://schemas.openxmlformats.org/officeDocument/2006/relationships/hyperlink" Target="http://www.guoman.com/en/hotels/united_kingdom/london/the_grosvenor_hotel/index.html" TargetMode="External"/><Relationship Id="rId3" Type="http://schemas.openxmlformats.org/officeDocument/2006/relationships/styles" Target="styles.xml"/><Relationship Id="rId21" Type="http://schemas.openxmlformats.org/officeDocument/2006/relationships/hyperlink" Target="http://www.novotel.com/gb/hotel-3476-novotel-london-greenwich/index.shtml" TargetMode="External"/><Relationship Id="rId34" Type="http://schemas.openxmlformats.org/officeDocument/2006/relationships/hyperlink" Target="http://www.grangehotels.com/hotels-london/the-beauchamp/" TargetMode="External"/><Relationship Id="rId42" Type="http://schemas.openxmlformats.org/officeDocument/2006/relationships/hyperlink" Target="http://doubletree3.hilton.com/en/hotels/united-kingdom/doubletree-by-hilton-hotel-london-hyde-park-LONHYDI/index.html"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radissonblu-edwardian.com/london-hotel-gb-e14-9pj/gbcanary/home" TargetMode="External"/><Relationship Id="rId17" Type="http://schemas.openxmlformats.org/officeDocument/2006/relationships/hyperlink" Target="http://www.aloftlondonexcel.com/?PS=EAME_aa_Starwood_NWE-3591_Google%20UK_aloft%20excell_09/22/11" TargetMode="External"/><Relationship Id="rId25" Type="http://schemas.openxmlformats.org/officeDocument/2006/relationships/hyperlink" Target="http://www.guoman.com/en/hotels/united_kingdom/london/the_cumberland/index.html" TargetMode="External"/><Relationship Id="rId33" Type="http://schemas.openxmlformats.org/officeDocument/2006/relationships/hyperlink" Target="http://www.grangehotels.com/hotels-london/grange-portland-hotel/photo-gallery.aspx" TargetMode="External"/><Relationship Id="rId38" Type="http://schemas.openxmlformats.org/officeDocument/2006/relationships/hyperlink" Target="http://www.thistle.com/en/hotels/united_kingdom/london/the_royal_trafalgar/index.html" TargetMode="External"/><Relationship Id="rId46" Type="http://schemas.openxmlformats.org/officeDocument/2006/relationships/hyperlink" Target="http://www.frasershospitality.com" TargetMode="External"/><Relationship Id="rId2" Type="http://schemas.openxmlformats.org/officeDocument/2006/relationships/numbering" Target="numbering.xml"/><Relationship Id="rId16" Type="http://schemas.openxmlformats.org/officeDocument/2006/relationships/hyperlink" Target="http://www.aloftlondonexcel.com/?PS=EAME_aa_Starwood_NWE-3591_Google%20UK_aloft%20excell_09/22/11" TargetMode="External"/><Relationship Id="rId20" Type="http://schemas.openxmlformats.org/officeDocument/2006/relationships/hyperlink" Target="http://www.devere.co.uk/locations/devonport-house.html" TargetMode="External"/><Relationship Id="rId29" Type="http://schemas.openxmlformats.org/officeDocument/2006/relationships/hyperlink" Target="http://www.hikensingtonforumhotel.co.uk/" TargetMode="External"/><Relationship Id="rId41" Type="http://schemas.openxmlformats.org/officeDocument/2006/relationships/hyperlink" Target="http://www.radissonblu-edwardian.com/london-hotel-gb-w1t-5ay/gbgrafto/hom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hilton.com/en/hotels/united-kingdom/hilton-london-docklands-riverside-LONNDHI/index.html" TargetMode="External"/><Relationship Id="rId24" Type="http://schemas.openxmlformats.org/officeDocument/2006/relationships/hyperlink" Target="http://www.thistle.com/en/hotels/united_kingdom/london/thistle_marble_arch/hotel_facilities/index.html" TargetMode="External"/><Relationship Id="rId32" Type="http://schemas.openxmlformats.org/officeDocument/2006/relationships/hyperlink" Target="http://www.grangehotels.com/hotels-london/grange-clarendon-hotel/bedrooms.aspx" TargetMode="External"/><Relationship Id="rId37" Type="http://schemas.openxmlformats.org/officeDocument/2006/relationships/hyperlink" Target="http://www.grangehotels.com/hotels-london/grange-buckingham-hotel/the-buckingham-hotel.aspx" TargetMode="External"/><Relationship Id="rId40" Type="http://schemas.openxmlformats.org/officeDocument/2006/relationships/hyperlink" Target="http://www.radissonblu-edwardian.com/london-hotel-gb-wc1b-3lb/gbkenilw/home" TargetMode="External"/><Relationship Id="rId45" Type="http://schemas.openxmlformats.org/officeDocument/2006/relationships/hyperlink" Target="http://www.frasershospitality.com"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ovotel.com/gb/hotel-3656-novotel-london-excel/index.shtml" TargetMode="External"/><Relationship Id="rId23" Type="http://schemas.openxmlformats.org/officeDocument/2006/relationships/hyperlink" Target="http://www.guoman.com/en/hotels/united_kingdom/london/the_tower/index.html" TargetMode="External"/><Relationship Id="rId28" Type="http://schemas.openxmlformats.org/officeDocument/2006/relationships/hyperlink" Target="http://www.millenniumhotels.co.uk/millenniumgloucester/" TargetMode="External"/><Relationship Id="rId36" Type="http://schemas.openxmlformats.org/officeDocument/2006/relationships/hyperlink" Target="http://www.grangehotels.com/hotels-london/grange-buckingham-hotel/the-buckingham-hotel.aspx" TargetMode="External"/><Relationship Id="rId49" Type="http://schemas.openxmlformats.org/officeDocument/2006/relationships/footer" Target="footer1.xml"/><Relationship Id="rId10" Type="http://schemas.openxmlformats.org/officeDocument/2006/relationships/hyperlink" Target="http://www.journeyplanner.tfl.gov.uk" TargetMode="External"/><Relationship Id="rId19" Type="http://schemas.openxmlformats.org/officeDocument/2006/relationships/hyperlink" Target="http://www.devere.co.uk/locations/devonport-house.html" TargetMode="External"/><Relationship Id="rId31" Type="http://schemas.openxmlformats.org/officeDocument/2006/relationships/hyperlink" Target="http://www.grangehotels.com/hotels-london/grange-beauchamp-hotel/bedrooms.aspx" TargetMode="External"/><Relationship Id="rId44" Type="http://schemas.openxmlformats.org/officeDocument/2006/relationships/hyperlink" Target="http://www.frasershospitality.com"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bookings@ema.europa.eu" TargetMode="External"/><Relationship Id="rId14" Type="http://schemas.openxmlformats.org/officeDocument/2006/relationships/hyperlink" Target="http://www.britanniahotels.com/hotels/london/" TargetMode="External"/><Relationship Id="rId22" Type="http://schemas.openxmlformats.org/officeDocument/2006/relationships/hyperlink" Target="http://www.hilondoncommercialroadhotel.co.uk/" TargetMode="External"/><Relationship Id="rId27" Type="http://schemas.openxmlformats.org/officeDocument/2006/relationships/hyperlink" Target="http://www.millenniumhotels.co.uk/millenniumbaileys/" TargetMode="External"/><Relationship Id="rId30" Type="http://schemas.openxmlformats.org/officeDocument/2006/relationships/hyperlink" Target="http://www.hikensingtonforumhotel.co.uk" TargetMode="External"/><Relationship Id="rId35" Type="http://schemas.openxmlformats.org/officeDocument/2006/relationships/hyperlink" Target="http://www.grangehotels.com/hotels-london/grange-white-hall/" TargetMode="External"/><Relationship Id="rId43" Type="http://schemas.openxmlformats.org/officeDocument/2006/relationships/hyperlink" Target="http://www3.hilton.com/en/hotels/united-kingdom/hilton-london-hyde-park-hotel-LONHPHN/index.html"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Filenew\Agency\BLANK%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09881-6B81-42D6-9B18-9D1C01C0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REPORT.dot</Template>
  <TotalTime>0</TotalTime>
  <Pages>25</Pages>
  <Words>9759</Words>
  <Characters>55628</Characters>
  <Application>Microsoft Office Word</Application>
  <DocSecurity>4</DocSecurity>
  <Lines>463</Lines>
  <Paragraphs>130</Paragraphs>
  <ScaleCrop>false</ScaleCrop>
  <HeadingPairs>
    <vt:vector size="2" baseType="variant">
      <vt:variant>
        <vt:lpstr>Title</vt:lpstr>
      </vt:variant>
      <vt:variant>
        <vt:i4>1</vt:i4>
      </vt:variant>
    </vt:vector>
  </HeadingPairs>
  <TitlesOfParts>
    <vt:vector size="1" baseType="lpstr">
      <vt:lpstr>List of hotels</vt:lpstr>
    </vt:vector>
  </TitlesOfParts>
  <Company>European Medicines Agency</Company>
  <LinksUpToDate>false</LinksUpToDate>
  <CharactersWithSpaces>65257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hotels</dc:title>
  <dc:creator>Waszczuk Ewa</dc:creator>
  <dc:description>Template developed for European Medicines Agency by Fiona Lewis and Vanessa Crookes December 2009</dc:description>
  <cp:lastModifiedBy>Alves Celia</cp:lastModifiedBy>
  <cp:revision>2</cp:revision>
  <dcterms:created xsi:type="dcterms:W3CDTF">2018-02-19T14:15:00Z</dcterms:created>
  <dcterms:modified xsi:type="dcterms:W3CDTF">2018-02-19T14:15:00Z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Category">
    <vt:lpwstr>Templates and Form</vt:lpwstr>
  </property>
  <property fmtid="{D5CDD505-2E9C-101B-9397-08002B2CF9AE}" pid="4" name="DM_Creation_Date">
    <vt:lpwstr>25/01/2018 17:25:26</vt:lpwstr>
  </property>
  <property fmtid="{D5CDD505-2E9C-101B-9397-08002B2CF9AE}" pid="5" name="DM_Creator_Name">
    <vt:lpwstr>Radelet Fabienne</vt:lpwstr>
  </property>
  <property fmtid="{D5CDD505-2E9C-101B-9397-08002B2CF9AE}" pid="6" name="DM_DocRefId">
    <vt:lpwstr>EMA/46389/2014</vt:lpwstr>
  </property>
  <property fmtid="{D5CDD505-2E9C-101B-9397-08002B2CF9AE}" pid="7" name="DM_emea_doc_ref_id">
    <vt:lpwstr>EMA/46389/2014</vt:lpwstr>
  </property>
  <property fmtid="{D5CDD505-2E9C-101B-9397-08002B2CF9AE}" pid="8" name="DM_emea_filing_code">
    <vt:lpwstr> </vt:lpwstr>
  </property>
  <property fmtid="{D5CDD505-2E9C-101B-9397-08002B2CF9AE}" pid="9" name="DM_Keywords">
    <vt:lpwstr/>
  </property>
  <property fmtid="{D5CDD505-2E9C-101B-9397-08002B2CF9AE}" pid="10" name="DM_Language">
    <vt:lpwstr/>
  </property>
  <property fmtid="{D5CDD505-2E9C-101B-9397-08002B2CF9AE}" pid="11" name="DM_Modifer_Name">
    <vt:lpwstr>Radelet Fabienne</vt:lpwstr>
  </property>
  <property fmtid="{D5CDD505-2E9C-101B-9397-08002B2CF9AE}" pid="12" name="DM_Modified_Date">
    <vt:lpwstr>25/01/2018 17:25:26</vt:lpwstr>
  </property>
  <property fmtid="{D5CDD505-2E9C-101B-9397-08002B2CF9AE}" pid="13" name="DM_Modifier_Name">
    <vt:lpwstr>Radelet Fabienne</vt:lpwstr>
  </property>
  <property fmtid="{D5CDD505-2E9C-101B-9397-08002B2CF9AE}" pid="14" name="DM_Modify_Date">
    <vt:lpwstr>25/01/2018 17:25:26</vt:lpwstr>
  </property>
  <property fmtid="{D5CDD505-2E9C-101B-9397-08002B2CF9AE}" pid="15" name="DM_Name">
    <vt:lpwstr>List of hotels</vt:lpwstr>
  </property>
  <property fmtid="{D5CDD505-2E9C-101B-9397-08002B2CF9AE}" pid="16" name="DM_Path">
    <vt:lpwstr>/Template Management/Published/To X drive/Filenew/Conference/OLD Invitation Docs (attached)</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1.24,CURRENT</vt:lpwstr>
  </property>
</Properties>
</file>